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06DD" w14:textId="77777777" w:rsidR="00737BBB" w:rsidRDefault="00737BB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FRESNO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MENTAL HEALTH PLAN</w:t>
      </w:r>
    </w:p>
    <w:p w14:paraId="76D81723" w14:textId="77777777" w:rsidR="00737BBB" w:rsidRDefault="00737BBB">
      <w:pPr>
        <w:jc w:val="center"/>
        <w:rPr>
          <w:b/>
          <w:sz w:val="12"/>
        </w:rPr>
      </w:pPr>
    </w:p>
    <w:p w14:paraId="5AFC8529" w14:textId="76762A31" w:rsidR="00737BBB" w:rsidRDefault="00737BBB">
      <w:pPr>
        <w:jc w:val="center"/>
      </w:pPr>
      <w:r>
        <w:t>STATEMENT OF DEFICIENCIES AND CORRECTI</w:t>
      </w:r>
      <w:r w:rsidR="00C62B6C">
        <w:t>VE ACTION PLAN</w:t>
      </w:r>
    </w:p>
    <w:p w14:paraId="248D6205" w14:textId="77777777" w:rsidR="00737BBB" w:rsidRDefault="00737BBB">
      <w:pPr>
        <w:jc w:val="center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107"/>
        <w:gridCol w:w="720"/>
        <w:gridCol w:w="1350"/>
        <w:gridCol w:w="2583"/>
        <w:gridCol w:w="927"/>
        <w:gridCol w:w="1363"/>
        <w:gridCol w:w="554"/>
        <w:gridCol w:w="3573"/>
        <w:gridCol w:w="1818"/>
      </w:tblGrid>
      <w:tr w:rsidR="00737BBB" w14:paraId="1FEB1BC0" w14:textId="77777777">
        <w:trPr>
          <w:cantSplit/>
          <w:trHeight w:hRule="exact" w:val="288"/>
        </w:trPr>
        <w:tc>
          <w:tcPr>
            <w:tcW w:w="7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169" w14:textId="77777777" w:rsidR="00737BBB" w:rsidRDefault="00737B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 of Provider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E0CF" w14:textId="77777777" w:rsidR="00737BBB" w:rsidRDefault="00737B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Street Address, City, State, Zip Code</w:t>
            </w:r>
          </w:p>
        </w:tc>
      </w:tr>
      <w:tr w:rsidR="00737BBB" w14:paraId="1ADBB74C" w14:textId="77777777">
        <w:trPr>
          <w:cantSplit/>
          <w:trHeight w:hRule="exact" w:val="424"/>
        </w:trPr>
        <w:tc>
          <w:tcPr>
            <w:tcW w:w="7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45138" w14:textId="77777777" w:rsidR="00737BBB" w:rsidRDefault="00737BBB" w:rsidP="00D050A8"/>
        </w:tc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C9B39" w14:textId="77777777" w:rsidR="00737BBB" w:rsidRDefault="00737BBB" w:rsidP="00D050A8"/>
        </w:tc>
      </w:tr>
      <w:tr w:rsidR="00737BBB" w14:paraId="3C0EB96A" w14:textId="77777777">
        <w:trPr>
          <w:cantSplit/>
          <w:trHeight w:hRule="exact" w:val="42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38D10" w14:textId="77777777" w:rsidR="00737BBB" w:rsidRDefault="00737BBB">
            <w:r>
              <w:t>D</w:t>
            </w:r>
            <w:bookmarkStart w:id="0" w:name="Text106"/>
            <w:r>
              <w:t>ate of review:</w:t>
            </w:r>
          </w:p>
        </w:tc>
        <w:bookmarkEnd w:id="0"/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79054" w14:textId="77777777" w:rsidR="00737BBB" w:rsidRDefault="00737BBB" w:rsidP="00D050A8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8C78D" w14:textId="77777777" w:rsidR="00737BBB" w:rsidRDefault="00737BBB">
            <w:r>
              <w:t>Period of Review From: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C2851" w14:textId="77777777" w:rsidR="00737BBB" w:rsidRDefault="00737BBB" w:rsidP="00D050A8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378D4" w14:textId="77777777" w:rsidR="00737BBB" w:rsidRDefault="00737BBB">
            <w:r>
              <w:t>To: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F28D8" w14:textId="77777777" w:rsidR="00737BBB" w:rsidRDefault="00737BBB" w:rsidP="00D050A8"/>
        </w:tc>
      </w:tr>
      <w:tr w:rsidR="00737BBB" w14:paraId="2719F1C1" w14:textId="77777777" w:rsidTr="002D0563">
        <w:trPr>
          <w:trHeight w:hRule="exact" w:val="37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446" w14:textId="77777777" w:rsidR="00737BBB" w:rsidRDefault="00737B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Item #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CFF6" w14:textId="77777777" w:rsidR="00737BBB" w:rsidRDefault="00737B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Category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27E" w14:textId="77777777" w:rsidR="00737BBB" w:rsidRDefault="00737B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Summary Statement of Deficiencies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23F" w14:textId="77777777" w:rsidR="00737BBB" w:rsidRDefault="00737B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Provider’s Plan of Correction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F6C1" w14:textId="77777777" w:rsidR="00737BBB" w:rsidRDefault="00737B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Completion Date</w:t>
            </w:r>
          </w:p>
        </w:tc>
      </w:tr>
      <w:tr w:rsidR="00737BBB" w14:paraId="380EC375" w14:textId="77777777" w:rsidTr="00E32464">
        <w:trPr>
          <w:cantSplit/>
          <w:trHeight w:hRule="exact" w:val="19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FF6" w14:textId="77777777" w:rsidR="00737BBB" w:rsidRDefault="00737BBB" w:rsidP="00D050A8">
            <w:pPr>
              <w:rPr>
                <w:sz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8B5" w14:textId="77777777" w:rsidR="00737BBB" w:rsidRDefault="00737BBB" w:rsidP="00D050A8">
            <w:pPr>
              <w:rPr>
                <w:sz w:val="2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782" w14:textId="77777777" w:rsidR="006A5581" w:rsidRPr="006F6E7C" w:rsidRDefault="006F6E7C" w:rsidP="00D050A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BAD" w14:textId="77777777" w:rsidR="00737BBB" w:rsidRDefault="00737BBB">
            <w:pPr>
              <w:rPr>
                <w:i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52A8" w14:textId="77777777" w:rsidR="00737BBB" w:rsidRDefault="00737BBB">
            <w:pPr>
              <w:rPr>
                <w:i/>
              </w:rPr>
            </w:pPr>
          </w:p>
        </w:tc>
      </w:tr>
      <w:tr w:rsidR="00737BBB" w14:paraId="57534260" w14:textId="77777777" w:rsidTr="00A23808">
        <w:trPr>
          <w:cantSplit/>
          <w:trHeight w:hRule="exact" w:val="22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43D6" w14:textId="77777777" w:rsidR="00737BBB" w:rsidRDefault="00737BBB" w:rsidP="00D050A8">
            <w:pPr>
              <w:rPr>
                <w:sz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489" w14:textId="77777777" w:rsidR="00737BBB" w:rsidRPr="00350F79" w:rsidRDefault="00737BBB" w:rsidP="00D050A8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73A9" w14:textId="77777777" w:rsidR="00737BBB" w:rsidRPr="00E32464" w:rsidRDefault="00737BBB" w:rsidP="00D050A8">
            <w:pPr>
              <w:rPr>
                <w:b/>
                <w:sz w:val="22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6B5" w14:textId="77777777" w:rsidR="00737BBB" w:rsidRDefault="00737BBB">
            <w:pPr>
              <w:rPr>
                <w:i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4F34" w14:textId="77777777" w:rsidR="00737BBB" w:rsidRDefault="00737BBB">
            <w:pPr>
              <w:rPr>
                <w:i/>
              </w:rPr>
            </w:pPr>
          </w:p>
        </w:tc>
      </w:tr>
      <w:tr w:rsidR="00E32464" w14:paraId="7C4B9D8F" w14:textId="77777777" w:rsidTr="00A23808">
        <w:trPr>
          <w:cantSplit/>
          <w:trHeight w:hRule="exact" w:val="242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777" w14:textId="77777777" w:rsidR="00E32464" w:rsidRDefault="00E32464" w:rsidP="00D050A8">
            <w:pPr>
              <w:rPr>
                <w:sz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9ADC" w14:textId="77777777" w:rsidR="00E32464" w:rsidRDefault="00E32464" w:rsidP="00D050A8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078" w14:textId="77777777" w:rsidR="00E32464" w:rsidRPr="00E32464" w:rsidRDefault="00E32464" w:rsidP="00D050A8">
            <w:pPr>
              <w:rPr>
                <w:b/>
                <w:sz w:val="22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6733" w14:textId="77777777" w:rsidR="00E32464" w:rsidRDefault="00E32464">
            <w:pPr>
              <w:rPr>
                <w:i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04CA" w14:textId="77777777" w:rsidR="00E32464" w:rsidRDefault="00E32464">
            <w:pPr>
              <w:rPr>
                <w:i/>
              </w:rPr>
            </w:pPr>
          </w:p>
        </w:tc>
      </w:tr>
      <w:tr w:rsidR="00737BBB" w14:paraId="622D221E" w14:textId="77777777" w:rsidTr="002D0563">
        <w:trPr>
          <w:cantSplit/>
          <w:trHeight w:hRule="exact" w:val="288"/>
        </w:trPr>
        <w:tc>
          <w:tcPr>
            <w:tcW w:w="7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19A" w14:textId="0D0A6D06" w:rsidR="00737BBB" w:rsidRDefault="00C62B6C">
            <w:r>
              <w:t>Provider’s Signature</w:t>
            </w:r>
            <w:r w:rsidR="00737BBB">
              <w:t>*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E7D" w14:textId="77777777" w:rsidR="00737BBB" w:rsidRDefault="00737BBB">
            <w:r>
              <w:t>Title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989" w14:textId="77777777" w:rsidR="00737BBB" w:rsidRDefault="00737BBB">
            <w:r>
              <w:t>Date</w:t>
            </w:r>
          </w:p>
        </w:tc>
      </w:tr>
      <w:tr w:rsidR="00737BBB" w14:paraId="243FC31A" w14:textId="77777777" w:rsidTr="002D0563">
        <w:trPr>
          <w:cantSplit/>
          <w:trHeight w:hRule="exact" w:val="406"/>
        </w:trPr>
        <w:tc>
          <w:tcPr>
            <w:tcW w:w="7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2BF53" w14:textId="77777777" w:rsidR="00737BBB" w:rsidRDefault="00737BBB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2B89B" w14:textId="77777777" w:rsidR="00737BBB" w:rsidRDefault="00737BBB">
            <w:pPr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0EA0C" w14:textId="77777777" w:rsidR="00737BBB" w:rsidRDefault="00737BBB">
            <w:pPr>
              <w:rPr>
                <w:i/>
              </w:rPr>
            </w:pPr>
          </w:p>
        </w:tc>
      </w:tr>
      <w:tr w:rsidR="00737BBB" w14:paraId="6CC8C2AA" w14:textId="77777777">
        <w:trPr>
          <w:cantSplit/>
        </w:trPr>
        <w:tc>
          <w:tcPr>
            <w:tcW w:w="146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2C6FC6" w14:textId="2E76C803" w:rsidR="00737BBB" w:rsidRDefault="00737BBB">
            <w:pPr>
              <w:rPr>
                <w:sz w:val="22"/>
              </w:rPr>
            </w:pPr>
            <w:r>
              <w:rPr>
                <w:sz w:val="22"/>
              </w:rPr>
              <w:t xml:space="preserve">If deficiencies are cited, an approved </w:t>
            </w:r>
            <w:r w:rsidR="004C728E">
              <w:rPr>
                <w:sz w:val="22"/>
              </w:rPr>
              <w:t>corrective action plan</w:t>
            </w:r>
            <w:r>
              <w:rPr>
                <w:sz w:val="22"/>
              </w:rPr>
              <w:t xml:space="preserve"> is required to continue program participation.</w:t>
            </w:r>
          </w:p>
        </w:tc>
      </w:tr>
    </w:tbl>
    <w:p w14:paraId="6CE0D563" w14:textId="77777777" w:rsidR="004C4824" w:rsidRDefault="004C4824"/>
    <w:sectPr w:rsidR="004C4824">
      <w:footerReference w:type="default" r:id="rId6"/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F980" w14:textId="77777777" w:rsidR="00E572E6" w:rsidRDefault="00E572E6">
      <w:r>
        <w:separator/>
      </w:r>
    </w:p>
  </w:endnote>
  <w:endnote w:type="continuationSeparator" w:id="0">
    <w:p w14:paraId="705C2447" w14:textId="77777777" w:rsidR="00E572E6" w:rsidRDefault="00E5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E1EE" w14:textId="77777777" w:rsidR="00E00A7C" w:rsidRDefault="00E00A7C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3640A5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3640A5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481D4F16" w14:textId="77777777" w:rsidR="00737BBB" w:rsidRDefault="00737BBB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DC67" w14:textId="77777777" w:rsidR="00E572E6" w:rsidRDefault="00E572E6">
      <w:r>
        <w:separator/>
      </w:r>
    </w:p>
  </w:footnote>
  <w:footnote w:type="continuationSeparator" w:id="0">
    <w:p w14:paraId="27C888C1" w14:textId="77777777" w:rsidR="00E572E6" w:rsidRDefault="00E5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24"/>
    <w:rsid w:val="00011BA5"/>
    <w:rsid w:val="00014A5F"/>
    <w:rsid w:val="00023152"/>
    <w:rsid w:val="00026F37"/>
    <w:rsid w:val="0004180B"/>
    <w:rsid w:val="00117413"/>
    <w:rsid w:val="0015073D"/>
    <w:rsid w:val="00164606"/>
    <w:rsid w:val="0016503B"/>
    <w:rsid w:val="001E1FD3"/>
    <w:rsid w:val="00202729"/>
    <w:rsid w:val="00250AAD"/>
    <w:rsid w:val="002716DB"/>
    <w:rsid w:val="00276CAB"/>
    <w:rsid w:val="002853C2"/>
    <w:rsid w:val="00285B80"/>
    <w:rsid w:val="002A6800"/>
    <w:rsid w:val="002D0563"/>
    <w:rsid w:val="002D1392"/>
    <w:rsid w:val="002E27B4"/>
    <w:rsid w:val="002F4100"/>
    <w:rsid w:val="00314C68"/>
    <w:rsid w:val="00350F79"/>
    <w:rsid w:val="0036054C"/>
    <w:rsid w:val="003640A5"/>
    <w:rsid w:val="0039197C"/>
    <w:rsid w:val="004C0D75"/>
    <w:rsid w:val="004C383F"/>
    <w:rsid w:val="004C4824"/>
    <w:rsid w:val="004C728E"/>
    <w:rsid w:val="00561D33"/>
    <w:rsid w:val="005621B4"/>
    <w:rsid w:val="00577058"/>
    <w:rsid w:val="005B4038"/>
    <w:rsid w:val="005C4B5E"/>
    <w:rsid w:val="00617CB5"/>
    <w:rsid w:val="00650119"/>
    <w:rsid w:val="00650B83"/>
    <w:rsid w:val="006A5581"/>
    <w:rsid w:val="006E44EC"/>
    <w:rsid w:val="006F6E7C"/>
    <w:rsid w:val="00737BBB"/>
    <w:rsid w:val="007B2B1A"/>
    <w:rsid w:val="007C5EBE"/>
    <w:rsid w:val="00843CD3"/>
    <w:rsid w:val="008517D2"/>
    <w:rsid w:val="009022F9"/>
    <w:rsid w:val="00947111"/>
    <w:rsid w:val="00977DB0"/>
    <w:rsid w:val="009B1425"/>
    <w:rsid w:val="009F170C"/>
    <w:rsid w:val="00A23808"/>
    <w:rsid w:val="00A75E81"/>
    <w:rsid w:val="00AA1231"/>
    <w:rsid w:val="00AD0152"/>
    <w:rsid w:val="00B131C8"/>
    <w:rsid w:val="00B30D3A"/>
    <w:rsid w:val="00B77819"/>
    <w:rsid w:val="00BA5148"/>
    <w:rsid w:val="00BB0733"/>
    <w:rsid w:val="00BD078C"/>
    <w:rsid w:val="00C244ED"/>
    <w:rsid w:val="00C24FE1"/>
    <w:rsid w:val="00C62B6C"/>
    <w:rsid w:val="00C93017"/>
    <w:rsid w:val="00D050A8"/>
    <w:rsid w:val="00D8312B"/>
    <w:rsid w:val="00D91813"/>
    <w:rsid w:val="00D9537A"/>
    <w:rsid w:val="00DB06DD"/>
    <w:rsid w:val="00DD7C04"/>
    <w:rsid w:val="00E00A7C"/>
    <w:rsid w:val="00E143CC"/>
    <w:rsid w:val="00E20560"/>
    <w:rsid w:val="00E25AA4"/>
    <w:rsid w:val="00E2760D"/>
    <w:rsid w:val="00E32464"/>
    <w:rsid w:val="00E45005"/>
    <w:rsid w:val="00E572E6"/>
    <w:rsid w:val="00E96ADB"/>
    <w:rsid w:val="00EE6AFA"/>
    <w:rsid w:val="00EF1B34"/>
    <w:rsid w:val="00F1059C"/>
    <w:rsid w:val="00F336C2"/>
    <w:rsid w:val="00F47A21"/>
    <w:rsid w:val="00F7153D"/>
    <w:rsid w:val="00FA682F"/>
    <w:rsid w:val="00FC2083"/>
    <w:rsid w:val="00FD0683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483B5A9"/>
  <w15:chartTrackingRefBased/>
  <w15:docId w15:val="{116074A0-A695-4AC5-A520-B0E33F59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1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1FD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0A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naged%20Care\Provider%20Audit\Indiv-Grp%20Provider%20audit%20forms\Plan%20of%20Corre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of Correction form.dot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FRESNO COUNTY MENTAL HEALTH PLAN</vt:lpstr>
    </vt:vector>
  </TitlesOfParts>
  <Company>County of Fresno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FRESNO COUNTY MENTAL HEALTH PLAN</dc:title>
  <dc:subject/>
  <dc:creator>County of Fresno</dc:creator>
  <cp:keywords/>
  <cp:lastModifiedBy>Schmidt, Deborah</cp:lastModifiedBy>
  <cp:revision>2</cp:revision>
  <cp:lastPrinted>2018-01-02T20:09:00Z</cp:lastPrinted>
  <dcterms:created xsi:type="dcterms:W3CDTF">2023-08-16T19:03:00Z</dcterms:created>
  <dcterms:modified xsi:type="dcterms:W3CDTF">2023-08-16T19:03:00Z</dcterms:modified>
</cp:coreProperties>
</file>