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8DF3" w14:textId="77777777" w:rsidR="000E2DFD" w:rsidRPr="000833F5" w:rsidRDefault="00E2721B" w:rsidP="00622D96">
      <w:pPr>
        <w:pStyle w:val="ListParagraph"/>
      </w:pPr>
      <w:r w:rsidRPr="000833F5">
        <w:rPr>
          <w:b/>
          <w:noProof/>
        </w:rPr>
        <w:drawing>
          <wp:anchor distT="0" distB="0" distL="114300" distR="114300" simplePos="0" relativeHeight="251660288" behindDoc="1" locked="0" layoutInCell="1" allowOverlap="1" wp14:anchorId="78D32783" wp14:editId="579FC107">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t xml:space="preserve">                           F</w:t>
      </w:r>
      <w:r w:rsidRPr="000833F5">
        <w:t xml:space="preserve">RESNO COUNTY </w:t>
      </w:r>
      <w:r w:rsidR="00D85DB1" w:rsidRPr="000833F5">
        <w:t>BEHAVIORAL HEALTH SYSTEM OF CARE</w:t>
      </w:r>
    </w:p>
    <w:p w14:paraId="69147F70" w14:textId="77777777" w:rsidR="000E2DFD" w:rsidRPr="000833F5" w:rsidRDefault="00E2721B" w:rsidP="000E2DFD">
      <w:pPr>
        <w:jc w:val="center"/>
        <w:rPr>
          <w:rFonts w:cstheme="minorHAnsi"/>
          <w:b/>
          <w:sz w:val="22"/>
          <w:szCs w:val="22"/>
        </w:rPr>
      </w:pPr>
      <w:r w:rsidRPr="000833F5">
        <w:rPr>
          <w:rFonts w:cstheme="minorHAnsi"/>
          <w:b/>
          <w:sz w:val="22"/>
          <w:szCs w:val="22"/>
        </w:rPr>
        <w:t>ORGANIZATIONAL PROVIDER STAFF APPLICATION INSTRUCTIONS</w:t>
      </w:r>
    </w:p>
    <w:p w14:paraId="5269D58F" w14:textId="77777777" w:rsidR="000E2DFD" w:rsidRDefault="00E2721B" w:rsidP="000E2DFD">
      <w:pPr>
        <w:jc w:val="center"/>
        <w:rPr>
          <w:rFonts w:cstheme="minorHAnsi"/>
          <w:i/>
          <w:sz w:val="22"/>
          <w:szCs w:val="22"/>
        </w:rPr>
      </w:pPr>
      <w:r w:rsidRPr="000833F5">
        <w:rPr>
          <w:rFonts w:cstheme="minorHAnsi"/>
          <w:i/>
          <w:sz w:val="22"/>
          <w:szCs w:val="22"/>
        </w:rPr>
        <w:t>For All Licensed, U</w:t>
      </w:r>
      <w:r>
        <w:rPr>
          <w:rFonts w:cstheme="minorHAnsi"/>
          <w:i/>
          <w:sz w:val="22"/>
          <w:szCs w:val="22"/>
        </w:rPr>
        <w:t>nlicensed, Waivered, Certified o</w:t>
      </w:r>
      <w:r w:rsidRPr="000833F5">
        <w:rPr>
          <w:rFonts w:cstheme="minorHAnsi"/>
          <w:i/>
          <w:sz w:val="22"/>
          <w:szCs w:val="22"/>
        </w:rPr>
        <w:t>r Registered Staff</w:t>
      </w:r>
    </w:p>
    <w:p w14:paraId="4132C20A" w14:textId="77777777" w:rsidR="000833F5" w:rsidRPr="000833F5" w:rsidRDefault="000833F5" w:rsidP="000E2DFD">
      <w:pPr>
        <w:jc w:val="center"/>
        <w:rPr>
          <w:rFonts w:cstheme="minorHAnsi"/>
          <w:i/>
          <w:sz w:val="22"/>
          <w:szCs w:val="22"/>
        </w:rPr>
      </w:pPr>
    </w:p>
    <w:p w14:paraId="534AD379" w14:textId="77777777" w:rsidR="000E2DFD" w:rsidRPr="000833F5" w:rsidRDefault="000E2DFD" w:rsidP="000E2DFD">
      <w:pPr>
        <w:pStyle w:val="BodyText"/>
        <w:spacing w:before="10"/>
        <w:rPr>
          <w:rFonts w:asciiTheme="minorHAnsi" w:hAnsiTheme="minorHAnsi" w:cstheme="minorHAnsi"/>
          <w:sz w:val="22"/>
          <w:szCs w:val="22"/>
        </w:rPr>
      </w:pPr>
    </w:p>
    <w:p w14:paraId="789F9AA0" w14:textId="77777777" w:rsidR="000E2DFD" w:rsidRPr="000833F5" w:rsidRDefault="000E2DFD" w:rsidP="000E2DFD">
      <w:pPr>
        <w:pStyle w:val="BodyText"/>
        <w:spacing w:before="8"/>
        <w:rPr>
          <w:rFonts w:asciiTheme="minorHAnsi" w:hAnsiTheme="minorHAnsi" w:cstheme="minorHAnsi"/>
          <w:sz w:val="22"/>
          <w:szCs w:val="22"/>
        </w:rPr>
      </w:pPr>
    </w:p>
    <w:p w14:paraId="1DFBEBE1" w14:textId="77777777" w:rsidR="004743A0" w:rsidRPr="004743A0" w:rsidRDefault="004743A0" w:rsidP="004743A0"/>
    <w:p w14:paraId="6494E509" w14:textId="77777777" w:rsidR="000E2DFD" w:rsidRPr="000833F5" w:rsidRDefault="00E2721B" w:rsidP="00E36E61">
      <w:pPr>
        <w:pStyle w:val="Heading2"/>
        <w:ind w:firstLine="720"/>
        <w:rPr>
          <w:rFonts w:cstheme="minorBidi"/>
          <w:b w:val="0"/>
          <w:sz w:val="22"/>
          <w:szCs w:val="22"/>
        </w:rPr>
      </w:pPr>
      <w:r w:rsidRPr="364F7A64">
        <w:rPr>
          <w:rFonts w:cstheme="minorBidi"/>
          <w:caps w:val="0"/>
          <w:sz w:val="22"/>
          <w:szCs w:val="22"/>
        </w:rPr>
        <w:t>Provide Copies of</w:t>
      </w:r>
      <w:r w:rsidRPr="364F7A64">
        <w:rPr>
          <w:rFonts w:cstheme="minorBidi"/>
          <w:sz w:val="22"/>
          <w:szCs w:val="22"/>
        </w:rPr>
        <w:t>:</w:t>
      </w:r>
    </w:p>
    <w:p w14:paraId="3F23835B" w14:textId="77777777" w:rsidR="000E2DFD" w:rsidRPr="000833F5" w:rsidRDefault="00E2721B"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507301EA" w14:textId="77777777" w:rsidR="000E2DFD" w:rsidRPr="000833F5" w:rsidRDefault="00E2721B" w:rsidP="364F7A64">
      <w:pPr>
        <w:pStyle w:val="ListParagraph"/>
        <w:numPr>
          <w:ilvl w:val="1"/>
          <w:numId w:val="12"/>
        </w:numPr>
        <w:tabs>
          <w:tab w:val="left" w:pos="1541"/>
        </w:tabs>
        <w:rPr>
          <w:rFonts w:asciiTheme="minorHAnsi" w:hAnsiTheme="minorHAnsi" w:cstheme="minorBidi"/>
        </w:rPr>
      </w:pPr>
      <w:r w:rsidRPr="364F7A64">
        <w:rPr>
          <w:rFonts w:asciiTheme="minorHAnsi" w:hAnsiTheme="minorHAnsi" w:cstheme="minorBidi"/>
        </w:rPr>
        <w:t xml:space="preserve">Your </w:t>
      </w:r>
      <w:r w:rsidR="004A35DB">
        <w:rPr>
          <w:rFonts w:asciiTheme="minorHAnsi" w:hAnsiTheme="minorHAnsi" w:cstheme="minorBidi"/>
        </w:rPr>
        <w:t xml:space="preserve">Drug Enforcement Agency (DEA) </w:t>
      </w:r>
      <w:r w:rsidRPr="364F7A64">
        <w:rPr>
          <w:rFonts w:asciiTheme="minorHAnsi" w:hAnsiTheme="minorHAnsi" w:cstheme="minorBidi"/>
        </w:rPr>
        <w:t>certificate (if</w:t>
      </w:r>
      <w:r w:rsidRPr="364F7A64">
        <w:rPr>
          <w:rFonts w:asciiTheme="minorHAnsi" w:hAnsiTheme="minorHAnsi" w:cstheme="minorBidi"/>
          <w:spacing w:val="-8"/>
        </w:rPr>
        <w:t xml:space="preserve"> </w:t>
      </w:r>
      <w:r w:rsidRPr="364F7A64">
        <w:rPr>
          <w:rFonts w:asciiTheme="minorHAnsi" w:hAnsiTheme="minorHAnsi" w:cstheme="minorBidi"/>
        </w:rPr>
        <w:t>applicable).</w:t>
      </w:r>
    </w:p>
    <w:p w14:paraId="671D4F43" w14:textId="77777777" w:rsidR="000E2DFD" w:rsidRPr="000833F5" w:rsidRDefault="00E2721B"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Copies of professional licenses </w:t>
      </w:r>
      <w:r w:rsidR="001D68EA">
        <w:rPr>
          <w:rFonts w:asciiTheme="minorHAnsi" w:hAnsiTheme="minorHAnsi" w:cstheme="minorHAnsi"/>
        </w:rPr>
        <w:t>and/or</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6A76B4B3" w14:textId="77777777" w:rsidR="000E2DFD" w:rsidRPr="000833F5" w:rsidRDefault="00E2721B" w:rsidP="000E2DFD">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66FF1E6D" w14:textId="77777777" w:rsidR="000E2DFD" w:rsidRPr="000833F5" w:rsidRDefault="00E2721B"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Release of Information</w:t>
      </w:r>
      <w:r w:rsidRPr="000833F5">
        <w:rPr>
          <w:rFonts w:asciiTheme="minorHAnsi" w:hAnsiTheme="minorHAnsi" w:cstheme="minorHAnsi"/>
          <w:spacing w:val="-3"/>
        </w:rPr>
        <w:t xml:space="preserve"> </w:t>
      </w:r>
      <w:r w:rsidR="008663DF" w:rsidRPr="000833F5">
        <w:rPr>
          <w:rFonts w:asciiTheme="minorHAnsi" w:hAnsiTheme="minorHAnsi" w:cstheme="minorHAnsi"/>
          <w:spacing w:val="-3"/>
        </w:rPr>
        <w:t xml:space="preserve">(Certification) </w:t>
      </w:r>
      <w:r w:rsidRPr="000833F5">
        <w:rPr>
          <w:rFonts w:asciiTheme="minorHAnsi" w:hAnsiTheme="minorHAnsi" w:cstheme="minorHAnsi"/>
        </w:rPr>
        <w:t>form.</w:t>
      </w:r>
    </w:p>
    <w:p w14:paraId="643F2EE9" w14:textId="77777777" w:rsidR="000E2DFD" w:rsidRPr="000833F5" w:rsidRDefault="00E2721B"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Clinical Profile</w:t>
      </w:r>
      <w:r>
        <w:rPr>
          <w:rFonts w:asciiTheme="minorHAnsi" w:hAnsiTheme="minorHAnsi" w:cstheme="minorHAnsi"/>
        </w:rPr>
        <w:t xml:space="preserve"> f</w:t>
      </w:r>
      <w:r w:rsidR="00A750F1">
        <w:rPr>
          <w:rFonts w:asciiTheme="minorHAnsi" w:hAnsiTheme="minorHAnsi" w:cstheme="minorHAnsi"/>
        </w:rPr>
        <w:t>or Licensed Applicants</w:t>
      </w:r>
      <w:r w:rsidRPr="000833F5">
        <w:rPr>
          <w:rFonts w:asciiTheme="minorHAnsi" w:hAnsiTheme="minorHAnsi" w:cstheme="minorHAnsi"/>
        </w:rPr>
        <w:t xml:space="preserve"> and support material for any identified areas of specialty</w:t>
      </w:r>
      <w:r w:rsidR="006D4DEB">
        <w:rPr>
          <w:rFonts w:asciiTheme="minorHAnsi" w:hAnsiTheme="minorHAnsi" w:cstheme="minorHAnsi"/>
        </w:rPr>
        <w:t xml:space="preserve">. Specialties are not required. </w:t>
      </w:r>
    </w:p>
    <w:p w14:paraId="66F78F63" w14:textId="77777777" w:rsidR="008663DF" w:rsidRPr="000833F5" w:rsidRDefault="00E2721B"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1D68EA">
        <w:rPr>
          <w:rFonts w:asciiTheme="minorHAnsi" w:hAnsiTheme="minorHAnsi" w:cstheme="minorHAnsi"/>
          <w:u w:val="single"/>
        </w:rPr>
        <w:t>Standardized Procedures</w:t>
      </w:r>
      <w:r w:rsidRPr="000833F5">
        <w:rPr>
          <w:rFonts w:asciiTheme="minorHAnsi" w:hAnsiTheme="minorHAnsi" w:cstheme="minorHAnsi"/>
        </w:rPr>
        <w:t xml:space="preserve">. </w:t>
      </w:r>
    </w:p>
    <w:p w14:paraId="4244B4A3" w14:textId="77777777" w:rsidR="008663DF" w:rsidRPr="000833F5" w:rsidRDefault="00E2721B"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please pro</w:t>
      </w:r>
      <w:r w:rsidR="007164E1">
        <w:rPr>
          <w:rFonts w:asciiTheme="minorHAnsi" w:hAnsiTheme="minorHAnsi" w:cstheme="minorHAnsi"/>
        </w:rPr>
        <w:t xml:space="preserve">vide a copy of your </w:t>
      </w:r>
      <w:r w:rsidR="007164E1" w:rsidRPr="001D68EA">
        <w:rPr>
          <w:rFonts w:asciiTheme="minorHAnsi" w:hAnsiTheme="minorHAnsi" w:cstheme="minorHAnsi"/>
          <w:u w:val="single"/>
        </w:rPr>
        <w:t>Delegation of Services Agreement</w:t>
      </w:r>
      <w:r w:rsidRPr="000833F5">
        <w:rPr>
          <w:rFonts w:asciiTheme="minorHAnsi" w:hAnsiTheme="minorHAnsi" w:cstheme="minorHAnsi"/>
        </w:rPr>
        <w:t>.</w:t>
      </w:r>
    </w:p>
    <w:p w14:paraId="60D2ABBA" w14:textId="77777777" w:rsidR="008663DF" w:rsidRPr="000833F5" w:rsidRDefault="008663DF" w:rsidP="008663DF">
      <w:pPr>
        <w:pStyle w:val="ListParagraph"/>
        <w:rPr>
          <w:rFonts w:asciiTheme="minorHAnsi" w:hAnsiTheme="minorHAnsi" w:cstheme="minorHAnsi"/>
        </w:rPr>
      </w:pPr>
    </w:p>
    <w:p w14:paraId="0D12E899" w14:textId="77777777" w:rsidR="000E2DFD" w:rsidRPr="000833F5" w:rsidRDefault="00E2721B" w:rsidP="364F7A64">
      <w:pPr>
        <w:pStyle w:val="BodyText"/>
        <w:spacing w:before="67"/>
        <w:rPr>
          <w:rFonts w:asciiTheme="minorHAnsi" w:hAnsiTheme="minorHAnsi" w:cstheme="minorBidi"/>
          <w:sz w:val="22"/>
          <w:szCs w:val="22"/>
        </w:rPr>
      </w:pPr>
      <w:r>
        <w:rPr>
          <w:rFonts w:asciiTheme="minorHAnsi" w:hAnsiTheme="minorHAnsi" w:cstheme="minorBidi"/>
          <w:sz w:val="22"/>
          <w:szCs w:val="22"/>
        </w:rPr>
        <w:t>S</w:t>
      </w:r>
      <w:r w:rsidR="364F7A64" w:rsidRPr="364F7A64">
        <w:rPr>
          <w:rFonts w:asciiTheme="minorHAnsi" w:hAnsiTheme="minorHAnsi" w:cstheme="minorBidi"/>
          <w:sz w:val="22"/>
          <w:szCs w:val="22"/>
        </w:rPr>
        <w:t>end</w:t>
      </w:r>
      <w:r w:rsidR="364F7A64" w:rsidRPr="364F7A64">
        <w:rPr>
          <w:rFonts w:asciiTheme="minorHAnsi" w:hAnsiTheme="minorHAnsi" w:cstheme="minorBidi"/>
          <w:color w:val="FF0000"/>
          <w:sz w:val="22"/>
          <w:szCs w:val="22"/>
        </w:rPr>
        <w:t xml:space="preserve"> </w:t>
      </w:r>
      <w:r w:rsidRPr="00E36E61">
        <w:rPr>
          <w:rFonts w:asciiTheme="minorHAnsi" w:hAnsiTheme="minorHAnsi" w:cstheme="minorBidi"/>
          <w:color w:val="000000" w:themeColor="text1"/>
          <w:sz w:val="22"/>
          <w:szCs w:val="22"/>
        </w:rPr>
        <w:t>the</w:t>
      </w:r>
      <w:r>
        <w:rPr>
          <w:rFonts w:asciiTheme="minorHAnsi" w:hAnsiTheme="minorHAnsi" w:cstheme="minorBidi"/>
          <w:color w:val="FF0000"/>
          <w:sz w:val="22"/>
          <w:szCs w:val="22"/>
        </w:rPr>
        <w:t xml:space="preserve"> </w:t>
      </w:r>
      <w:r w:rsidR="364F7A64" w:rsidRPr="364F7A64">
        <w:rPr>
          <w:rFonts w:asciiTheme="minorHAnsi" w:hAnsiTheme="minorHAnsi" w:cstheme="minorBidi"/>
          <w:sz w:val="22"/>
          <w:szCs w:val="22"/>
        </w:rPr>
        <w:t>completed Application and additional forms listed above</w:t>
      </w:r>
      <w:r>
        <w:rPr>
          <w:rFonts w:asciiTheme="minorHAnsi" w:hAnsiTheme="minorHAnsi" w:cstheme="minorBidi"/>
          <w:color w:val="FF0000"/>
          <w:sz w:val="22"/>
          <w:szCs w:val="22"/>
        </w:rPr>
        <w:t xml:space="preserve"> </w:t>
      </w:r>
      <w:r w:rsidR="364F7A64" w:rsidRPr="364F7A64">
        <w:rPr>
          <w:rFonts w:asciiTheme="minorHAnsi" w:hAnsiTheme="minorHAnsi" w:cstheme="minorBidi"/>
          <w:sz w:val="22"/>
          <w:szCs w:val="22"/>
        </w:rPr>
        <w:t>via one of these methods:</w:t>
      </w:r>
    </w:p>
    <w:p w14:paraId="2971E9E2" w14:textId="77777777" w:rsidR="000E2DFD" w:rsidRPr="000833F5" w:rsidRDefault="000E2DFD" w:rsidP="364F7A64">
      <w:pPr>
        <w:tabs>
          <w:tab w:val="left" w:pos="6581"/>
        </w:tabs>
        <w:spacing w:before="10"/>
        <w:rPr>
          <w:rFonts w:cstheme="minorBidi"/>
          <w:b/>
          <w:bCs/>
          <w:i/>
          <w:iCs/>
          <w:sz w:val="22"/>
          <w:szCs w:val="22"/>
        </w:rPr>
      </w:pPr>
    </w:p>
    <w:p w14:paraId="122654B4" w14:textId="77777777" w:rsidR="364F7A64" w:rsidRDefault="364F7A64" w:rsidP="364F7A64">
      <w:pPr>
        <w:tabs>
          <w:tab w:val="left" w:pos="6581"/>
        </w:tabs>
        <w:rPr>
          <w:rFonts w:cstheme="minorBidi"/>
          <w:sz w:val="22"/>
          <w:szCs w:val="22"/>
          <w:lang w:val=""/>
        </w:rPr>
      </w:pPr>
    </w:p>
    <w:p w14:paraId="638C2972" w14:textId="77777777" w:rsidR="009E5600" w:rsidRDefault="009E5600" w:rsidP="00E36E61">
      <w:pPr>
        <w:tabs>
          <w:tab w:val="left" w:pos="6581"/>
        </w:tabs>
        <w:spacing w:before="10"/>
        <w:rPr>
          <w:rFonts w:cstheme="minorBidi"/>
          <w:b/>
          <w:bCs/>
          <w:i/>
          <w:iCs/>
          <w:sz w:val="22"/>
          <w:szCs w:val="22"/>
        </w:rPr>
        <w:sectPr w:rsidR="009E5600">
          <w:headerReference w:type="default" r:id="rId10"/>
          <w:footerReference w:type="default" r:id="rId11"/>
          <w:pgSz w:w="12240" w:h="15840"/>
          <w:pgMar w:top="480" w:right="1000" w:bottom="1080" w:left="620" w:header="0" w:footer="892" w:gutter="0"/>
          <w:cols w:space="720"/>
        </w:sectPr>
      </w:pPr>
    </w:p>
    <w:p w14:paraId="131EF320" w14:textId="77777777" w:rsidR="009E5600" w:rsidRDefault="00E2721B" w:rsidP="009E5600">
      <w:pPr>
        <w:tabs>
          <w:tab w:val="left" w:pos="6581"/>
        </w:tabs>
        <w:spacing w:before="10"/>
        <w:rPr>
          <w:rFonts w:cstheme="minorBidi"/>
          <w:color w:val="000000" w:themeColor="text1"/>
          <w:sz w:val="22"/>
          <w:szCs w:val="22"/>
        </w:rPr>
      </w:pPr>
      <w:r w:rsidRPr="364F7A64">
        <w:rPr>
          <w:rFonts w:cstheme="minorBidi"/>
          <w:b/>
          <w:bCs/>
          <w:i/>
          <w:iCs/>
          <w:sz w:val="22"/>
          <w:szCs w:val="22"/>
        </w:rPr>
        <w:t>Hand</w:t>
      </w:r>
      <w:r w:rsidRPr="364F7A64">
        <w:rPr>
          <w:rFonts w:cstheme="minorBidi"/>
          <w:b/>
          <w:bCs/>
          <w:i/>
          <w:iCs/>
          <w:spacing w:val="-2"/>
          <w:sz w:val="22"/>
          <w:szCs w:val="22"/>
        </w:rPr>
        <w:t xml:space="preserve"> </w:t>
      </w:r>
      <w:r w:rsidR="000833F5" w:rsidRPr="364F7A64">
        <w:rPr>
          <w:rFonts w:cstheme="minorBidi"/>
          <w:b/>
          <w:bCs/>
          <w:i/>
          <w:iCs/>
          <w:sz w:val="22"/>
          <w:szCs w:val="22"/>
        </w:rPr>
        <w:t>Deliver:</w:t>
      </w:r>
    </w:p>
    <w:p w14:paraId="2561DE01" w14:textId="77777777" w:rsidR="009E5600" w:rsidRDefault="00E2721B" w:rsidP="009E5600">
      <w:pPr>
        <w:tabs>
          <w:tab w:val="left" w:pos="6581"/>
        </w:tabs>
        <w:rPr>
          <w:rFonts w:cstheme="minorBidi"/>
          <w:sz w:val="22"/>
          <w:szCs w:val="22"/>
        </w:rPr>
      </w:pPr>
      <w:r w:rsidRPr="364F7A64">
        <w:rPr>
          <w:rFonts w:cstheme="minorBidi"/>
          <w:sz w:val="22"/>
          <w:szCs w:val="22"/>
        </w:rPr>
        <w:t>Fresno County Managed Car</w:t>
      </w:r>
      <w:r>
        <w:rPr>
          <w:rFonts w:cstheme="minorBidi"/>
          <w:sz w:val="22"/>
          <w:szCs w:val="22"/>
        </w:rPr>
        <w:t xml:space="preserve">e </w:t>
      </w:r>
    </w:p>
    <w:p w14:paraId="368E9BDD" w14:textId="77777777" w:rsidR="009E5600" w:rsidRDefault="00E2721B" w:rsidP="009E5600">
      <w:pPr>
        <w:tabs>
          <w:tab w:val="left" w:pos="6581"/>
        </w:tabs>
        <w:rPr>
          <w:rFonts w:cstheme="minorBidi"/>
          <w:sz w:val="22"/>
          <w:szCs w:val="22"/>
        </w:rPr>
      </w:pPr>
      <w:r w:rsidRPr="364F7A64">
        <w:rPr>
          <w:rFonts w:cstheme="minorBidi"/>
          <w:sz w:val="22"/>
          <w:szCs w:val="22"/>
        </w:rPr>
        <w:t xml:space="preserve">1925 E. Dakota Avenue, M/S 271    </w:t>
      </w:r>
    </w:p>
    <w:p w14:paraId="17FE3C6A" w14:textId="77777777" w:rsidR="000E2DFD" w:rsidRPr="009E5600" w:rsidRDefault="00E2721B" w:rsidP="009E5600">
      <w:pPr>
        <w:tabs>
          <w:tab w:val="left" w:pos="6581"/>
        </w:tabs>
        <w:rPr>
          <w:rFonts w:cstheme="minorBidi"/>
          <w:color w:val="000000" w:themeColor="text1"/>
          <w:sz w:val="22"/>
          <w:szCs w:val="22"/>
          <w:lang w:val=""/>
        </w:rPr>
      </w:pPr>
      <w:r w:rsidRPr="00E36E61">
        <w:rPr>
          <w:rFonts w:cstheme="minorBidi"/>
          <w:color w:val="000000" w:themeColor="text1"/>
          <w:sz w:val="22"/>
          <w:szCs w:val="22"/>
          <w:lang w:val=""/>
        </w:rPr>
        <w:t>Fresno, CA 937</w:t>
      </w:r>
      <w:r>
        <w:rPr>
          <w:rFonts w:cstheme="minorBidi"/>
          <w:color w:val="000000" w:themeColor="text1"/>
          <w:sz w:val="22"/>
          <w:szCs w:val="22"/>
          <w:lang w:val=""/>
        </w:rPr>
        <w:t>26</w:t>
      </w:r>
      <w:r>
        <w:rPr>
          <w:rFonts w:cstheme="minorBidi"/>
          <w:color w:val="000000" w:themeColor="text1"/>
          <w:sz w:val="22"/>
          <w:szCs w:val="22"/>
          <w:lang w:val=""/>
        </w:rPr>
        <w:tab/>
      </w:r>
      <w:r w:rsidRPr="364F7A64">
        <w:rPr>
          <w:rFonts w:cstheme="minorBidi"/>
          <w:b/>
          <w:bCs/>
          <w:i/>
          <w:iCs/>
          <w:sz w:val="22"/>
          <w:szCs w:val="22"/>
        </w:rPr>
        <w:t xml:space="preserve">    </w:t>
      </w:r>
    </w:p>
    <w:p w14:paraId="0F605ACB" w14:textId="77777777" w:rsidR="009E5600" w:rsidRPr="000833F5" w:rsidRDefault="009E5600" w:rsidP="00E36E61">
      <w:pPr>
        <w:tabs>
          <w:tab w:val="left" w:pos="6581"/>
        </w:tabs>
        <w:rPr>
          <w:rFonts w:cstheme="minorBidi"/>
          <w:sz w:val="22"/>
          <w:szCs w:val="22"/>
        </w:rPr>
      </w:pPr>
    </w:p>
    <w:p w14:paraId="7E87DEA1" w14:textId="77777777" w:rsidR="009E5600" w:rsidRDefault="00E2721B" w:rsidP="009E5600">
      <w:pPr>
        <w:tabs>
          <w:tab w:val="left" w:pos="6581"/>
        </w:tabs>
        <w:spacing w:before="10"/>
        <w:rPr>
          <w:rFonts w:cstheme="minorHAnsi"/>
          <w:b/>
          <w:i/>
          <w:sz w:val="22"/>
          <w:szCs w:val="22"/>
          <w:lang w:val=""/>
        </w:rPr>
      </w:pPr>
      <w:r w:rsidRPr="00D04978">
        <w:rPr>
          <w:rFonts w:cstheme="minorHAnsi"/>
          <w:b/>
          <w:i/>
          <w:sz w:val="22"/>
          <w:szCs w:val="22"/>
          <w:lang w:val=""/>
        </w:rPr>
        <w:t xml:space="preserve">Email: </w:t>
      </w:r>
    </w:p>
    <w:p w14:paraId="3D74D23B" w14:textId="77777777" w:rsidR="009E5600" w:rsidRPr="009E5600" w:rsidRDefault="00000000" w:rsidP="009E5600">
      <w:pPr>
        <w:tabs>
          <w:tab w:val="left" w:pos="6581"/>
        </w:tabs>
        <w:spacing w:before="10"/>
        <w:rPr>
          <w:rFonts w:cstheme="minorBidi"/>
          <w:b/>
          <w:bCs/>
          <w:i/>
          <w:iCs/>
          <w:sz w:val="22"/>
          <w:szCs w:val="22"/>
        </w:rPr>
      </w:pPr>
      <w:hyperlink r:id="rId12" w:history="1">
        <w:r w:rsidR="00E2721B" w:rsidRPr="009E5600">
          <w:rPr>
            <w:rStyle w:val="Hyperlink"/>
            <w:rFonts w:cstheme="minorHAnsi"/>
            <w:color w:val="auto"/>
            <w:sz w:val="22"/>
            <w:szCs w:val="22"/>
            <w:lang w:val=""/>
          </w:rPr>
          <w:t>mcare@FresnoCountyCA.gov</w:t>
        </w:r>
      </w:hyperlink>
      <w:r w:rsidR="00E2721B" w:rsidRPr="009E5600">
        <w:rPr>
          <w:rFonts w:cstheme="minorBidi"/>
          <w:sz w:val="22"/>
          <w:szCs w:val="22"/>
        </w:rPr>
        <w:tab/>
      </w:r>
    </w:p>
    <w:p w14:paraId="45B1F222" w14:textId="77777777" w:rsidR="009E5600" w:rsidRDefault="00E2721B" w:rsidP="009E5600">
      <w:pPr>
        <w:tabs>
          <w:tab w:val="left" w:pos="6581"/>
        </w:tabs>
        <w:rPr>
          <w:rFonts w:cstheme="minorBidi"/>
          <w:sz w:val="22"/>
          <w:szCs w:val="22"/>
        </w:rPr>
      </w:pPr>
      <w:r w:rsidRPr="00E36E61">
        <w:rPr>
          <w:rFonts w:cstheme="minorBidi"/>
          <w:b/>
          <w:bCs/>
          <w:i/>
          <w:iCs/>
          <w:color w:val="000000" w:themeColor="text1"/>
          <w:sz w:val="22"/>
          <w:szCs w:val="22"/>
        </w:rPr>
        <w:t>Mail:</w:t>
      </w:r>
      <w:r>
        <w:rPr>
          <w:rFonts w:cstheme="minorBidi"/>
          <w:b/>
          <w:bCs/>
          <w:i/>
          <w:iCs/>
          <w:color w:val="000000" w:themeColor="text1"/>
          <w:sz w:val="22"/>
          <w:szCs w:val="22"/>
        </w:rPr>
        <w:t xml:space="preserve"> </w:t>
      </w:r>
    </w:p>
    <w:p w14:paraId="56A2CDE1" w14:textId="77777777" w:rsidR="009E5600" w:rsidRDefault="00E2721B" w:rsidP="009E5600">
      <w:pPr>
        <w:tabs>
          <w:tab w:val="left" w:pos="6581"/>
        </w:tabs>
        <w:rPr>
          <w:rFonts w:cstheme="minorBidi"/>
          <w:color w:val="000000" w:themeColor="text1"/>
          <w:sz w:val="22"/>
          <w:szCs w:val="22"/>
        </w:rPr>
      </w:pPr>
      <w:r w:rsidRPr="00E36E61">
        <w:rPr>
          <w:rFonts w:cstheme="minorBidi"/>
          <w:color w:val="000000" w:themeColor="text1"/>
          <w:sz w:val="22"/>
          <w:szCs w:val="22"/>
        </w:rPr>
        <w:t>Fresno County Managed Care Credentialin</w:t>
      </w:r>
      <w:r>
        <w:rPr>
          <w:rFonts w:cstheme="minorBidi"/>
          <w:color w:val="000000" w:themeColor="text1"/>
          <w:sz w:val="22"/>
          <w:szCs w:val="22"/>
        </w:rPr>
        <w:t>g</w:t>
      </w:r>
    </w:p>
    <w:p w14:paraId="3EC10E2D" w14:textId="77777777" w:rsidR="009E5600" w:rsidRDefault="00E2721B" w:rsidP="009E5600">
      <w:pPr>
        <w:tabs>
          <w:tab w:val="left" w:pos="6581"/>
        </w:tabs>
        <w:rPr>
          <w:rFonts w:cstheme="minorBidi"/>
          <w:color w:val="000000" w:themeColor="text1"/>
          <w:sz w:val="22"/>
          <w:szCs w:val="22"/>
        </w:rPr>
      </w:pPr>
      <w:r w:rsidRPr="00E36E61">
        <w:rPr>
          <w:rFonts w:cstheme="minorBidi"/>
          <w:color w:val="000000" w:themeColor="text1"/>
          <w:sz w:val="22"/>
          <w:szCs w:val="22"/>
        </w:rPr>
        <w:t>P.O. Box 45003</w:t>
      </w:r>
    </w:p>
    <w:p w14:paraId="0F499B3C" w14:textId="77777777" w:rsidR="00E36E61" w:rsidRPr="009E5600" w:rsidRDefault="00E2721B" w:rsidP="009E5600">
      <w:pPr>
        <w:tabs>
          <w:tab w:val="left" w:pos="6581"/>
        </w:tabs>
        <w:rPr>
          <w:rFonts w:cstheme="minorBidi"/>
          <w:sz w:val="22"/>
          <w:szCs w:val="22"/>
        </w:rPr>
      </w:pPr>
      <w:r w:rsidRPr="00E36E61">
        <w:rPr>
          <w:rFonts w:cstheme="minorBidi"/>
          <w:color w:val="000000" w:themeColor="text1"/>
          <w:sz w:val="22"/>
          <w:szCs w:val="22"/>
          <w:lang w:val=""/>
        </w:rPr>
        <w:t>Fresno, CA 93718-9886</w:t>
      </w:r>
      <w:r>
        <w:rPr>
          <w:rFonts w:cstheme="minorBidi"/>
          <w:sz w:val="22"/>
          <w:szCs w:val="22"/>
        </w:rPr>
        <w:tab/>
      </w:r>
      <w:r w:rsidR="0033285A" w:rsidRPr="364F7A64">
        <w:rPr>
          <w:rFonts w:cstheme="minorBidi"/>
          <w:sz w:val="22"/>
          <w:szCs w:val="22"/>
        </w:rPr>
        <w:t xml:space="preserve">                        </w:t>
      </w:r>
      <w:r w:rsidRPr="364F7A64">
        <w:rPr>
          <w:rFonts w:cstheme="minorBidi"/>
          <w:sz w:val="22"/>
          <w:szCs w:val="22"/>
          <w:lang w:val=""/>
        </w:rPr>
        <w:t xml:space="preserve">                                  </w:t>
      </w:r>
    </w:p>
    <w:p w14:paraId="15D4F9D5" w14:textId="77777777" w:rsidR="000E2DFD" w:rsidRPr="00D04978" w:rsidRDefault="000E2DFD" w:rsidP="00846ADA">
      <w:pPr>
        <w:rPr>
          <w:rFonts w:cstheme="minorHAnsi"/>
          <w:sz w:val="22"/>
          <w:szCs w:val="22"/>
          <w:lang w:val=""/>
        </w:rPr>
      </w:pPr>
    </w:p>
    <w:p w14:paraId="26811A3A" w14:textId="77777777" w:rsidR="009E5600" w:rsidRDefault="00E2721B" w:rsidP="00846ADA">
      <w:pPr>
        <w:rPr>
          <w:rFonts w:cstheme="minorHAnsi"/>
          <w:b/>
          <w:i/>
          <w:sz w:val="22"/>
          <w:szCs w:val="22"/>
        </w:rPr>
      </w:pPr>
      <w:r w:rsidRPr="000833F5">
        <w:rPr>
          <w:rFonts w:cstheme="minorHAnsi"/>
          <w:b/>
          <w:i/>
          <w:sz w:val="22"/>
          <w:szCs w:val="22"/>
        </w:rPr>
        <w:t xml:space="preserve">Fax: </w:t>
      </w:r>
    </w:p>
    <w:p w14:paraId="41D7DF3D" w14:textId="77777777" w:rsidR="000E2DFD" w:rsidRDefault="00E2721B" w:rsidP="00846ADA">
      <w:pPr>
        <w:rPr>
          <w:rFonts w:cstheme="minorHAnsi"/>
          <w:sz w:val="22"/>
          <w:szCs w:val="22"/>
        </w:rPr>
      </w:pPr>
      <w:r w:rsidRPr="000833F5">
        <w:rPr>
          <w:rFonts w:cstheme="minorHAnsi"/>
          <w:sz w:val="22"/>
          <w:szCs w:val="22"/>
        </w:rPr>
        <w:t>559-455-4633</w:t>
      </w:r>
    </w:p>
    <w:p w14:paraId="119BFB88" w14:textId="77777777" w:rsidR="009E5600" w:rsidRDefault="009E5600" w:rsidP="00846ADA">
      <w:pPr>
        <w:rPr>
          <w:rFonts w:cstheme="minorHAnsi"/>
          <w:sz w:val="22"/>
          <w:szCs w:val="22"/>
        </w:rPr>
        <w:sectPr w:rsidR="009E5600" w:rsidSect="009E5600">
          <w:type w:val="continuous"/>
          <w:pgSz w:w="12240" w:h="15840"/>
          <w:pgMar w:top="480" w:right="1000" w:bottom="1080" w:left="620" w:header="0" w:footer="892" w:gutter="0"/>
          <w:cols w:num="2" w:space="720"/>
        </w:sectPr>
      </w:pPr>
    </w:p>
    <w:p w14:paraId="280D581D" w14:textId="77777777" w:rsidR="00971D7C" w:rsidRDefault="00971D7C" w:rsidP="00846ADA">
      <w:pPr>
        <w:rPr>
          <w:rFonts w:cstheme="minorHAnsi"/>
          <w:sz w:val="22"/>
          <w:szCs w:val="22"/>
        </w:rPr>
      </w:pPr>
    </w:p>
    <w:p w14:paraId="22FA23DC" w14:textId="77777777" w:rsidR="009E5600" w:rsidRDefault="009E5600" w:rsidP="00846ADA">
      <w:pPr>
        <w:rPr>
          <w:rFonts w:cstheme="minorHAnsi"/>
          <w:sz w:val="22"/>
          <w:szCs w:val="22"/>
        </w:rPr>
      </w:pPr>
    </w:p>
    <w:p w14:paraId="713E61CC" w14:textId="77777777" w:rsidR="009E5600" w:rsidRDefault="009E5600" w:rsidP="00846ADA">
      <w:pPr>
        <w:rPr>
          <w:rFonts w:cstheme="minorHAnsi"/>
          <w:b/>
          <w:bCs/>
          <w:sz w:val="22"/>
          <w:szCs w:val="22"/>
        </w:rPr>
      </w:pPr>
    </w:p>
    <w:p w14:paraId="013AB5C4" w14:textId="77777777" w:rsidR="00971D7C" w:rsidRPr="00971D7C" w:rsidRDefault="00E2721B" w:rsidP="00846ADA">
      <w:pPr>
        <w:rPr>
          <w:rFonts w:cstheme="minorHAnsi"/>
          <w:b/>
          <w:bCs/>
          <w:sz w:val="22"/>
          <w:szCs w:val="22"/>
        </w:rPr>
      </w:pPr>
      <w:r w:rsidRPr="00971D7C">
        <w:rPr>
          <w:rFonts w:cstheme="minorHAnsi"/>
          <w:b/>
          <w:bCs/>
          <w:sz w:val="22"/>
          <w:szCs w:val="22"/>
        </w:rPr>
        <w:t xml:space="preserve">Send multiple applications separately.  </w:t>
      </w:r>
    </w:p>
    <w:p w14:paraId="445BCDFC" w14:textId="77777777" w:rsidR="000E2DFD" w:rsidRPr="000833F5" w:rsidRDefault="000E2DFD" w:rsidP="00846ADA">
      <w:pPr>
        <w:pStyle w:val="BodyText"/>
        <w:spacing w:before="6"/>
        <w:rPr>
          <w:rFonts w:asciiTheme="minorHAnsi" w:hAnsiTheme="minorHAnsi" w:cstheme="minorHAnsi"/>
          <w:sz w:val="22"/>
          <w:szCs w:val="22"/>
        </w:rPr>
      </w:pPr>
    </w:p>
    <w:p w14:paraId="10FA15B7" w14:textId="77777777" w:rsidR="000E2DFD" w:rsidRPr="008A77FA" w:rsidRDefault="00E2721B" w:rsidP="00846ADA">
      <w:pPr>
        <w:spacing w:before="1"/>
        <w:rPr>
          <w:i/>
          <w:sz w:val="20"/>
        </w:rPr>
        <w:sectPr w:rsidR="000E2DFD" w:rsidRPr="008A77FA" w:rsidSect="009E5600">
          <w:type w:val="continuous"/>
          <w:pgSz w:w="12240" w:h="15840"/>
          <w:pgMar w:top="480" w:right="1000" w:bottom="1080" w:left="620" w:header="0" w:footer="892" w:gutter="0"/>
          <w:cols w:space="720"/>
        </w:sectPr>
      </w:pPr>
      <w:r w:rsidRPr="000833F5">
        <w:rPr>
          <w:rFonts w:cstheme="minorHAnsi"/>
          <w:i/>
          <w:sz w:val="22"/>
          <w:szCs w:val="22"/>
        </w:rPr>
        <w:t>If you have any questions regarding this application, please call Managed Care Credentialing at 559-600-4645.</w:t>
      </w:r>
    </w:p>
    <w:p w14:paraId="651FD243" w14:textId="77777777" w:rsidR="000E2DFD" w:rsidRDefault="00E2721B">
      <w:pPr>
        <w:rPr>
          <w:b/>
          <w:sz w:val="24"/>
        </w:rPr>
      </w:pPr>
      <w:r>
        <w:rPr>
          <w:noProof/>
        </w:rPr>
        <w:lastRenderedPageBreak/>
        <w:drawing>
          <wp:anchor distT="0" distB="0" distL="114300" distR="114300" simplePos="0" relativeHeight="251659264" behindDoc="1" locked="0" layoutInCell="1" allowOverlap="1" wp14:anchorId="26BD0DE0" wp14:editId="3DCA062B">
            <wp:simplePos x="0" y="0"/>
            <wp:positionH relativeFrom="margin">
              <wp:posOffset>28331</wp:posOffset>
            </wp:positionH>
            <wp:positionV relativeFrom="margin">
              <wp:posOffset>16747</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10D24ACE" w14:textId="77777777" w:rsidR="00D75720" w:rsidRDefault="00E2721B" w:rsidP="000833F5">
      <w:pPr>
        <w:jc w:val="center"/>
        <w:rPr>
          <w:b/>
          <w:sz w:val="24"/>
        </w:rPr>
      </w:pPr>
      <w:r>
        <w:rPr>
          <w:b/>
          <w:sz w:val="24"/>
        </w:rPr>
        <w:t xml:space="preserve">FRESNO COUNTY </w:t>
      </w:r>
      <w:r w:rsidR="00D85DB1">
        <w:rPr>
          <w:b/>
          <w:sz w:val="24"/>
        </w:rPr>
        <w:t>BEHAVIORAL HEALTH SYSTEM OF CARE</w:t>
      </w:r>
    </w:p>
    <w:p w14:paraId="6E8C7AFA" w14:textId="77777777" w:rsidR="00D75720" w:rsidRDefault="00E2721B" w:rsidP="000833F5">
      <w:pPr>
        <w:jc w:val="center"/>
        <w:rPr>
          <w:sz w:val="24"/>
        </w:rPr>
      </w:pPr>
      <w:r>
        <w:rPr>
          <w:sz w:val="24"/>
        </w:rPr>
        <w:t>ORGANIZATIONAL PROVIDER – STAFF APPLICATION FORM</w:t>
      </w:r>
    </w:p>
    <w:p w14:paraId="1E56C73A" w14:textId="77777777" w:rsidR="00D75720" w:rsidRDefault="00D75720" w:rsidP="00D75720">
      <w:pPr>
        <w:rPr>
          <w:b/>
          <w:sz w:val="20"/>
          <w:szCs w:val="20"/>
        </w:rPr>
      </w:pPr>
    </w:p>
    <w:p w14:paraId="0225C009" w14:textId="77777777" w:rsidR="00C23CB9" w:rsidRDefault="00C23CB9" w:rsidP="00D75720">
      <w:pPr>
        <w:rPr>
          <w:sz w:val="20"/>
          <w:szCs w:val="20"/>
        </w:rPr>
      </w:pPr>
    </w:p>
    <w:p w14:paraId="7D44C313" w14:textId="77777777" w:rsidR="00D75720" w:rsidRDefault="00E2721B" w:rsidP="00C23CB9">
      <w:pPr>
        <w:rPr>
          <w:rStyle w:val="CheckBoxChar"/>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30D6722B1B904A2E999F00BE92CA6F16"/>
          </w:placeholder>
          <w:showingPlcHdr/>
          <w:date>
            <w:dateFormat w:val="M/d/yyyy"/>
            <w:lid w:val="en-US"/>
            <w:storeMappedDataAs w:val="dateTime"/>
            <w:calendar w:val="gregorian"/>
          </w:date>
        </w:sdtPr>
        <w:sdtContent>
          <w:r w:rsidRPr="00E62380">
            <w:rPr>
              <w:rStyle w:val="PlaceholderText"/>
            </w:rPr>
            <w:t>Click or tap to enter a date</w:t>
          </w:r>
        </w:sdtContent>
      </w:sdt>
      <w:r w:rsidRPr="003D5D0B">
        <w:rPr>
          <w:sz w:val="20"/>
          <w:szCs w:val="20"/>
        </w:rPr>
        <w:t xml:space="preserve">              </w:t>
      </w:r>
      <w:r>
        <w:rPr>
          <w:sz w:val="20"/>
          <w:szCs w:val="20"/>
        </w:rPr>
        <w:t xml:space="preserve"> </w:t>
      </w:r>
      <w:r w:rsidRPr="003D5D0B">
        <w:rPr>
          <w:sz w:val="20"/>
          <w:szCs w:val="20"/>
        </w:rPr>
        <w:t xml:space="preserve">   </w:t>
      </w:r>
      <w:r w:rsidR="003D5D0B">
        <w:rPr>
          <w:sz w:val="20"/>
          <w:szCs w:val="20"/>
        </w:rPr>
        <w:t xml:space="preserve">            </w:t>
      </w:r>
      <w:r>
        <w:rPr>
          <w:sz w:val="20"/>
          <w:szCs w:val="20"/>
        </w:rPr>
        <w:t xml:space="preserve">             </w:t>
      </w:r>
      <w:r w:rsidRPr="00C23CB9">
        <w:rPr>
          <w:b/>
          <w:sz w:val="20"/>
          <w:szCs w:val="20"/>
        </w:rPr>
        <w:t>Projected Start Date:</w:t>
      </w:r>
      <w:r w:rsidRPr="003D5D0B">
        <w:rPr>
          <w:sz w:val="20"/>
          <w:szCs w:val="20"/>
        </w:rPr>
        <w:t xml:space="preserve"> </w:t>
      </w:r>
      <w:sdt>
        <w:sdtPr>
          <w:rPr>
            <w:sz w:val="20"/>
            <w:szCs w:val="20"/>
          </w:rPr>
          <w:id w:val="156881633"/>
          <w:placeholder>
            <w:docPart w:val="441A168999814054AE05BE5B9E43CAE6"/>
          </w:placeholder>
          <w:showingPlcHdr/>
          <w:date>
            <w:dateFormat w:val="M/d/yyyy"/>
            <w:lid w:val="en-US"/>
            <w:storeMappedDataAs w:val="dateTime"/>
            <w:calendar w:val="gregorian"/>
          </w:date>
        </w:sdtPr>
        <w:sdtContent>
          <w:r w:rsidRPr="00E62380">
            <w:rPr>
              <w:rStyle w:val="PlaceholderText"/>
            </w:rPr>
            <w:t>Click or tap to enter a date</w:t>
          </w:r>
        </w:sdtContent>
      </w:sdt>
    </w:p>
    <w:p w14:paraId="51FCBDBE" w14:textId="77777777" w:rsidR="00C23CB9" w:rsidRPr="00C23CB9" w:rsidRDefault="00C23CB9" w:rsidP="00D75720">
      <w:pPr>
        <w:rPr>
          <w:rStyle w:val="CheckBoxChar"/>
          <w:b/>
          <w:color w:val="auto"/>
          <w:sz w:val="20"/>
          <w:szCs w:val="20"/>
        </w:rPr>
      </w:pPr>
    </w:p>
    <w:p w14:paraId="68080CF2" w14:textId="77777777" w:rsidR="00D75720" w:rsidRDefault="00E2721B" w:rsidP="00D75720">
      <w:pPr>
        <w:rPr>
          <w:rStyle w:val="CheckBoxChar"/>
          <w:b/>
          <w:color w:val="auto"/>
          <w:sz w:val="20"/>
          <w:szCs w:val="20"/>
        </w:rPr>
      </w:pPr>
      <w:r w:rsidRPr="00C23CB9">
        <w:rPr>
          <w:rStyle w:val="CheckBoxChar"/>
          <w:b/>
          <w:color w:val="auto"/>
          <w:sz w:val="20"/>
          <w:szCs w:val="20"/>
        </w:rPr>
        <w:t xml:space="preserve">Please choose the type of provider: </w:t>
      </w:r>
      <w:r>
        <w:rPr>
          <w:rStyle w:val="CheckBoxChar"/>
          <w:b/>
          <w:color w:val="auto"/>
          <w:sz w:val="20"/>
          <w:szCs w:val="20"/>
        </w:rPr>
        <w:t xml:space="preserve"> </w:t>
      </w:r>
      <w:sdt>
        <w:sdtPr>
          <w:rPr>
            <w:rStyle w:val="CheckBoxChar"/>
            <w:b/>
            <w:color w:val="auto"/>
            <w:sz w:val="20"/>
            <w:szCs w:val="20"/>
          </w:rPr>
          <w:id w:val="1529681742"/>
          <w:placeholder>
            <w:docPart w:val="EA618058220442698F157DEAB6087801"/>
          </w:placeholder>
          <w:showingPlcHdr/>
          <w:dropDownList>
            <w:listItem w:value="  "/>
            <w:listItem w:displayText="Mental Health Service Provider" w:value="Mental Health Service Provider"/>
            <w:listItem w:displayText="Substance Use Service Provider" w:value="Substance Use Service Provider"/>
            <w:listItem w:displayText="Mental Health &amp; Substance Use Service Provider" w:value="Mental Health &amp; Substance Use Service Provider"/>
          </w:dropDownList>
        </w:sdtPr>
        <w:sdtContent>
          <w:r>
            <w:rPr>
              <w:rStyle w:val="PlaceholderText"/>
            </w:rPr>
            <w:t>Choose type of provider</w:t>
          </w:r>
        </w:sdtContent>
      </w:sdt>
      <w:r w:rsidRPr="00C23CB9">
        <w:rPr>
          <w:rStyle w:val="CheckBoxChar"/>
          <w:b/>
          <w:color w:val="auto"/>
          <w:sz w:val="20"/>
          <w:szCs w:val="20"/>
        </w:rPr>
        <w:t xml:space="preserve"> </w:t>
      </w:r>
    </w:p>
    <w:p w14:paraId="17E58179" w14:textId="77777777" w:rsidR="00F7712B" w:rsidRDefault="00F7712B" w:rsidP="00D75720">
      <w:pPr>
        <w:rPr>
          <w:rStyle w:val="CheckBoxChar"/>
          <w:b/>
          <w:color w:val="auto"/>
          <w:sz w:val="20"/>
          <w:szCs w:val="20"/>
        </w:rPr>
      </w:pPr>
    </w:p>
    <w:p w14:paraId="5AA4C577" w14:textId="77777777" w:rsidR="00F7712B" w:rsidRPr="00C23CB9" w:rsidRDefault="00E2721B" w:rsidP="00D75720">
      <w:pPr>
        <w:rPr>
          <w:b/>
          <w:i/>
          <w:sz w:val="20"/>
          <w:szCs w:val="20"/>
        </w:rPr>
      </w:pPr>
      <w:r>
        <w:rPr>
          <w:rStyle w:val="CheckBoxChar"/>
          <w:b/>
          <w:color w:val="auto"/>
          <w:sz w:val="20"/>
          <w:szCs w:val="20"/>
        </w:rPr>
        <w:t xml:space="preserve">Have you previously applied for credentialing with the FCMHP or DMC-ODS? </w:t>
      </w:r>
      <w:sdt>
        <w:sdtPr>
          <w:rPr>
            <w:i/>
            <w:color w:val="A6A6A6" w:themeColor="background1" w:themeShade="A6"/>
            <w:sz w:val="20"/>
          </w:rPr>
          <w:id w:val="923526053"/>
          <w14:checkbox>
            <w14:checked w14:val="0"/>
            <w14:checkedState w14:val="2612" w14:font="MS Gothic"/>
            <w14:uncheckedState w14:val="2610" w14:font="MS Gothic"/>
          </w14:checkbox>
        </w:sdtPr>
        <w:sdtContent>
          <w:r w:rsidRPr="00F7712B">
            <w:rPr>
              <w:rFonts w:ascii="MS Gothic" w:eastAsia="MS Gothic" w:hAnsi="MS Gothic" w:cs="MS Gothic" w:hint="eastAsia"/>
              <w:i/>
              <w:color w:val="A6A6A6" w:themeColor="background1" w:themeShade="A6"/>
              <w:sz w:val="20"/>
            </w:rPr>
            <w:t>☐</w:t>
          </w:r>
        </w:sdtContent>
      </w:sdt>
      <w:r w:rsidRPr="00F7712B">
        <w:rPr>
          <w:color w:val="A6A6A6" w:themeColor="background1" w:themeShade="A6"/>
        </w:rPr>
        <w:t xml:space="preserve">  </w:t>
      </w:r>
      <w:r w:rsidRPr="00F7712B">
        <w:t xml:space="preserve">Yes  </w:t>
      </w:r>
      <w:sdt>
        <w:sdtPr>
          <w:rPr>
            <w:i/>
            <w:color w:val="A6A6A6" w:themeColor="background1" w:themeShade="A6"/>
            <w:sz w:val="20"/>
          </w:rPr>
          <w:id w:val="-1574037496"/>
          <w14:checkbox>
            <w14:checked w14:val="0"/>
            <w14:checkedState w14:val="2612" w14:font="MS Gothic"/>
            <w14:uncheckedState w14:val="2610" w14:font="MS Gothic"/>
          </w14:checkbox>
        </w:sdtPr>
        <w:sdtContent>
          <w:r>
            <w:rPr>
              <w:rFonts w:ascii="MS Gothic" w:eastAsia="MS Gothic" w:hAnsi="MS Gothic" w:cs="MS Gothic" w:hint="eastAsia"/>
              <w:i/>
              <w:color w:val="A6A6A6" w:themeColor="background1" w:themeShade="A6"/>
              <w:sz w:val="20"/>
            </w:rPr>
            <w:t>☐</w:t>
          </w:r>
        </w:sdtContent>
      </w:sdt>
      <w:r w:rsidRPr="00F7712B">
        <w:rPr>
          <w:color w:val="A6A6A6" w:themeColor="background1" w:themeShade="A6"/>
        </w:rPr>
        <w:t xml:space="preserve">  </w:t>
      </w:r>
      <w:r w:rsidRPr="00F7712B">
        <w:t>No</w:t>
      </w:r>
    </w:p>
    <w:p w14:paraId="7E383D25" w14:textId="77777777" w:rsidR="00DD2160" w:rsidRDefault="00DD2160" w:rsidP="00AA7471">
      <w:pPr>
        <w:rPr>
          <w:b/>
          <w:sz w:val="20"/>
          <w:szCs w:val="20"/>
        </w:rPr>
      </w:pPr>
    </w:p>
    <w:p w14:paraId="4E8EA941" w14:textId="77777777" w:rsidR="00DD2160" w:rsidRPr="001D68EA" w:rsidRDefault="00E2721B" w:rsidP="00AA7471">
      <w:pPr>
        <w:rPr>
          <w:b/>
          <w:i/>
          <w:sz w:val="20"/>
          <w:szCs w:val="20"/>
        </w:rPr>
      </w:pPr>
      <w:r>
        <w:rPr>
          <w:sz w:val="20"/>
          <w:szCs w:val="20"/>
        </w:rPr>
        <w:t xml:space="preserve">Please complete all sections. Enter “N/A” if not applicable. </w:t>
      </w:r>
      <w:r w:rsidR="00197F6A">
        <w:rPr>
          <w:sz w:val="20"/>
          <w:szCs w:val="20"/>
        </w:rPr>
        <w:t>Verify all elements of the application are</w:t>
      </w:r>
      <w:r w:rsidR="00D119D0">
        <w:rPr>
          <w:sz w:val="20"/>
          <w:szCs w:val="20"/>
        </w:rPr>
        <w:t xml:space="preserve"> included or it will not be processed</w:t>
      </w:r>
      <w:r w:rsidR="00197F6A">
        <w:rPr>
          <w:sz w:val="20"/>
          <w:szCs w:val="20"/>
        </w:rPr>
        <w:t xml:space="preserve">. </w:t>
      </w:r>
      <w:r>
        <w:rPr>
          <w:sz w:val="20"/>
          <w:szCs w:val="20"/>
        </w:rPr>
        <w:t>Please print or type information.</w:t>
      </w:r>
      <w:r w:rsidR="001D68EA">
        <w:rPr>
          <w:sz w:val="20"/>
          <w:szCs w:val="20"/>
        </w:rPr>
        <w:t xml:space="preserve"> </w:t>
      </w:r>
      <w:r w:rsidR="001D68EA" w:rsidRPr="001D68EA">
        <w:rPr>
          <w:b/>
          <w:i/>
          <w:sz w:val="20"/>
          <w:szCs w:val="20"/>
        </w:rPr>
        <w:t>Approval of credentialing is based on regulatory requirements being met.</w:t>
      </w:r>
      <w:r w:rsidR="009C331B">
        <w:rPr>
          <w:b/>
          <w:i/>
          <w:sz w:val="20"/>
          <w:szCs w:val="20"/>
        </w:rPr>
        <w:t xml:space="preserve"> No services can be provided until applicant has been approved. </w:t>
      </w:r>
    </w:p>
    <w:p w14:paraId="52000358" w14:textId="77777777" w:rsidR="00346D1F" w:rsidRPr="00DD2160" w:rsidRDefault="00346D1F" w:rsidP="00AA7471">
      <w:pPr>
        <w:rPr>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7E5F3A" w14:paraId="750D75E4" w14:textId="77777777" w:rsidTr="00C07159">
        <w:trPr>
          <w:trHeight w:hRule="exact" w:val="288"/>
        </w:trPr>
        <w:tc>
          <w:tcPr>
            <w:tcW w:w="10614" w:type="dxa"/>
            <w:gridSpan w:val="2"/>
            <w:shd w:val="clear" w:color="auto" w:fill="BFBFBF" w:themeFill="background1" w:themeFillShade="BF"/>
            <w:vAlign w:val="center"/>
          </w:tcPr>
          <w:p w14:paraId="658D33EA" w14:textId="77777777" w:rsidR="0086442C" w:rsidRPr="002D0EEC" w:rsidRDefault="00E2721B" w:rsidP="0086442C">
            <w:pPr>
              <w:pStyle w:val="Heading1"/>
              <w:rPr>
                <w:sz w:val="20"/>
                <w:szCs w:val="20"/>
              </w:rPr>
            </w:pPr>
            <w:r>
              <w:rPr>
                <w:sz w:val="20"/>
                <w:szCs w:val="20"/>
              </w:rPr>
              <w:t xml:space="preserve">A - </w:t>
            </w:r>
            <w:r w:rsidR="006D4DEB">
              <w:rPr>
                <w:sz w:val="20"/>
                <w:szCs w:val="20"/>
              </w:rPr>
              <w:t>Organizational</w:t>
            </w:r>
            <w:r w:rsidRPr="002D0EEC">
              <w:rPr>
                <w:sz w:val="20"/>
                <w:szCs w:val="20"/>
              </w:rPr>
              <w:t xml:space="preserve"> Information</w:t>
            </w:r>
          </w:p>
        </w:tc>
      </w:tr>
      <w:tr w:rsidR="007E5F3A" w14:paraId="5455E7C9" w14:textId="77777777" w:rsidTr="00C23CB9">
        <w:trPr>
          <w:trHeight w:hRule="exact" w:val="403"/>
        </w:trPr>
        <w:tc>
          <w:tcPr>
            <w:tcW w:w="5303" w:type="dxa"/>
            <w:vAlign w:val="center"/>
          </w:tcPr>
          <w:p w14:paraId="20709C86" w14:textId="77777777" w:rsidR="0086442C" w:rsidRPr="00CD26DB" w:rsidRDefault="00E2721B" w:rsidP="0086442C">
            <w:pPr>
              <w:rPr>
                <w:szCs w:val="16"/>
              </w:rPr>
            </w:pPr>
            <w:r>
              <w:rPr>
                <w:szCs w:val="16"/>
              </w:rPr>
              <w:t>Organization Name:</w:t>
            </w:r>
            <w:r w:rsidR="005801B2">
              <w:rPr>
                <w:szCs w:val="16"/>
              </w:rPr>
              <w:t xml:space="preserve"> </w:t>
            </w:r>
            <w:r w:rsidR="005801B2">
              <w:rPr>
                <w:szCs w:val="16"/>
              </w:rPr>
              <w:fldChar w:fldCharType="begin">
                <w:ffData>
                  <w:name w:val="Text1"/>
                  <w:enabled/>
                  <w:calcOnExit w:val="0"/>
                  <w:textInput/>
                </w:ffData>
              </w:fldChar>
            </w:r>
            <w:bookmarkStart w:id="0" w:name="Text1"/>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bookmarkEnd w:id="0"/>
          </w:p>
        </w:tc>
        <w:tc>
          <w:tcPr>
            <w:tcW w:w="5311" w:type="dxa"/>
            <w:vAlign w:val="center"/>
          </w:tcPr>
          <w:p w14:paraId="1B317B5A" w14:textId="77777777" w:rsidR="0086442C" w:rsidRPr="002D0EEC" w:rsidRDefault="00E2721B" w:rsidP="0086442C">
            <w:pPr>
              <w:rPr>
                <w:szCs w:val="16"/>
              </w:rPr>
            </w:pPr>
            <w:r>
              <w:rPr>
                <w:szCs w:val="16"/>
              </w:rPr>
              <w:t>Location:</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r w:rsidR="007E5F3A" w14:paraId="0EC0FEC8" w14:textId="77777777" w:rsidTr="00C23CB9">
        <w:trPr>
          <w:trHeight w:hRule="exact" w:val="403"/>
        </w:trPr>
        <w:tc>
          <w:tcPr>
            <w:tcW w:w="5303" w:type="dxa"/>
            <w:vAlign w:val="center"/>
          </w:tcPr>
          <w:p w14:paraId="7EA9FDC8" w14:textId="77777777" w:rsidR="0086442C" w:rsidRDefault="00E2721B" w:rsidP="0086442C">
            <w:pPr>
              <w:rPr>
                <w:szCs w:val="16"/>
              </w:rPr>
            </w:pPr>
            <w:r>
              <w:rPr>
                <w:szCs w:val="16"/>
              </w:rPr>
              <w:t>Program Name:</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vAlign w:val="center"/>
          </w:tcPr>
          <w:p w14:paraId="5A79D3D8" w14:textId="0D7F358B" w:rsidR="0086442C" w:rsidRDefault="00983146" w:rsidP="0086442C">
            <w:pPr>
              <w:rPr>
                <w:szCs w:val="16"/>
              </w:rPr>
            </w:pPr>
            <w:r>
              <w:rPr>
                <w:szCs w:val="16"/>
              </w:rPr>
              <w:t>Program Number</w:t>
            </w:r>
            <w:r w:rsidR="002F76B2">
              <w:rPr>
                <w:szCs w:val="16"/>
              </w:rPr>
              <w:t>:</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bl>
    <w:p w14:paraId="1CFAF50F" w14:textId="77777777" w:rsidR="000E6F51" w:rsidRDefault="000E6F51"/>
    <w:tbl>
      <w:tblPr>
        <w:tblW w:w="106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055"/>
        <w:gridCol w:w="990"/>
        <w:gridCol w:w="380"/>
        <w:gridCol w:w="878"/>
        <w:gridCol w:w="992"/>
        <w:gridCol w:w="1107"/>
        <w:gridCol w:w="1025"/>
        <w:gridCol w:w="28"/>
        <w:gridCol w:w="810"/>
        <w:gridCol w:w="1349"/>
      </w:tblGrid>
      <w:tr w:rsidR="007E5F3A" w14:paraId="79B7E54D" w14:textId="77777777" w:rsidTr="00DA3B29">
        <w:trPr>
          <w:trHeight w:hRule="exact" w:val="403"/>
        </w:trPr>
        <w:tc>
          <w:tcPr>
            <w:tcW w:w="10614" w:type="dxa"/>
            <w:gridSpan w:val="10"/>
            <w:shd w:val="clear" w:color="auto" w:fill="BFBFBF" w:themeFill="background1" w:themeFillShade="BF"/>
            <w:vAlign w:val="center"/>
          </w:tcPr>
          <w:p w14:paraId="6297EEFA" w14:textId="77777777" w:rsidR="00A92643" w:rsidRPr="00A92643" w:rsidRDefault="00E2721B" w:rsidP="0086442C">
            <w:pPr>
              <w:rPr>
                <w:b/>
                <w:szCs w:val="16"/>
              </w:rPr>
            </w:pPr>
            <w:r>
              <w:rPr>
                <w:b/>
                <w:sz w:val="20"/>
                <w:szCs w:val="20"/>
              </w:rPr>
              <w:t>B - APPLICANT</w:t>
            </w:r>
            <w:r w:rsidRPr="00A92643">
              <w:rPr>
                <w:b/>
                <w:sz w:val="20"/>
                <w:szCs w:val="20"/>
              </w:rPr>
              <w:t xml:space="preserve"> INFORMATION</w:t>
            </w:r>
          </w:p>
        </w:tc>
      </w:tr>
      <w:tr w:rsidR="007E5F3A" w14:paraId="383227B4" w14:textId="77777777" w:rsidTr="00DA3B29">
        <w:trPr>
          <w:trHeight w:hRule="exact" w:val="403"/>
        </w:trPr>
        <w:tc>
          <w:tcPr>
            <w:tcW w:w="8427" w:type="dxa"/>
            <w:gridSpan w:val="7"/>
            <w:vAlign w:val="center"/>
          </w:tcPr>
          <w:p w14:paraId="1EE4BE2D" w14:textId="77777777" w:rsidR="005801B2" w:rsidRPr="00CD26DB" w:rsidRDefault="00E2721B" w:rsidP="0086442C">
            <w:pPr>
              <w:rPr>
                <w:szCs w:val="16"/>
              </w:rPr>
            </w:pPr>
            <w:r w:rsidRPr="00CD26DB">
              <w:rPr>
                <w:szCs w:val="16"/>
              </w:rPr>
              <w:t>Name</w:t>
            </w:r>
            <w:r>
              <w:rPr>
                <w:szCs w:val="16"/>
              </w:rPr>
              <w:t xml:space="preserve"> (</w:t>
            </w:r>
            <w:r w:rsidR="006D4DEB">
              <w:rPr>
                <w:szCs w:val="16"/>
              </w:rPr>
              <w:t>Full name as it appears on license and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187" w:type="dxa"/>
            <w:gridSpan w:val="3"/>
            <w:vAlign w:val="center"/>
          </w:tcPr>
          <w:p w14:paraId="486079EC" w14:textId="77777777" w:rsidR="005801B2" w:rsidRPr="002D0EEC" w:rsidRDefault="00E2721B" w:rsidP="0086442C">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6CC3954A" w14:textId="77777777" w:rsidTr="00DA3B29">
        <w:trPr>
          <w:trHeight w:hRule="exact" w:val="403"/>
        </w:trPr>
        <w:tc>
          <w:tcPr>
            <w:tcW w:w="7402" w:type="dxa"/>
            <w:gridSpan w:val="6"/>
            <w:vAlign w:val="center"/>
          </w:tcPr>
          <w:p w14:paraId="7729FD7A" w14:textId="77777777" w:rsidR="0086442C" w:rsidRPr="00CD26DB" w:rsidRDefault="00E2721B" w:rsidP="0086442C">
            <w:pPr>
              <w:rPr>
                <w:szCs w:val="16"/>
              </w:rPr>
            </w:pPr>
            <w:r>
              <w:rPr>
                <w:szCs w:val="16"/>
              </w:rPr>
              <w:t>Practice</w:t>
            </w:r>
            <w:r w:rsidRPr="00CD26DB">
              <w:rPr>
                <w:szCs w:val="16"/>
              </w:rPr>
              <w:t xml:space="preserve"> Address</w:t>
            </w:r>
            <w:r w:rsidR="006D4DEB">
              <w:rPr>
                <w:szCs w:val="16"/>
              </w:rPr>
              <w:t xml:space="preserve"> (Must match NPI)</w:t>
            </w:r>
            <w:r>
              <w:rPr>
                <w:szCs w:val="16"/>
              </w:rPr>
              <w:t>:</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3212" w:type="dxa"/>
            <w:gridSpan w:val="4"/>
            <w:vAlign w:val="center"/>
          </w:tcPr>
          <w:p w14:paraId="20EE3067" w14:textId="77777777" w:rsidR="0086442C" w:rsidRPr="002D0EEC" w:rsidRDefault="00E2721B" w:rsidP="005801B2">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13E11E66" w14:textId="77777777" w:rsidTr="00DA3B29">
        <w:trPr>
          <w:trHeight w:hRule="exact" w:val="403"/>
        </w:trPr>
        <w:tc>
          <w:tcPr>
            <w:tcW w:w="4425" w:type="dxa"/>
            <w:gridSpan w:val="3"/>
            <w:vAlign w:val="center"/>
          </w:tcPr>
          <w:p w14:paraId="264328BA" w14:textId="77777777" w:rsidR="005801B2" w:rsidRPr="00CD26DB" w:rsidRDefault="00E2721B" w:rsidP="0086442C">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977" w:type="dxa"/>
            <w:gridSpan w:val="3"/>
            <w:vAlign w:val="center"/>
          </w:tcPr>
          <w:p w14:paraId="797E3053" w14:textId="77777777" w:rsidR="005801B2" w:rsidRPr="00CD26DB" w:rsidRDefault="00E2721B" w:rsidP="0086442C">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212" w:type="dxa"/>
            <w:gridSpan w:val="4"/>
            <w:vAlign w:val="center"/>
          </w:tcPr>
          <w:p w14:paraId="7910C84D" w14:textId="77777777" w:rsidR="005801B2" w:rsidRPr="00CD26DB" w:rsidRDefault="00E2721B" w:rsidP="0086442C">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277112D7" w14:textId="77777777" w:rsidTr="00DA3B29">
        <w:trPr>
          <w:trHeight w:hRule="exact" w:val="403"/>
        </w:trPr>
        <w:tc>
          <w:tcPr>
            <w:tcW w:w="4425" w:type="dxa"/>
            <w:gridSpan w:val="3"/>
            <w:vAlign w:val="center"/>
          </w:tcPr>
          <w:p w14:paraId="3E57DC3D" w14:textId="77777777" w:rsidR="005801B2" w:rsidRPr="00CD26DB" w:rsidRDefault="00E2721B" w:rsidP="0086442C">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189" w:type="dxa"/>
            <w:gridSpan w:val="7"/>
            <w:vAlign w:val="center"/>
          </w:tcPr>
          <w:p w14:paraId="4BA8D7F1" w14:textId="77777777" w:rsidR="005801B2" w:rsidRPr="00CD26DB" w:rsidRDefault="00E2721B" w:rsidP="0086442C">
            <w:pPr>
              <w:rPr>
                <w:szCs w:val="16"/>
              </w:rPr>
            </w:pPr>
            <w:r>
              <w:rPr>
                <w:szCs w:val="16"/>
              </w:rPr>
              <w:t xml:space="preserve">E-mail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5DF698C5" w14:textId="77777777" w:rsidTr="00DA3B29">
        <w:trPr>
          <w:trHeight w:hRule="exact" w:val="403"/>
        </w:trPr>
        <w:tc>
          <w:tcPr>
            <w:tcW w:w="5303" w:type="dxa"/>
            <w:gridSpan w:val="4"/>
            <w:vAlign w:val="center"/>
          </w:tcPr>
          <w:p w14:paraId="37EC973A" w14:textId="77777777" w:rsidR="00A92643" w:rsidRDefault="00E2721B" w:rsidP="0086442C">
            <w:pPr>
              <w:rPr>
                <w:szCs w:val="16"/>
              </w:rPr>
            </w:pPr>
            <w:r>
              <w:rPr>
                <w:szCs w:val="16"/>
              </w:rPr>
              <w:t>Website:</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gridSpan w:val="6"/>
            <w:vAlign w:val="center"/>
          </w:tcPr>
          <w:p w14:paraId="0A724CBD" w14:textId="77777777" w:rsidR="00A92643" w:rsidRDefault="00E2721B" w:rsidP="00D24A64">
            <w:pPr>
              <w:rPr>
                <w:szCs w:val="16"/>
              </w:rPr>
            </w:pPr>
            <w:r>
              <w:rPr>
                <w:szCs w:val="16"/>
              </w:rPr>
              <w:t xml:space="preserve">Is site ADA Compliant?  </w:t>
            </w:r>
            <w:sdt>
              <w:sdtPr>
                <w:rPr>
                  <w:szCs w:val="16"/>
                </w:rPr>
                <w:id w:val="-586768838"/>
                <w:placeholder>
                  <w:docPart w:val="A782C7E82D1D4503BBF56C6075629AA5"/>
                </w:placeholder>
                <w:showingPlcHdr/>
                <w:dropDownList>
                  <w:listItem w:value="  "/>
                  <w:listItem w:displayText="Yes" w:value="Yes"/>
                  <w:listItem w:displayText="No" w:value="No"/>
                </w:dropDownList>
              </w:sdtPr>
              <w:sdtContent>
                <w:r w:rsidR="000311A0">
                  <w:rPr>
                    <w:rStyle w:val="PlaceholderText"/>
                  </w:rPr>
                  <w:t>Choose an answer</w:t>
                </w:r>
              </w:sdtContent>
            </w:sdt>
            <w:r w:rsidR="00197F6A">
              <w:rPr>
                <w:szCs w:val="16"/>
              </w:rPr>
              <w:t xml:space="preserve">       </w:t>
            </w:r>
          </w:p>
        </w:tc>
      </w:tr>
      <w:tr w:rsidR="007E5F3A" w14:paraId="053F94F1" w14:textId="77777777" w:rsidTr="00DA3B29">
        <w:trPr>
          <w:trHeight w:hRule="exact" w:val="403"/>
        </w:trPr>
        <w:tc>
          <w:tcPr>
            <w:tcW w:w="5303" w:type="dxa"/>
            <w:gridSpan w:val="4"/>
            <w:vAlign w:val="center"/>
          </w:tcPr>
          <w:p w14:paraId="584F9A8D" w14:textId="77777777" w:rsidR="0086442C" w:rsidRPr="00CD26DB" w:rsidRDefault="00E2721B" w:rsidP="0086442C">
            <w:pPr>
              <w:rPr>
                <w:szCs w:val="16"/>
              </w:rPr>
            </w:pPr>
            <w:r>
              <w:rPr>
                <w:szCs w:val="16"/>
              </w:rPr>
              <w:t>Social Security Number:</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c>
          <w:tcPr>
            <w:tcW w:w="5311" w:type="dxa"/>
            <w:gridSpan w:val="6"/>
            <w:vAlign w:val="center"/>
          </w:tcPr>
          <w:p w14:paraId="00E8FD07" w14:textId="77777777" w:rsidR="0086442C" w:rsidRPr="00CD26DB" w:rsidRDefault="00E2721B" w:rsidP="0086442C">
            <w:pPr>
              <w:rPr>
                <w:szCs w:val="16"/>
              </w:rPr>
            </w:pPr>
            <w:r>
              <w:rPr>
                <w:szCs w:val="16"/>
              </w:rPr>
              <w:t>Ethnicity:</w:t>
            </w:r>
            <w:r w:rsidR="005801B2">
              <w:rPr>
                <w:szCs w:val="16"/>
              </w:rPr>
              <w:t xml:space="preserve"> </w:t>
            </w:r>
            <w:r w:rsidR="005801B2">
              <w:rPr>
                <w:szCs w:val="16"/>
              </w:rPr>
              <w:fldChar w:fldCharType="begin">
                <w:ffData>
                  <w:name w:val="Text1"/>
                  <w:enabled/>
                  <w:calcOnExit w:val="0"/>
                  <w:textInput/>
                </w:ffData>
              </w:fldChar>
            </w:r>
            <w:r w:rsidR="005801B2">
              <w:rPr>
                <w:szCs w:val="16"/>
              </w:rPr>
              <w:instrText xml:space="preserve"> FORMTEXT </w:instrText>
            </w:r>
            <w:r w:rsidR="005801B2">
              <w:rPr>
                <w:szCs w:val="16"/>
              </w:rPr>
            </w:r>
            <w:r w:rsidR="005801B2">
              <w:rPr>
                <w:szCs w:val="16"/>
              </w:rPr>
              <w:fldChar w:fldCharType="separate"/>
            </w:r>
            <w:r w:rsidR="005801B2">
              <w:rPr>
                <w:noProof/>
                <w:szCs w:val="16"/>
              </w:rPr>
              <w:t> </w:t>
            </w:r>
            <w:r w:rsidR="005801B2">
              <w:rPr>
                <w:noProof/>
                <w:szCs w:val="16"/>
              </w:rPr>
              <w:t> </w:t>
            </w:r>
            <w:r w:rsidR="005801B2">
              <w:rPr>
                <w:noProof/>
                <w:szCs w:val="16"/>
              </w:rPr>
              <w:t> </w:t>
            </w:r>
            <w:r w:rsidR="005801B2">
              <w:rPr>
                <w:noProof/>
                <w:szCs w:val="16"/>
              </w:rPr>
              <w:t> </w:t>
            </w:r>
            <w:r w:rsidR="005801B2">
              <w:rPr>
                <w:noProof/>
                <w:szCs w:val="16"/>
              </w:rPr>
              <w:t> </w:t>
            </w:r>
            <w:r w:rsidR="005801B2">
              <w:rPr>
                <w:szCs w:val="16"/>
              </w:rPr>
              <w:fldChar w:fldCharType="end"/>
            </w:r>
          </w:p>
        </w:tc>
      </w:tr>
      <w:tr w:rsidR="007E5F3A" w14:paraId="369D2399" w14:textId="77777777" w:rsidTr="00DA3B29">
        <w:trPr>
          <w:trHeight w:hRule="exact" w:val="403"/>
        </w:trPr>
        <w:tc>
          <w:tcPr>
            <w:tcW w:w="10614" w:type="dxa"/>
            <w:gridSpan w:val="10"/>
            <w:vAlign w:val="center"/>
          </w:tcPr>
          <w:p w14:paraId="73419925" w14:textId="77777777" w:rsidR="005801B2" w:rsidRPr="00CD26DB" w:rsidRDefault="00E2721B" w:rsidP="0086442C">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4964B551" w14:textId="77777777" w:rsidTr="00DA3B29">
        <w:trPr>
          <w:trHeight w:hRule="exact" w:val="403"/>
        </w:trPr>
        <w:tc>
          <w:tcPr>
            <w:tcW w:w="10614" w:type="dxa"/>
            <w:gridSpan w:val="10"/>
            <w:vAlign w:val="center"/>
          </w:tcPr>
          <w:p w14:paraId="456B889C" w14:textId="77777777" w:rsidR="005801B2" w:rsidRDefault="00E2721B" w:rsidP="00945FEF">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sidR="00945FEF">
              <w:rPr>
                <w:szCs w:val="16"/>
              </w:rPr>
              <w:t xml:space="preserve">  </w:t>
            </w:r>
          </w:p>
        </w:tc>
      </w:tr>
      <w:tr w:rsidR="007E5F3A" w14:paraId="2F99AF49" w14:textId="77777777" w:rsidTr="00DA3B29">
        <w:trPr>
          <w:trHeight w:hRule="exact" w:val="327"/>
        </w:trPr>
        <w:tc>
          <w:tcPr>
            <w:tcW w:w="10614" w:type="dxa"/>
            <w:gridSpan w:val="10"/>
            <w:vAlign w:val="center"/>
          </w:tcPr>
          <w:p w14:paraId="378CCCCD" w14:textId="77777777" w:rsidR="00DA3B29" w:rsidRDefault="00E2721B" w:rsidP="005801B2">
            <w:pPr>
              <w:rPr>
                <w:szCs w:val="16"/>
              </w:rPr>
            </w:pPr>
            <w:r>
              <w:rPr>
                <w:b/>
                <w:szCs w:val="16"/>
              </w:rPr>
              <w:t>Select your discipline from the following categories:</w:t>
            </w:r>
          </w:p>
        </w:tc>
      </w:tr>
      <w:tr w:rsidR="007E5F3A" w14:paraId="6B2C35CC" w14:textId="77777777" w:rsidTr="00DA3B29">
        <w:trPr>
          <w:trHeight w:hRule="exact" w:val="403"/>
        </w:trPr>
        <w:tc>
          <w:tcPr>
            <w:tcW w:w="4045" w:type="dxa"/>
            <w:gridSpan w:val="2"/>
            <w:vAlign w:val="center"/>
          </w:tcPr>
          <w:p w14:paraId="35E6630E" w14:textId="77777777" w:rsidR="005801B2" w:rsidRPr="00494E46" w:rsidRDefault="00E2721B" w:rsidP="00494E46">
            <w:pPr>
              <w:rPr>
                <w:szCs w:val="16"/>
              </w:rPr>
            </w:pPr>
            <w:r>
              <w:rPr>
                <w:b/>
                <w:szCs w:val="16"/>
              </w:rPr>
              <w:t xml:space="preserve">A. </w:t>
            </w:r>
            <w:r w:rsidR="00C001A4" w:rsidRPr="00494E46">
              <w:rPr>
                <w:b/>
                <w:szCs w:val="16"/>
              </w:rPr>
              <w:t>MEDICAL STA</w:t>
            </w:r>
            <w:r>
              <w:rPr>
                <w:b/>
                <w:szCs w:val="16"/>
              </w:rPr>
              <w:t>F</w:t>
            </w:r>
            <w:r w:rsidR="00C001A4" w:rsidRPr="00494E46">
              <w:rPr>
                <w:b/>
                <w:szCs w:val="16"/>
              </w:rPr>
              <w:t>F-Prescribing</w:t>
            </w:r>
          </w:p>
        </w:tc>
        <w:tc>
          <w:tcPr>
            <w:tcW w:w="6569" w:type="dxa"/>
            <w:gridSpan w:val="8"/>
            <w:vAlign w:val="center"/>
          </w:tcPr>
          <w:p w14:paraId="6272DA43" w14:textId="77777777" w:rsidR="005801B2" w:rsidRPr="00371A89" w:rsidRDefault="00000000" w:rsidP="005801B2">
            <w:pPr>
              <w:rPr>
                <w:szCs w:val="16"/>
              </w:rPr>
            </w:pPr>
            <w:sdt>
              <w:sdtPr>
                <w:rPr>
                  <w:szCs w:val="16"/>
                </w:rPr>
                <w:id w:val="2039700785"/>
                <w:placeholder>
                  <w:docPart w:val="156053EE7E9A4B68BD41DF5FBEFB880A"/>
                </w:placeholder>
                <w:showingPlcHdr/>
                <w:dropDownList>
                  <w:listItem w:value="  "/>
                  <w:listItem w:displayText="Psychiatrist" w:value="Psychiatrist"/>
                  <w:listItem w:displayText="Physician (SUD only)" w:value="Physician (SUD only)"/>
                  <w:listItem w:displayText="Physician Assistant" w:value="Physician Assistant"/>
                  <w:listItem w:displayText="Nurse Practictioner" w:value="Nurse Practictioner"/>
                  <w:listItem w:displayText="Doctor of Osteopathy" w:value="Doctor of Osteopathy"/>
                  <w:listItem w:displayText="Medical Director" w:value="Medical Director"/>
                  <w:listItem w:displayText="Registered Pharmacist" w:value="Registered Pharmacist"/>
                </w:dropDownList>
              </w:sdtPr>
              <w:sdtContent>
                <w:r w:rsidR="00E2721B">
                  <w:rPr>
                    <w:szCs w:val="16"/>
                  </w:rPr>
                  <w:t>Please choose one of the following</w:t>
                </w:r>
              </w:sdtContent>
            </w:sdt>
          </w:p>
        </w:tc>
      </w:tr>
      <w:tr w:rsidR="007E5F3A" w14:paraId="3F13D011" w14:textId="77777777" w:rsidTr="00DA3B29">
        <w:trPr>
          <w:trHeight w:hRule="exact" w:val="403"/>
        </w:trPr>
        <w:tc>
          <w:tcPr>
            <w:tcW w:w="4045" w:type="dxa"/>
            <w:gridSpan w:val="2"/>
            <w:tcBorders>
              <w:top w:val="single" w:sz="4" w:space="0" w:color="BFBFBF" w:themeColor="background1" w:themeShade="BF"/>
            </w:tcBorders>
            <w:vAlign w:val="center"/>
          </w:tcPr>
          <w:p w14:paraId="1A18BDCF" w14:textId="77777777" w:rsidR="005801B2" w:rsidRPr="00CD26DB" w:rsidRDefault="00E2721B" w:rsidP="005801B2">
            <w:pPr>
              <w:rPr>
                <w:b/>
                <w:szCs w:val="16"/>
              </w:rPr>
            </w:pPr>
            <w:r>
              <w:rPr>
                <w:b/>
                <w:szCs w:val="16"/>
              </w:rPr>
              <w:t xml:space="preserve">B. </w:t>
            </w:r>
            <w:r w:rsidR="00C001A4" w:rsidRPr="00CD26DB">
              <w:rPr>
                <w:b/>
                <w:szCs w:val="16"/>
              </w:rPr>
              <w:t>LICENSED</w:t>
            </w:r>
            <w:r w:rsidR="00C23CB9">
              <w:rPr>
                <w:b/>
                <w:szCs w:val="16"/>
              </w:rPr>
              <w:t>/CERTIFIED</w:t>
            </w:r>
            <w:r w:rsidR="00C001A4" w:rsidRPr="00CD26DB">
              <w:rPr>
                <w:b/>
                <w:szCs w:val="16"/>
              </w:rPr>
              <w:t xml:space="preserve"> </w:t>
            </w:r>
            <w:r w:rsidR="00C001A4">
              <w:rPr>
                <w:b/>
                <w:szCs w:val="16"/>
              </w:rPr>
              <w:t xml:space="preserve">CLINICAL </w:t>
            </w:r>
            <w:r w:rsidR="00C001A4" w:rsidRPr="00CD26DB">
              <w:rPr>
                <w:b/>
                <w:szCs w:val="16"/>
              </w:rPr>
              <w:t>STAFF</w:t>
            </w:r>
          </w:p>
        </w:tc>
        <w:tc>
          <w:tcPr>
            <w:tcW w:w="6569" w:type="dxa"/>
            <w:gridSpan w:val="8"/>
            <w:tcBorders>
              <w:top w:val="single" w:sz="4" w:space="0" w:color="BFBFBF" w:themeColor="background1" w:themeShade="BF"/>
            </w:tcBorders>
            <w:shd w:val="clear" w:color="auto" w:fill="auto"/>
            <w:vAlign w:val="center"/>
          </w:tcPr>
          <w:p w14:paraId="42367ADA" w14:textId="77777777" w:rsidR="005801B2" w:rsidRPr="00CD26DB" w:rsidRDefault="00000000" w:rsidP="005801B2">
            <w:pPr>
              <w:rPr>
                <w:szCs w:val="16"/>
              </w:rPr>
            </w:pPr>
            <w:sdt>
              <w:sdtPr>
                <w:rPr>
                  <w:szCs w:val="16"/>
                </w:rPr>
                <w:id w:val="-772927669"/>
                <w:placeholder>
                  <w:docPart w:val="F2AFF869421642C88B633FBBB7DB22BF"/>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listItem w:displayText="Licensed Vocational Nurse" w:value="Licensed Vocational Nurse"/>
                  <w:listItem w:displayText="Licensed Psychiatric Technician" w:value="Licensed Psychiatric Technician"/>
                  <w:listItem w:displayText="Occupational Therapist" w:value="Occupational Therapist"/>
                  <w:listItem w:displayText="Certified SUD Counselor" w:value="Certified SUD Counselor"/>
                </w:dropDownList>
              </w:sdtPr>
              <w:sdtContent>
                <w:r w:rsidR="00E2721B">
                  <w:rPr>
                    <w:szCs w:val="16"/>
                  </w:rPr>
                  <w:t>Please c</w:t>
                </w:r>
                <w:r w:rsidR="00E2721B">
                  <w:rPr>
                    <w:rStyle w:val="PlaceholderText"/>
                    <w:color w:val="auto"/>
                  </w:rPr>
                  <w:t>hoose one of the following</w:t>
                </w:r>
              </w:sdtContent>
            </w:sdt>
          </w:p>
        </w:tc>
      </w:tr>
      <w:tr w:rsidR="007E5F3A" w14:paraId="074153EC" w14:textId="77777777" w:rsidTr="00DA3B29">
        <w:trPr>
          <w:trHeight w:hRule="exact" w:val="403"/>
        </w:trPr>
        <w:tc>
          <w:tcPr>
            <w:tcW w:w="4045" w:type="dxa"/>
            <w:gridSpan w:val="2"/>
            <w:vAlign w:val="center"/>
          </w:tcPr>
          <w:p w14:paraId="7621F1F7" w14:textId="77777777" w:rsidR="005801B2" w:rsidRPr="00CD26DB" w:rsidRDefault="00E2721B" w:rsidP="005801B2">
            <w:pPr>
              <w:rPr>
                <w:b/>
                <w:szCs w:val="16"/>
              </w:rPr>
            </w:pPr>
            <w:r>
              <w:rPr>
                <w:b/>
                <w:szCs w:val="16"/>
              </w:rPr>
              <w:t xml:space="preserve">C. </w:t>
            </w:r>
            <w:r w:rsidR="00C001A4" w:rsidRPr="00CD26DB">
              <w:rPr>
                <w:b/>
                <w:szCs w:val="16"/>
              </w:rPr>
              <w:t>UNLICENSED</w:t>
            </w:r>
            <w:r w:rsidR="00C23CB9">
              <w:rPr>
                <w:b/>
                <w:szCs w:val="16"/>
              </w:rPr>
              <w:t>/REGISTERED</w:t>
            </w:r>
            <w:r w:rsidR="00C001A4" w:rsidRPr="00CD26DB">
              <w:rPr>
                <w:b/>
                <w:szCs w:val="16"/>
              </w:rPr>
              <w:t xml:space="preserve"> </w:t>
            </w:r>
            <w:r w:rsidR="00C001A4">
              <w:rPr>
                <w:b/>
                <w:szCs w:val="16"/>
              </w:rPr>
              <w:t xml:space="preserve">CLINICAL </w:t>
            </w:r>
            <w:r w:rsidR="00C001A4" w:rsidRPr="00CD26DB">
              <w:rPr>
                <w:b/>
                <w:szCs w:val="16"/>
              </w:rPr>
              <w:t>STAFF</w:t>
            </w:r>
          </w:p>
        </w:tc>
        <w:tc>
          <w:tcPr>
            <w:tcW w:w="6569" w:type="dxa"/>
            <w:gridSpan w:val="8"/>
            <w:shd w:val="clear" w:color="auto" w:fill="auto"/>
            <w:vAlign w:val="center"/>
          </w:tcPr>
          <w:p w14:paraId="0F4C901D" w14:textId="77777777" w:rsidR="005801B2" w:rsidRPr="00CD26DB" w:rsidRDefault="00000000" w:rsidP="005801B2">
            <w:pPr>
              <w:rPr>
                <w:szCs w:val="16"/>
              </w:rPr>
            </w:pPr>
            <w:sdt>
              <w:sdtPr>
                <w:rPr>
                  <w:szCs w:val="16"/>
                </w:rPr>
                <w:id w:val="2078313826"/>
                <w:placeholder>
                  <w:docPart w:val="8EE433F924CC4F1598ED38A3C5951059"/>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listItem w:displayText="Registered SUD Counselor" w:value="Registered SUD Counselor"/>
                </w:dropDownList>
              </w:sdtPr>
              <w:sdtContent>
                <w:r w:rsidR="00E2721B">
                  <w:rPr>
                    <w:szCs w:val="16"/>
                  </w:rPr>
                  <w:t>Please choose one of the following</w:t>
                </w:r>
              </w:sdtContent>
            </w:sdt>
          </w:p>
        </w:tc>
      </w:tr>
      <w:tr w:rsidR="007E5F3A" w14:paraId="789C5609" w14:textId="77777777" w:rsidTr="00DA3B29">
        <w:trPr>
          <w:gridAfter w:val="9"/>
          <w:wAfter w:w="7559" w:type="dxa"/>
          <w:trHeight w:hRule="exact" w:val="543"/>
        </w:trPr>
        <w:tc>
          <w:tcPr>
            <w:tcW w:w="3055" w:type="dxa"/>
            <w:vAlign w:val="center"/>
          </w:tcPr>
          <w:p w14:paraId="703D3EBA" w14:textId="77777777" w:rsidR="004864D8" w:rsidRPr="004864D8" w:rsidRDefault="00E2721B" w:rsidP="004F0B4E">
            <w:pPr>
              <w:spacing w:line="300" w:lineRule="auto"/>
              <w:rPr>
                <w:b/>
                <w:bCs/>
                <w:szCs w:val="16"/>
              </w:rPr>
            </w:pPr>
            <w:r w:rsidRPr="004864D8">
              <w:rPr>
                <w:b/>
                <w:bCs/>
                <w:szCs w:val="16"/>
              </w:rPr>
              <w:t xml:space="preserve">Enter your licensing information </w:t>
            </w:r>
          </w:p>
        </w:tc>
      </w:tr>
      <w:tr w:rsidR="007E5F3A" w14:paraId="05A9526D" w14:textId="77777777" w:rsidTr="00DA3B29">
        <w:trPr>
          <w:trHeight w:hRule="exact" w:val="552"/>
        </w:trPr>
        <w:tc>
          <w:tcPr>
            <w:tcW w:w="3055" w:type="dxa"/>
            <w:vAlign w:val="center"/>
          </w:tcPr>
          <w:p w14:paraId="209D89D6" w14:textId="77777777" w:rsidR="004743A0" w:rsidRDefault="00E2721B" w:rsidP="004743A0">
            <w:pPr>
              <w:spacing w:line="300" w:lineRule="auto"/>
              <w:jc w:val="center"/>
              <w:rPr>
                <w:szCs w:val="16"/>
              </w:rPr>
            </w:pPr>
            <w:r>
              <w:rPr>
                <w:szCs w:val="16"/>
              </w:rPr>
              <w:t>Licensing, Certifying or Registering Organization</w:t>
            </w:r>
          </w:p>
        </w:tc>
        <w:tc>
          <w:tcPr>
            <w:tcW w:w="3240" w:type="dxa"/>
            <w:gridSpan w:val="4"/>
            <w:vAlign w:val="center"/>
          </w:tcPr>
          <w:p w14:paraId="56BDA63D" w14:textId="77777777" w:rsidR="004743A0" w:rsidRDefault="00E2721B" w:rsidP="004743A0">
            <w:pPr>
              <w:jc w:val="center"/>
              <w:rPr>
                <w:szCs w:val="16"/>
              </w:rPr>
            </w:pPr>
            <w:r>
              <w:rPr>
                <w:szCs w:val="16"/>
              </w:rPr>
              <w:t>Type of Licensure, Certification or Registration</w:t>
            </w:r>
          </w:p>
        </w:tc>
        <w:tc>
          <w:tcPr>
            <w:tcW w:w="2160" w:type="dxa"/>
            <w:gridSpan w:val="3"/>
            <w:vAlign w:val="center"/>
          </w:tcPr>
          <w:p w14:paraId="449F67A6" w14:textId="77777777" w:rsidR="004743A0" w:rsidRDefault="00E2721B" w:rsidP="004743A0">
            <w:pPr>
              <w:spacing w:line="300" w:lineRule="auto"/>
              <w:jc w:val="center"/>
              <w:rPr>
                <w:szCs w:val="16"/>
              </w:rPr>
            </w:pPr>
            <w:r>
              <w:rPr>
                <w:szCs w:val="16"/>
              </w:rPr>
              <w:t>Licensure, Certification or Registration Number</w:t>
            </w:r>
          </w:p>
        </w:tc>
        <w:tc>
          <w:tcPr>
            <w:tcW w:w="810" w:type="dxa"/>
            <w:vAlign w:val="center"/>
          </w:tcPr>
          <w:p w14:paraId="32581DF4" w14:textId="77777777" w:rsidR="004743A0" w:rsidRDefault="00E2721B" w:rsidP="004743A0">
            <w:pPr>
              <w:spacing w:line="300" w:lineRule="auto"/>
              <w:jc w:val="center"/>
              <w:rPr>
                <w:szCs w:val="16"/>
              </w:rPr>
            </w:pPr>
            <w:r>
              <w:rPr>
                <w:szCs w:val="16"/>
              </w:rPr>
              <w:t>State</w:t>
            </w:r>
          </w:p>
        </w:tc>
        <w:tc>
          <w:tcPr>
            <w:tcW w:w="1349" w:type="dxa"/>
            <w:vAlign w:val="center"/>
          </w:tcPr>
          <w:p w14:paraId="7981DA86" w14:textId="77777777" w:rsidR="004743A0" w:rsidRDefault="00E2721B" w:rsidP="004743A0">
            <w:pPr>
              <w:spacing w:line="300" w:lineRule="auto"/>
              <w:jc w:val="center"/>
              <w:rPr>
                <w:szCs w:val="16"/>
              </w:rPr>
            </w:pPr>
            <w:r>
              <w:rPr>
                <w:szCs w:val="16"/>
              </w:rPr>
              <w:t>Expiration Date</w:t>
            </w:r>
          </w:p>
        </w:tc>
      </w:tr>
      <w:tr w:rsidR="007E5F3A" w14:paraId="013E6F03" w14:textId="77777777" w:rsidTr="00DA3B29">
        <w:trPr>
          <w:trHeight w:hRule="exact" w:val="403"/>
        </w:trPr>
        <w:tc>
          <w:tcPr>
            <w:tcW w:w="3055" w:type="dxa"/>
            <w:vAlign w:val="center"/>
          </w:tcPr>
          <w:p w14:paraId="4BCBC9EF" w14:textId="77777777" w:rsidR="004743A0" w:rsidRDefault="00E2721B" w:rsidP="004743A0">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240" w:type="dxa"/>
            <w:gridSpan w:val="4"/>
            <w:vAlign w:val="center"/>
          </w:tcPr>
          <w:p w14:paraId="640EA15A" w14:textId="77777777" w:rsidR="004743A0" w:rsidRDefault="00E2721B" w:rsidP="004743A0">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60" w:type="dxa"/>
            <w:gridSpan w:val="3"/>
            <w:vAlign w:val="center"/>
          </w:tcPr>
          <w:p w14:paraId="2050D722" w14:textId="77777777" w:rsidR="004743A0" w:rsidRDefault="00E2721B"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0" w:type="dxa"/>
            <w:vAlign w:val="center"/>
          </w:tcPr>
          <w:p w14:paraId="5859FA3C" w14:textId="77777777" w:rsidR="004743A0" w:rsidRDefault="00E2721B"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0EE1A332" w14:textId="77777777" w:rsidR="004743A0" w:rsidRDefault="00E2721B" w:rsidP="005801B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E5F3A" w14:paraId="25A81381" w14:textId="77777777" w:rsidTr="00DA3B29">
        <w:trPr>
          <w:trHeight w:hRule="exact" w:val="804"/>
        </w:trPr>
        <w:tc>
          <w:tcPr>
            <w:tcW w:w="10614" w:type="dxa"/>
            <w:gridSpan w:val="10"/>
            <w:vAlign w:val="center"/>
          </w:tcPr>
          <w:p w14:paraId="53358242" w14:textId="77777777" w:rsidR="00C23CB9" w:rsidRDefault="00E2721B" w:rsidP="00C23CB9">
            <w:pPr>
              <w:spacing w:line="276" w:lineRule="auto"/>
              <w:rPr>
                <w:i/>
                <w:szCs w:val="16"/>
              </w:rPr>
            </w:pPr>
            <w:r>
              <w:rPr>
                <w:i/>
                <w:szCs w:val="16"/>
              </w:rPr>
              <w:t>For all Unlicens</w:t>
            </w:r>
            <w:r w:rsidR="0066156D">
              <w:rPr>
                <w:i/>
                <w:szCs w:val="16"/>
              </w:rPr>
              <w:t>ed or Registered Clinical Staff:</w:t>
            </w:r>
            <w:r>
              <w:rPr>
                <w:i/>
                <w:szCs w:val="16"/>
              </w:rPr>
              <w:t xml:space="preserve"> Please provide the name and license/certification information of your </w:t>
            </w:r>
            <w:r w:rsidR="004F0B4E">
              <w:rPr>
                <w:i/>
                <w:szCs w:val="16"/>
              </w:rPr>
              <w:t>supervisor</w:t>
            </w:r>
            <w:r>
              <w:rPr>
                <w:i/>
                <w:szCs w:val="16"/>
              </w:rPr>
              <w:t>.</w:t>
            </w:r>
          </w:p>
          <w:p w14:paraId="46D2F259" w14:textId="77777777" w:rsidR="00C23CB9" w:rsidRPr="000311A0" w:rsidRDefault="00E2721B" w:rsidP="00C23CB9">
            <w:pPr>
              <w:spacing w:line="276" w:lineRule="auto"/>
              <w:rPr>
                <w:i/>
                <w:szCs w:val="16"/>
              </w:rPr>
            </w:pPr>
            <w:r w:rsidRPr="000311A0">
              <w:rPr>
                <w:i/>
                <w:szCs w:val="16"/>
              </w:rPr>
              <w:t xml:space="preserve">Your </w:t>
            </w:r>
            <w:r w:rsidR="006330C7" w:rsidRPr="000311A0">
              <w:rPr>
                <w:i/>
                <w:szCs w:val="16"/>
              </w:rPr>
              <w:t>supervisor</w:t>
            </w:r>
            <w:r w:rsidRPr="000311A0">
              <w:rPr>
                <w:i/>
                <w:szCs w:val="16"/>
              </w:rPr>
              <w:t xml:space="preserve">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7E5F3A" w14:paraId="63A43C69" w14:textId="77777777" w:rsidTr="00DA3B29">
        <w:trPr>
          <w:trHeight w:hRule="exact" w:val="957"/>
        </w:trPr>
        <w:tc>
          <w:tcPr>
            <w:tcW w:w="10614" w:type="dxa"/>
            <w:gridSpan w:val="10"/>
            <w:vAlign w:val="center"/>
          </w:tcPr>
          <w:p w14:paraId="3C01072B" w14:textId="77777777" w:rsidR="00C23CB9" w:rsidRDefault="00E2721B" w:rsidP="00DA3B29">
            <w:pPr>
              <w:spacing w:before="120" w:after="120"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0E7CC528" w14:textId="77777777" w:rsidR="00C23CB9" w:rsidRPr="00C23CB9" w:rsidRDefault="00E2721B" w:rsidP="00DA3B29">
            <w:pPr>
              <w:spacing w:after="120"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EAE80C8" w14:textId="77777777" w:rsidR="00494E46" w:rsidRDefault="00494E46"/>
    <w:p w14:paraId="778F3D10" w14:textId="77777777" w:rsidR="004864D8" w:rsidRDefault="004864D8"/>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7E5F3A" w14:paraId="5A5AC8DC" w14:textId="77777777" w:rsidTr="00C07159">
        <w:trPr>
          <w:trHeight w:hRule="exact" w:val="717"/>
        </w:trPr>
        <w:tc>
          <w:tcPr>
            <w:tcW w:w="10614" w:type="dxa"/>
            <w:gridSpan w:val="2"/>
            <w:tcBorders>
              <w:bottom w:val="single" w:sz="4" w:space="0" w:color="BFBFBF" w:themeColor="background1" w:themeShade="BF"/>
            </w:tcBorders>
            <w:shd w:val="clear" w:color="auto" w:fill="BFBFBF" w:themeFill="background1" w:themeFillShade="BF"/>
            <w:vAlign w:val="center"/>
          </w:tcPr>
          <w:p w14:paraId="4D2688CC" w14:textId="77777777" w:rsidR="005801B2" w:rsidRPr="00870048" w:rsidRDefault="00E2721B" w:rsidP="00870048">
            <w:pPr>
              <w:pStyle w:val="Heading1"/>
              <w:tabs>
                <w:tab w:val="left" w:pos="360"/>
              </w:tabs>
              <w:rPr>
                <w:b w:val="0"/>
                <w:i/>
                <w:caps w:val="0"/>
                <w:sz w:val="20"/>
                <w:szCs w:val="20"/>
              </w:rPr>
            </w:pPr>
            <w:r>
              <w:rPr>
                <w:sz w:val="20"/>
                <w:szCs w:val="20"/>
              </w:rPr>
              <w:t xml:space="preserve">C - </w:t>
            </w:r>
            <w:r>
              <w:rPr>
                <w:sz w:val="20"/>
                <w:szCs w:val="20"/>
              </w:rPr>
              <w:tab/>
            </w:r>
            <w:r w:rsidRPr="00440B11">
              <w:rPr>
                <w:sz w:val="20"/>
                <w:szCs w:val="20"/>
              </w:rPr>
              <w:t xml:space="preserve">National PROVIDER IDENTIFIER (npi) </w:t>
            </w:r>
            <w:r w:rsidR="00870048" w:rsidRPr="002801B6">
              <w:rPr>
                <w:sz w:val="20"/>
                <w:szCs w:val="20"/>
              </w:rPr>
              <w:t>AND TAXONOMY</w:t>
            </w:r>
            <w:r w:rsidR="00870048">
              <w:rPr>
                <w:sz w:val="20"/>
                <w:szCs w:val="20"/>
              </w:rPr>
              <w:t xml:space="preserve"> NUMBER</w:t>
            </w:r>
            <w:r w:rsidR="00870048">
              <w:rPr>
                <w:i/>
                <w:sz w:val="20"/>
                <w:szCs w:val="20"/>
              </w:rPr>
              <w:t xml:space="preserve"> </w:t>
            </w:r>
            <w:r>
              <w:rPr>
                <w:b w:val="0"/>
                <w:i/>
                <w:caps w:val="0"/>
                <w:sz w:val="20"/>
                <w:szCs w:val="20"/>
              </w:rPr>
              <w:t>–</w:t>
            </w:r>
            <w:r w:rsidRPr="00440B11">
              <w:rPr>
                <w:b w:val="0"/>
                <w:i/>
                <w:caps w:val="0"/>
                <w:sz w:val="20"/>
                <w:szCs w:val="20"/>
              </w:rPr>
              <w:t xml:space="preserve"> </w:t>
            </w:r>
            <w:r>
              <w:rPr>
                <w:b w:val="0"/>
                <w:i/>
                <w:caps w:val="0"/>
                <w:sz w:val="20"/>
                <w:szCs w:val="20"/>
              </w:rPr>
              <w:t>Practice address</w:t>
            </w:r>
            <w:r w:rsidR="00870048">
              <w:rPr>
                <w:b w:val="0"/>
                <w:i/>
                <w:caps w:val="0"/>
                <w:sz w:val="20"/>
                <w:szCs w:val="20"/>
              </w:rPr>
              <w:t>(es) on NPI Registry</w:t>
            </w:r>
            <w:r>
              <w:rPr>
                <w:b w:val="0"/>
                <w:i/>
                <w:caps w:val="0"/>
                <w:sz w:val="20"/>
                <w:szCs w:val="20"/>
              </w:rPr>
              <w:t xml:space="preserve"> must match practice address</w:t>
            </w:r>
            <w:r w:rsidR="00870048">
              <w:rPr>
                <w:b w:val="0"/>
                <w:i/>
                <w:caps w:val="0"/>
                <w:sz w:val="20"/>
                <w:szCs w:val="20"/>
              </w:rPr>
              <w:t>(es) on Credentialing Application.</w:t>
            </w:r>
            <w:r>
              <w:rPr>
                <w:i/>
                <w:sz w:val="20"/>
                <w:szCs w:val="20"/>
              </w:rPr>
              <w:t xml:space="preserve"> </w:t>
            </w:r>
          </w:p>
        </w:tc>
      </w:tr>
      <w:tr w:rsidR="007E5F3A" w14:paraId="3CB3D956" w14:textId="77777777" w:rsidTr="00C23CB9">
        <w:trPr>
          <w:trHeight w:hRule="exact" w:val="403"/>
        </w:trPr>
        <w:tc>
          <w:tcPr>
            <w:tcW w:w="5303" w:type="dxa"/>
            <w:tcBorders>
              <w:bottom w:val="single" w:sz="4" w:space="0" w:color="BFBFBF" w:themeColor="background1" w:themeShade="BF"/>
            </w:tcBorders>
            <w:vAlign w:val="center"/>
          </w:tcPr>
          <w:p w14:paraId="67D87616" w14:textId="77777777" w:rsidR="005801B2" w:rsidRPr="002801B6" w:rsidRDefault="00E2721B" w:rsidP="005801B2">
            <w:pPr>
              <w:rPr>
                <w:szCs w:val="16"/>
              </w:rPr>
            </w:pPr>
            <w:r>
              <w:rPr>
                <w:szCs w:val="16"/>
              </w:rPr>
              <w:t>NPI Number:</w:t>
            </w:r>
            <w:r w:rsidR="00D24A64">
              <w:rPr>
                <w:szCs w:val="16"/>
              </w:rPr>
              <w:t xml:space="preserve"> </w:t>
            </w:r>
            <w:r w:rsidR="00D24A64">
              <w:rPr>
                <w:szCs w:val="16"/>
              </w:rPr>
              <w:fldChar w:fldCharType="begin">
                <w:ffData>
                  <w:name w:val="Text1"/>
                  <w:enabled/>
                  <w:calcOnExit w:val="0"/>
                  <w:textInput/>
                </w:ffData>
              </w:fldChar>
            </w:r>
            <w:r w:rsidR="00D24A64">
              <w:rPr>
                <w:szCs w:val="16"/>
              </w:rPr>
              <w:instrText xml:space="preserve"> FORMTEXT </w:instrText>
            </w:r>
            <w:r w:rsidR="00D24A64">
              <w:rPr>
                <w:szCs w:val="16"/>
              </w:rPr>
            </w:r>
            <w:r w:rsidR="00D24A64">
              <w:rPr>
                <w:szCs w:val="16"/>
              </w:rPr>
              <w:fldChar w:fldCharType="separate"/>
            </w:r>
            <w:r w:rsidR="00D24A64">
              <w:rPr>
                <w:noProof/>
                <w:szCs w:val="16"/>
              </w:rPr>
              <w:t> </w:t>
            </w:r>
            <w:r w:rsidR="00D24A64">
              <w:rPr>
                <w:noProof/>
                <w:szCs w:val="16"/>
              </w:rPr>
              <w:t> </w:t>
            </w:r>
            <w:r w:rsidR="00D24A64">
              <w:rPr>
                <w:noProof/>
                <w:szCs w:val="16"/>
              </w:rPr>
              <w:t> </w:t>
            </w:r>
            <w:r w:rsidR="00D24A64">
              <w:rPr>
                <w:noProof/>
                <w:szCs w:val="16"/>
              </w:rPr>
              <w:t> </w:t>
            </w:r>
            <w:r w:rsidR="00D24A64">
              <w:rPr>
                <w:noProof/>
                <w:szCs w:val="16"/>
              </w:rPr>
              <w:t> </w:t>
            </w:r>
            <w:r w:rsidR="00D24A64">
              <w:rPr>
                <w:szCs w:val="16"/>
              </w:rPr>
              <w:fldChar w:fldCharType="end"/>
            </w:r>
          </w:p>
        </w:tc>
        <w:tc>
          <w:tcPr>
            <w:tcW w:w="5311" w:type="dxa"/>
            <w:tcBorders>
              <w:bottom w:val="single" w:sz="4" w:space="0" w:color="BFBFBF" w:themeColor="background1" w:themeShade="BF"/>
            </w:tcBorders>
            <w:vAlign w:val="center"/>
          </w:tcPr>
          <w:p w14:paraId="763725D8" w14:textId="77777777" w:rsidR="005801B2" w:rsidRDefault="00E2721B" w:rsidP="003226A3">
            <w:pPr>
              <w:rPr>
                <w:szCs w:val="16"/>
              </w:rPr>
            </w:pPr>
            <w:r>
              <w:rPr>
                <w:szCs w:val="16"/>
              </w:rPr>
              <w:t>Taxonomy Number:</w:t>
            </w:r>
            <w:r w:rsidR="00D24A64">
              <w:rPr>
                <w:szCs w:val="16"/>
              </w:rPr>
              <w:t xml:space="preserve"> </w:t>
            </w:r>
            <w:sdt>
              <w:sdtPr>
                <w:rPr>
                  <w:szCs w:val="16"/>
                </w:rPr>
                <w:id w:val="-207037826"/>
                <w:lock w:val="sdtLocked"/>
                <w:placeholder>
                  <w:docPart w:val="E4854D53FD34448C96747E506F6FC9B7"/>
                </w:placeholder>
                <w:showingPlcHdr/>
                <w:comboBox>
                  <w:listItem w:value="Please choose one of the following"/>
                  <w:listItem w:displayText="104100000X - ACSW,LCSW" w:value="104100000X - ACSW,LCSW"/>
                  <w:listItem w:displayText="1041C0700X - LCSW, Licensed Clinical Social Worker" w:value="1041C0700X - LCSW, Licensed Clinical Social Worker"/>
                  <w:listItem w:displayText="171M00000X - MHRS" w:value="171M00000X - MHRS"/>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P2500X - LPCC, Licensed Professional Clinical Counselor" w:value="101YP2500X - LPCC, Licensed Professional Clinical Counselor"/>
                  <w:listItem w:displayText="101YP2500X - APCC, Associate Professional Clinical Counselor" w:value="101YP2500X - APCC, Associate Professional Clinical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63WP0808X - RN, Registered Nurse/MH Nurse" w:value="163WP0808X - RN, Registered Nurse/MH Nurse"/>
                  <w:listItem w:displayText="363A00000X -  PA, Physician Assistant" w:value="363A00000X -  PA, Physician Assistant"/>
                  <w:listItem w:displayText="101YA0400X - Counselor, Addiction (SUD)" w:value="101YA0400X - Counselor, Addiction (SUD)"/>
                  <w:listItem w:displayText="363L00000X - Nurse Practitioner" w:value="363L00000X - Nurse Practitioner"/>
                  <w:listItem w:displayText="164X00000X-LVN Licensed Vocational Nurse" w:value="164X00000X-LVN Licensed Vocational Nurse"/>
                  <w:listItem w:displayText="171M00000X- MHRS" w:value="171M00000X- MHRS"/>
                  <w:listItem w:displayText="171R00000X- Other Qualifed Providers" w:value="171R00000X- Other Qualifed Providers"/>
                  <w:listItem w:displayText="172V00000X- Case Managers, Parent Partner" w:value="172V00000X- Case Managers, Parent Partner"/>
                </w:comboBox>
              </w:sdtPr>
              <w:sdtContent>
                <w:r w:rsidRPr="003226A3">
                  <w:rPr>
                    <w:rStyle w:val="PlaceholderText"/>
                  </w:rPr>
                  <w:t>Choose an</w:t>
                </w:r>
                <w:r>
                  <w:rPr>
                    <w:rStyle w:val="PlaceholderText"/>
                  </w:rPr>
                  <w:fldChar w:fldCharType="begin">
                    <w:ffData>
                      <w:name w:val="Dropdown1"/>
                      <w:enabled/>
                      <w:calcOnExit w:val="0"/>
                      <w:ddList/>
                    </w:ffData>
                  </w:fldChar>
                </w:r>
                <w:bookmarkStart w:id="1" w:name="Dropdown1"/>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bookmarkEnd w:id="1"/>
                <w:r w:rsidRPr="003226A3">
                  <w:rPr>
                    <w:rStyle w:val="PlaceholderText"/>
                  </w:rPr>
                  <w:t xml:space="preserve"> item</w:t>
                </w:r>
              </w:sdtContent>
            </w:sdt>
          </w:p>
        </w:tc>
      </w:tr>
    </w:tbl>
    <w:p w14:paraId="5AA59A79" w14:textId="77777777" w:rsidR="00C23CB9" w:rsidRDefault="00C23CB9"/>
    <w:p w14:paraId="1E23F2D2" w14:textId="77777777" w:rsidR="00C23CB9" w:rsidRDefault="00C23CB9"/>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5"/>
        <w:gridCol w:w="2068"/>
        <w:gridCol w:w="2540"/>
        <w:gridCol w:w="2771"/>
      </w:tblGrid>
      <w:tr w:rsidR="007E5F3A" w14:paraId="4A3B94B8" w14:textId="77777777" w:rsidTr="00C07159">
        <w:trPr>
          <w:trHeight w:hRule="exact" w:val="403"/>
        </w:trPr>
        <w:tc>
          <w:tcPr>
            <w:tcW w:w="10614" w:type="dxa"/>
            <w:gridSpan w:val="4"/>
            <w:shd w:val="clear" w:color="auto" w:fill="BFBFBF" w:themeFill="background1" w:themeFillShade="BF"/>
            <w:vAlign w:val="center"/>
          </w:tcPr>
          <w:p w14:paraId="6427141D" w14:textId="77777777" w:rsidR="006F5EE8" w:rsidRPr="00346D1F" w:rsidRDefault="00E2721B" w:rsidP="005801B2">
            <w:pPr>
              <w:rPr>
                <w:i/>
                <w:sz w:val="20"/>
                <w:szCs w:val="20"/>
              </w:rPr>
            </w:pPr>
            <w:bookmarkStart w:id="2" w:name="_Hlk128559548"/>
            <w:r>
              <w:rPr>
                <w:b/>
                <w:sz w:val="20"/>
                <w:szCs w:val="20"/>
              </w:rPr>
              <w:t xml:space="preserve">D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 (</w:t>
            </w:r>
            <w:r w:rsidR="006D4DEB">
              <w:rPr>
                <w:i/>
                <w:sz w:val="20"/>
                <w:szCs w:val="20"/>
              </w:rPr>
              <w:t>must match resume)</w:t>
            </w:r>
          </w:p>
        </w:tc>
      </w:tr>
      <w:tr w:rsidR="007E5F3A" w14:paraId="2766C3E1" w14:textId="77777777" w:rsidTr="000E6F51">
        <w:trPr>
          <w:trHeight w:hRule="exact" w:val="403"/>
        </w:trPr>
        <w:tc>
          <w:tcPr>
            <w:tcW w:w="3235" w:type="dxa"/>
            <w:vAlign w:val="center"/>
          </w:tcPr>
          <w:p w14:paraId="6AC53E2B" w14:textId="77777777" w:rsidR="000E6F51" w:rsidRPr="002A733C" w:rsidRDefault="00E2721B" w:rsidP="005801B2">
            <w:pPr>
              <w:jc w:val="center"/>
            </w:pPr>
            <w:r>
              <w:t>Organization</w:t>
            </w:r>
          </w:p>
        </w:tc>
        <w:tc>
          <w:tcPr>
            <w:tcW w:w="2068" w:type="dxa"/>
            <w:vAlign w:val="center"/>
          </w:tcPr>
          <w:p w14:paraId="2BEEE3F8" w14:textId="77777777" w:rsidR="000E6F51" w:rsidRDefault="00E2721B" w:rsidP="005801B2">
            <w:pPr>
              <w:jc w:val="center"/>
            </w:pPr>
            <w:r>
              <w:t xml:space="preserve">Dates </w:t>
            </w:r>
          </w:p>
          <w:p w14:paraId="06AC6DC0" w14:textId="77777777" w:rsidR="000E6F51" w:rsidRPr="002A733C" w:rsidRDefault="00E2721B" w:rsidP="005801B2">
            <w:pPr>
              <w:jc w:val="center"/>
            </w:pPr>
            <w:r>
              <w:t>From - To</w:t>
            </w:r>
          </w:p>
        </w:tc>
        <w:tc>
          <w:tcPr>
            <w:tcW w:w="2540" w:type="dxa"/>
            <w:vAlign w:val="center"/>
          </w:tcPr>
          <w:p w14:paraId="1FFB0B42" w14:textId="77777777" w:rsidR="000E6F51" w:rsidRPr="002A733C" w:rsidRDefault="00E2721B" w:rsidP="005801B2">
            <w:pPr>
              <w:jc w:val="center"/>
            </w:pPr>
            <w:r>
              <w:t>Reason for Leaving</w:t>
            </w:r>
          </w:p>
        </w:tc>
        <w:tc>
          <w:tcPr>
            <w:tcW w:w="2771" w:type="dxa"/>
            <w:vAlign w:val="center"/>
          </w:tcPr>
          <w:p w14:paraId="7CEBB8C4" w14:textId="77777777" w:rsidR="000E6F51" w:rsidRDefault="00E2721B" w:rsidP="005801B2">
            <w:pPr>
              <w:jc w:val="center"/>
            </w:pPr>
            <w:r>
              <w:t>Supervisor</w:t>
            </w:r>
          </w:p>
          <w:p w14:paraId="7A1C3694" w14:textId="77777777" w:rsidR="000E6F51" w:rsidRDefault="00E2721B" w:rsidP="005801B2">
            <w:pPr>
              <w:jc w:val="center"/>
            </w:pPr>
            <w:r>
              <w:t>Name, Title, Phone No.</w:t>
            </w:r>
          </w:p>
        </w:tc>
      </w:tr>
      <w:sdt>
        <w:sdtPr>
          <w:rPr>
            <w:szCs w:val="16"/>
          </w:rPr>
          <w:id w:val="127752757"/>
          <w15:repeatingSection/>
        </w:sdtPr>
        <w:sdtContent>
          <w:sdt>
            <w:sdtPr>
              <w:rPr>
                <w:szCs w:val="16"/>
              </w:rPr>
              <w:id w:val="1106615403"/>
              <w:placeholder>
                <w:docPart w:val="DefaultPlaceholder_-1854013436"/>
              </w:placeholder>
              <w15:repeatingSectionItem/>
            </w:sdtPr>
            <w:sdtContent>
              <w:tr w:rsidR="007E5F3A" w14:paraId="6B5D8712" w14:textId="77777777" w:rsidTr="000E6F51">
                <w:trPr>
                  <w:trHeight w:hRule="exact" w:val="403"/>
                </w:trPr>
                <w:tc>
                  <w:tcPr>
                    <w:tcW w:w="3235" w:type="dxa"/>
                    <w:vAlign w:val="center"/>
                  </w:tcPr>
                  <w:p w14:paraId="2C7548CF" w14:textId="77777777" w:rsidR="000E6F51"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2A76FE46" w14:textId="77777777" w:rsidR="000E6F51"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32058B70" w14:textId="77777777" w:rsidR="000E6F51"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19C31085" w14:textId="77777777" w:rsidR="000E6F51"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667484769"/>
              <w:placeholder>
                <w:docPart w:val="F11797E9BB6D4A0E99C83A72101FD065"/>
              </w:placeholder>
              <w15:repeatingSectionItem/>
            </w:sdtPr>
            <w:sdtContent>
              <w:tr w:rsidR="007E5F3A" w14:paraId="0BBAA5AB" w14:textId="77777777" w:rsidTr="000E6F51">
                <w:trPr>
                  <w:trHeight w:hRule="exact" w:val="403"/>
                </w:trPr>
                <w:tc>
                  <w:tcPr>
                    <w:tcW w:w="3235" w:type="dxa"/>
                    <w:vAlign w:val="center"/>
                  </w:tcPr>
                  <w:p w14:paraId="7E13A5B0"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52C83D5C"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66E6C5F7"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3E4582E0"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63068013"/>
              <w:placeholder>
                <w:docPart w:val="4A585CFA363A42268A67434D3B1B1156"/>
              </w:placeholder>
              <w15:repeatingSectionItem/>
            </w:sdtPr>
            <w:sdtContent>
              <w:tr w:rsidR="007E5F3A" w14:paraId="3F42DE5D" w14:textId="77777777" w:rsidTr="000E6F51">
                <w:trPr>
                  <w:trHeight w:hRule="exact" w:val="403"/>
                </w:trPr>
                <w:tc>
                  <w:tcPr>
                    <w:tcW w:w="3235" w:type="dxa"/>
                    <w:vAlign w:val="center"/>
                  </w:tcPr>
                  <w:p w14:paraId="12723FE1"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44095B67"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36044EE4"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5E535DD0"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83743654"/>
              <w:placeholder>
                <w:docPart w:val="64036CBEA8194ED6A85C5D4B7D627CBA"/>
              </w:placeholder>
              <w15:repeatingSectionItem/>
            </w:sdtPr>
            <w:sdtContent>
              <w:tr w:rsidR="007E5F3A" w14:paraId="2BE0596F" w14:textId="77777777" w:rsidTr="000E6F51">
                <w:trPr>
                  <w:trHeight w:hRule="exact" w:val="403"/>
                </w:trPr>
                <w:tc>
                  <w:tcPr>
                    <w:tcW w:w="3235" w:type="dxa"/>
                    <w:vAlign w:val="center"/>
                  </w:tcPr>
                  <w:p w14:paraId="03595B8C"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1619C176"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751F76CC"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531D7362"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467815217"/>
              <w:placeholder>
                <w:docPart w:val="88D8CEC363B84393B0AAA5152AEE76FF"/>
              </w:placeholder>
              <w15:repeatingSectionItem/>
            </w:sdtPr>
            <w:sdtContent>
              <w:tr w:rsidR="007E5F3A" w14:paraId="04D6C665" w14:textId="77777777" w:rsidTr="000E6F51">
                <w:trPr>
                  <w:trHeight w:hRule="exact" w:val="403"/>
                </w:trPr>
                <w:tc>
                  <w:tcPr>
                    <w:tcW w:w="3235" w:type="dxa"/>
                    <w:vAlign w:val="center"/>
                  </w:tcPr>
                  <w:p w14:paraId="58D3C134"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4EA7C57A"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154FAE24"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vAlign w:val="center"/>
                  </w:tcPr>
                  <w:p w14:paraId="2CD8663C" w14:textId="77777777" w:rsidR="00CF3ADA"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bookmarkEnd w:id="2"/>
    </w:tbl>
    <w:p w14:paraId="3E85C5D1"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965"/>
        <w:gridCol w:w="2338"/>
        <w:gridCol w:w="2540"/>
        <w:gridCol w:w="1422"/>
        <w:gridCol w:w="1349"/>
      </w:tblGrid>
      <w:tr w:rsidR="007E5F3A" w14:paraId="5BD16B3B" w14:textId="77777777" w:rsidTr="00C07159">
        <w:trPr>
          <w:trHeight w:hRule="exact" w:val="403"/>
        </w:trPr>
        <w:tc>
          <w:tcPr>
            <w:tcW w:w="10614" w:type="dxa"/>
            <w:gridSpan w:val="5"/>
            <w:shd w:val="clear" w:color="auto" w:fill="BFBFBF" w:themeFill="background1" w:themeFillShade="BF"/>
            <w:vAlign w:val="center"/>
          </w:tcPr>
          <w:p w14:paraId="2D02B473" w14:textId="77777777" w:rsidR="005801B2" w:rsidRPr="00440B11" w:rsidRDefault="00E2721B" w:rsidP="005801B2">
            <w:pPr>
              <w:rPr>
                <w:i/>
                <w:sz w:val="20"/>
                <w:szCs w:val="20"/>
              </w:rPr>
            </w:pPr>
            <w:bookmarkStart w:id="3" w:name="_Hlk128559646"/>
            <w:r>
              <w:rPr>
                <w:b/>
                <w:sz w:val="20"/>
                <w:szCs w:val="20"/>
              </w:rPr>
              <w:t xml:space="preserve">E - </w:t>
            </w:r>
            <w:r w:rsidRPr="00440B11">
              <w:rPr>
                <w:b/>
                <w:sz w:val="20"/>
                <w:szCs w:val="20"/>
              </w:rPr>
              <w:t xml:space="preserve">PROFESSIONAL EDUCATION </w:t>
            </w:r>
            <w:r w:rsidRPr="00440B11">
              <w:rPr>
                <w:i/>
                <w:sz w:val="20"/>
                <w:szCs w:val="20"/>
              </w:rPr>
              <w:t>– Please attach Curriculum</w:t>
            </w:r>
            <w:r w:rsidR="007F7236">
              <w:rPr>
                <w:i/>
                <w:sz w:val="20"/>
                <w:szCs w:val="20"/>
              </w:rPr>
              <w:t xml:space="preserve"> </w:t>
            </w:r>
            <w:r w:rsidR="00B9703B" w:rsidRPr="00440B11">
              <w:rPr>
                <w:i/>
                <w:sz w:val="20"/>
                <w:szCs w:val="20"/>
              </w:rPr>
              <w:t>Vitae</w:t>
            </w:r>
            <w:r w:rsidR="00B9703B">
              <w:t xml:space="preserve"> </w:t>
            </w:r>
            <w:r w:rsidR="00B9703B">
              <w:rPr>
                <w:i/>
                <w:sz w:val="20"/>
                <w:szCs w:val="20"/>
              </w:rPr>
              <w:t>(</w:t>
            </w:r>
            <w:r w:rsidR="006F5EE8">
              <w:rPr>
                <w:i/>
                <w:sz w:val="20"/>
                <w:szCs w:val="20"/>
              </w:rPr>
              <w:t>add additional rows as needed)</w:t>
            </w:r>
          </w:p>
        </w:tc>
      </w:tr>
      <w:tr w:rsidR="007E5F3A" w14:paraId="1DA10AE5" w14:textId="77777777" w:rsidTr="000E6F51">
        <w:trPr>
          <w:trHeight w:hRule="exact" w:val="249"/>
        </w:trPr>
        <w:tc>
          <w:tcPr>
            <w:tcW w:w="2965" w:type="dxa"/>
            <w:vAlign w:val="center"/>
          </w:tcPr>
          <w:p w14:paraId="0C0B8CE8" w14:textId="77777777" w:rsidR="005801B2" w:rsidRDefault="00E2721B" w:rsidP="005801B2">
            <w:pPr>
              <w:jc w:val="center"/>
            </w:pPr>
            <w:r>
              <w:t>Institution</w:t>
            </w:r>
          </w:p>
        </w:tc>
        <w:tc>
          <w:tcPr>
            <w:tcW w:w="2338" w:type="dxa"/>
            <w:vAlign w:val="center"/>
          </w:tcPr>
          <w:p w14:paraId="322944EC" w14:textId="77777777" w:rsidR="005801B2" w:rsidRDefault="00E2721B" w:rsidP="005801B2">
            <w:pPr>
              <w:jc w:val="center"/>
            </w:pPr>
            <w:r>
              <w:t>City/State</w:t>
            </w:r>
          </w:p>
        </w:tc>
        <w:tc>
          <w:tcPr>
            <w:tcW w:w="2540" w:type="dxa"/>
            <w:vAlign w:val="center"/>
          </w:tcPr>
          <w:p w14:paraId="7445E4C1" w14:textId="77777777" w:rsidR="005801B2" w:rsidRDefault="00E2721B" w:rsidP="005801B2">
            <w:pPr>
              <w:jc w:val="center"/>
            </w:pPr>
            <w:r>
              <w:t>Type of Program</w:t>
            </w:r>
          </w:p>
        </w:tc>
        <w:tc>
          <w:tcPr>
            <w:tcW w:w="1422" w:type="dxa"/>
            <w:vAlign w:val="center"/>
          </w:tcPr>
          <w:p w14:paraId="3865A3D8" w14:textId="77777777" w:rsidR="005801B2" w:rsidRDefault="00E2721B" w:rsidP="005801B2">
            <w:pPr>
              <w:jc w:val="center"/>
            </w:pPr>
            <w:r>
              <w:t>Graduation Year</w:t>
            </w:r>
          </w:p>
        </w:tc>
        <w:tc>
          <w:tcPr>
            <w:tcW w:w="1349" w:type="dxa"/>
            <w:vAlign w:val="center"/>
          </w:tcPr>
          <w:p w14:paraId="2E4B6651" w14:textId="77777777" w:rsidR="005801B2" w:rsidRDefault="00E2721B" w:rsidP="005801B2">
            <w:pPr>
              <w:jc w:val="center"/>
            </w:pPr>
            <w:r>
              <w:t>Degree</w:t>
            </w:r>
            <w:r w:rsidR="006D4DEB">
              <w:t xml:space="preserve"> Type</w:t>
            </w:r>
          </w:p>
        </w:tc>
      </w:tr>
      <w:sdt>
        <w:sdtPr>
          <w:rPr>
            <w:szCs w:val="16"/>
          </w:rPr>
          <w:id w:val="-1778247417"/>
          <w15:repeatingSection/>
        </w:sdtPr>
        <w:sdtContent>
          <w:sdt>
            <w:sdtPr>
              <w:rPr>
                <w:szCs w:val="16"/>
              </w:rPr>
              <w:id w:val="1416665223"/>
              <w:placeholder>
                <w:docPart w:val="26CD42CB7EBF4C848CA5B2E87FD9BCDB"/>
              </w:placeholder>
              <w15:repeatingSectionItem/>
            </w:sdtPr>
            <w:sdtContent>
              <w:tr w:rsidR="007E5F3A" w14:paraId="0CA0A11E" w14:textId="77777777" w:rsidTr="000E6F51">
                <w:trPr>
                  <w:trHeight w:hRule="exact" w:val="357"/>
                </w:trPr>
                <w:tc>
                  <w:tcPr>
                    <w:tcW w:w="2965" w:type="dxa"/>
                    <w:vAlign w:val="center"/>
                  </w:tcPr>
                  <w:p w14:paraId="462BA206"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vAlign w:val="center"/>
                  </w:tcPr>
                  <w:p w14:paraId="12F387D0"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3AE02EB"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65B2A85E"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11F2046E"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937512101"/>
              <w:placeholder>
                <w:docPart w:val="4AAD2B4F07ED412297064EBEEBF2D6EF"/>
              </w:placeholder>
              <w15:repeatingSectionItem/>
            </w:sdtPr>
            <w:sdtContent>
              <w:tr w:rsidR="007E5F3A" w14:paraId="2DFAB965" w14:textId="77777777" w:rsidTr="000E6F51">
                <w:trPr>
                  <w:trHeight w:hRule="exact" w:val="357"/>
                </w:trPr>
                <w:tc>
                  <w:tcPr>
                    <w:tcW w:w="2965" w:type="dxa"/>
                    <w:vAlign w:val="center"/>
                  </w:tcPr>
                  <w:p w14:paraId="0951B55F"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vAlign w:val="center"/>
                  </w:tcPr>
                  <w:p w14:paraId="1EA7BD34"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4123681"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69C1B8B2"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47D76998" w14:textId="77777777" w:rsidR="002848D8" w:rsidRDefault="00E2721B" w:rsidP="005801B2">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bookmarkEnd w:id="3"/>
    </w:tbl>
    <w:p w14:paraId="06A734FB"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15"/>
        <w:gridCol w:w="3857"/>
        <w:gridCol w:w="3242"/>
      </w:tblGrid>
      <w:tr w:rsidR="007E5F3A" w14:paraId="6BCADFA0" w14:textId="77777777" w:rsidTr="00C07159">
        <w:trPr>
          <w:trHeight w:hRule="exact" w:val="403"/>
        </w:trPr>
        <w:tc>
          <w:tcPr>
            <w:tcW w:w="10614" w:type="dxa"/>
            <w:gridSpan w:val="3"/>
            <w:shd w:val="clear" w:color="auto" w:fill="BFBFBF" w:themeFill="background1" w:themeFillShade="BF"/>
            <w:vAlign w:val="center"/>
          </w:tcPr>
          <w:p w14:paraId="57A83A21" w14:textId="77777777" w:rsidR="005801B2" w:rsidRPr="00440B11" w:rsidRDefault="00E2721B" w:rsidP="005801B2">
            <w:pPr>
              <w:rPr>
                <w:sz w:val="20"/>
                <w:szCs w:val="20"/>
              </w:rPr>
            </w:pPr>
            <w:r>
              <w:rPr>
                <w:b/>
                <w:sz w:val="20"/>
                <w:szCs w:val="20"/>
              </w:rPr>
              <w:t xml:space="preserve">F - </w:t>
            </w:r>
            <w:r w:rsidRPr="00440B11">
              <w:rPr>
                <w:b/>
                <w:sz w:val="20"/>
                <w:szCs w:val="20"/>
              </w:rPr>
              <w:t xml:space="preserve">PROVIDER NUMBERS </w:t>
            </w:r>
            <w:r w:rsidRPr="00440B11">
              <w:rPr>
                <w:i/>
                <w:sz w:val="20"/>
                <w:szCs w:val="20"/>
              </w:rPr>
              <w:t>- Complete only if applicable</w:t>
            </w:r>
            <w:r w:rsidR="006D501B">
              <w:rPr>
                <w:i/>
                <w:sz w:val="20"/>
                <w:szCs w:val="20"/>
              </w:rPr>
              <w:t xml:space="preserve">. </w:t>
            </w:r>
          </w:p>
        </w:tc>
      </w:tr>
      <w:tr w:rsidR="007E5F3A" w14:paraId="4054B96A" w14:textId="77777777" w:rsidTr="00C23CB9">
        <w:trPr>
          <w:trHeight w:hRule="exact" w:val="331"/>
        </w:trPr>
        <w:tc>
          <w:tcPr>
            <w:tcW w:w="3515" w:type="dxa"/>
            <w:tcBorders>
              <w:bottom w:val="single" w:sz="4" w:space="0" w:color="BFBFBF" w:themeColor="background1" w:themeShade="BF"/>
            </w:tcBorders>
            <w:vAlign w:val="center"/>
          </w:tcPr>
          <w:p w14:paraId="60F1DC95" w14:textId="77777777" w:rsidR="005801B2" w:rsidRPr="000E60DC" w:rsidRDefault="00E2721B" w:rsidP="005801B2">
            <w:r w:rsidRPr="000E60DC">
              <w:t>Medi-Cal Provider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39A829DA" w14:textId="77777777" w:rsidR="005801B2" w:rsidRPr="000E60DC" w:rsidRDefault="00E2721B" w:rsidP="005801B2">
            <w:r w:rsidRPr="000E60DC">
              <w:t>Medicare UPIN:</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035A755A" w14:textId="77777777" w:rsidR="005801B2" w:rsidRPr="000E60DC" w:rsidRDefault="00E2721B" w:rsidP="005801B2">
            <w:r w:rsidRPr="000E60DC">
              <w:t>Medicare Effective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7E5F3A" w14:paraId="6D5E3235" w14:textId="77777777" w:rsidTr="00C23CB9">
        <w:trPr>
          <w:trHeight w:hRule="exact" w:val="331"/>
        </w:trPr>
        <w:tc>
          <w:tcPr>
            <w:tcW w:w="3515" w:type="dxa"/>
            <w:tcBorders>
              <w:bottom w:val="single" w:sz="4" w:space="0" w:color="BFBFBF" w:themeColor="background1" w:themeShade="BF"/>
            </w:tcBorders>
            <w:vAlign w:val="center"/>
          </w:tcPr>
          <w:p w14:paraId="0D59E86F" w14:textId="77777777" w:rsidR="005801B2" w:rsidRPr="000E60DC" w:rsidRDefault="00E2721B" w:rsidP="005801B2">
            <w:r>
              <w:t>DEA Number:</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4D36A465" w14:textId="77777777" w:rsidR="005801B2" w:rsidRPr="000E60DC" w:rsidRDefault="00E2721B" w:rsidP="005801B2">
            <w:r>
              <w:t>DEA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444D87C4" w14:textId="77777777" w:rsidR="005801B2" w:rsidRPr="000E60DC" w:rsidRDefault="00E2721B" w:rsidP="005801B2">
            <w:r>
              <w:t>DEA Expiration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7E5F3A" w14:paraId="3D020EDC" w14:textId="77777777" w:rsidTr="00C23CB9">
        <w:trPr>
          <w:trHeight w:hRule="exact" w:val="331"/>
        </w:trPr>
        <w:tc>
          <w:tcPr>
            <w:tcW w:w="3515" w:type="dxa"/>
            <w:tcBorders>
              <w:bottom w:val="single" w:sz="4" w:space="0" w:color="BFBFBF" w:themeColor="background1" w:themeShade="BF"/>
            </w:tcBorders>
            <w:vAlign w:val="center"/>
          </w:tcPr>
          <w:p w14:paraId="51B90A72" w14:textId="77777777" w:rsidR="005801B2" w:rsidRPr="000E60DC" w:rsidRDefault="00E2721B" w:rsidP="005801B2">
            <w:r>
              <w:t>ECFMG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tcBorders>
              <w:bottom w:val="single" w:sz="4" w:space="0" w:color="BFBFBF" w:themeColor="background1" w:themeShade="BF"/>
            </w:tcBorders>
            <w:vAlign w:val="center"/>
          </w:tcPr>
          <w:p w14:paraId="42D2A688" w14:textId="77777777" w:rsidR="005801B2" w:rsidRPr="000E60DC" w:rsidRDefault="00E2721B" w:rsidP="005801B2">
            <w:r>
              <w:t>ECFMG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242" w:type="dxa"/>
            <w:tcBorders>
              <w:bottom w:val="single" w:sz="4" w:space="0" w:color="BFBFBF" w:themeColor="background1" w:themeShade="BF"/>
            </w:tcBorders>
            <w:vAlign w:val="center"/>
          </w:tcPr>
          <w:p w14:paraId="264B978F" w14:textId="77777777" w:rsidR="005801B2" w:rsidRPr="000E60DC" w:rsidRDefault="00E2721B" w:rsidP="005801B2">
            <w:r>
              <w:t>ECFMG Recertification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bl>
    <w:p w14:paraId="1300D375"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15"/>
        <w:gridCol w:w="3538"/>
        <w:gridCol w:w="3561"/>
      </w:tblGrid>
      <w:tr w:rsidR="007E5F3A" w14:paraId="6998639B" w14:textId="77777777" w:rsidTr="00C07159">
        <w:trPr>
          <w:trHeight w:hRule="exact" w:val="288"/>
        </w:trPr>
        <w:tc>
          <w:tcPr>
            <w:tcW w:w="10614" w:type="dxa"/>
            <w:gridSpan w:val="3"/>
            <w:shd w:val="clear" w:color="auto" w:fill="BFBFBF" w:themeFill="background1" w:themeFillShade="BF"/>
            <w:vAlign w:val="center"/>
          </w:tcPr>
          <w:p w14:paraId="21BCF890" w14:textId="77777777" w:rsidR="005801B2" w:rsidRPr="00F10844" w:rsidRDefault="00E2721B" w:rsidP="005801B2">
            <w:pPr>
              <w:pStyle w:val="Italics"/>
              <w:rPr>
                <w:b/>
                <w:i w:val="0"/>
                <w:sz w:val="20"/>
                <w:szCs w:val="20"/>
              </w:rPr>
            </w:pPr>
            <w:r>
              <w:rPr>
                <w:b/>
                <w:i w:val="0"/>
                <w:sz w:val="20"/>
                <w:szCs w:val="20"/>
              </w:rPr>
              <w:t xml:space="preserve">G - </w:t>
            </w:r>
            <w:r w:rsidRPr="00F10844">
              <w:rPr>
                <w:b/>
                <w:i w:val="0"/>
                <w:sz w:val="20"/>
                <w:szCs w:val="20"/>
              </w:rPr>
              <w:t>BOARD CERTIFICATIONS</w:t>
            </w:r>
            <w:r>
              <w:rPr>
                <w:b/>
                <w:i w:val="0"/>
                <w:sz w:val="20"/>
                <w:szCs w:val="20"/>
              </w:rPr>
              <w:t xml:space="preserve"> - </w:t>
            </w:r>
            <w:r w:rsidRPr="00440B11">
              <w:rPr>
                <w:sz w:val="20"/>
                <w:szCs w:val="20"/>
              </w:rPr>
              <w:t xml:space="preserve">Complete only if </w:t>
            </w:r>
            <w:r w:rsidRPr="006F5EE8">
              <w:rPr>
                <w:sz w:val="20"/>
                <w:szCs w:val="20"/>
              </w:rPr>
              <w:t>applicable</w:t>
            </w:r>
            <w:r w:rsidR="006F5EE8" w:rsidRPr="006F5EE8">
              <w:rPr>
                <w:sz w:val="20"/>
                <w:szCs w:val="20"/>
              </w:rPr>
              <w:t xml:space="preserve"> </w:t>
            </w:r>
          </w:p>
        </w:tc>
      </w:tr>
      <w:tr w:rsidR="007E5F3A" w14:paraId="448FB06E" w14:textId="77777777" w:rsidTr="00C23CB9">
        <w:trPr>
          <w:trHeight w:hRule="exact" w:val="288"/>
        </w:trPr>
        <w:tc>
          <w:tcPr>
            <w:tcW w:w="3515" w:type="dxa"/>
            <w:vAlign w:val="center"/>
          </w:tcPr>
          <w:p w14:paraId="16323376" w14:textId="77777777" w:rsidR="005801B2" w:rsidRDefault="00E2721B" w:rsidP="005801B2">
            <w:pPr>
              <w:pStyle w:val="Italics"/>
              <w:jc w:val="center"/>
              <w:rPr>
                <w:i w:val="0"/>
              </w:rPr>
            </w:pPr>
            <w:r>
              <w:rPr>
                <w:i w:val="0"/>
              </w:rPr>
              <w:t>Name of Board</w:t>
            </w:r>
          </w:p>
        </w:tc>
        <w:tc>
          <w:tcPr>
            <w:tcW w:w="3538" w:type="dxa"/>
            <w:vAlign w:val="center"/>
          </w:tcPr>
          <w:p w14:paraId="1EECFCE7" w14:textId="77777777" w:rsidR="005801B2" w:rsidRDefault="00E2721B" w:rsidP="005801B2">
            <w:pPr>
              <w:pStyle w:val="Italics"/>
              <w:jc w:val="center"/>
              <w:rPr>
                <w:i w:val="0"/>
              </w:rPr>
            </w:pPr>
            <w:r>
              <w:rPr>
                <w:i w:val="0"/>
              </w:rPr>
              <w:t>Certification Date</w:t>
            </w:r>
          </w:p>
        </w:tc>
        <w:tc>
          <w:tcPr>
            <w:tcW w:w="3561" w:type="dxa"/>
            <w:vAlign w:val="center"/>
          </w:tcPr>
          <w:p w14:paraId="04AEE4E4" w14:textId="77777777" w:rsidR="005801B2" w:rsidRDefault="00E2721B" w:rsidP="005801B2">
            <w:pPr>
              <w:pStyle w:val="Italics"/>
              <w:jc w:val="center"/>
              <w:rPr>
                <w:i w:val="0"/>
              </w:rPr>
            </w:pPr>
            <w:r>
              <w:rPr>
                <w:i w:val="0"/>
              </w:rPr>
              <w:t>Expiration Date (if applicable)</w:t>
            </w:r>
          </w:p>
        </w:tc>
      </w:tr>
      <w:sdt>
        <w:sdtPr>
          <w:rPr>
            <w:szCs w:val="16"/>
          </w:rPr>
          <w:id w:val="1928382947"/>
          <w15:repeatingSection/>
        </w:sdtPr>
        <w:sdtContent>
          <w:sdt>
            <w:sdtPr>
              <w:rPr>
                <w:szCs w:val="16"/>
              </w:rPr>
              <w:id w:val="-1323895398"/>
              <w:placeholder>
                <w:docPart w:val="DefaultPlaceholder_-1854013436"/>
              </w:placeholder>
              <w15:repeatingSectionItem/>
            </w:sdtPr>
            <w:sdtContent>
              <w:tr w:rsidR="007E5F3A" w14:paraId="056D3A28" w14:textId="77777777" w:rsidTr="000E6F51">
                <w:trPr>
                  <w:trHeight w:hRule="exact" w:val="288"/>
                </w:trPr>
                <w:tc>
                  <w:tcPr>
                    <w:tcW w:w="3515" w:type="dxa"/>
                    <w:vAlign w:val="center"/>
                  </w:tcPr>
                  <w:p w14:paraId="57704F3D" w14:textId="77777777" w:rsidR="005801B2"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vAlign w:val="center"/>
                  </w:tcPr>
                  <w:p w14:paraId="0A9CCADA" w14:textId="77777777" w:rsidR="005801B2"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61" w:type="dxa"/>
                    <w:vAlign w:val="center"/>
                  </w:tcPr>
                  <w:p w14:paraId="3C1ED20E" w14:textId="77777777" w:rsidR="005801B2"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275384160"/>
              <w:placeholder>
                <w:docPart w:val="09E3CBADF0454606B760C684265D46FF"/>
              </w:placeholder>
              <w15:repeatingSectionItem/>
            </w:sdtPr>
            <w:sdtContent>
              <w:tr w:rsidR="007E5F3A" w14:paraId="58E74688" w14:textId="77777777" w:rsidTr="000E6F51">
                <w:trPr>
                  <w:trHeight w:hRule="exact" w:val="288"/>
                </w:trPr>
                <w:tc>
                  <w:tcPr>
                    <w:tcW w:w="3515" w:type="dxa"/>
                    <w:vAlign w:val="center"/>
                  </w:tcPr>
                  <w:p w14:paraId="4A5CC68E" w14:textId="77777777" w:rsidR="00E947FB"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vAlign w:val="center"/>
                  </w:tcPr>
                  <w:p w14:paraId="643A0E00" w14:textId="77777777" w:rsidR="00E947FB"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61" w:type="dxa"/>
                    <w:vAlign w:val="center"/>
                  </w:tcPr>
                  <w:p w14:paraId="2237FCBB" w14:textId="77777777" w:rsidR="00E947FB" w:rsidRDefault="00E2721B"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3B89BCE1"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95"/>
        <w:gridCol w:w="2610"/>
        <w:gridCol w:w="1980"/>
        <w:gridCol w:w="2429"/>
      </w:tblGrid>
      <w:tr w:rsidR="007E5F3A" w14:paraId="13EF51B2" w14:textId="77777777" w:rsidTr="00C07159">
        <w:trPr>
          <w:trHeight w:hRule="exact" w:val="288"/>
        </w:trPr>
        <w:tc>
          <w:tcPr>
            <w:tcW w:w="10614" w:type="dxa"/>
            <w:gridSpan w:val="4"/>
            <w:shd w:val="clear" w:color="auto" w:fill="BFBFBF" w:themeFill="background1" w:themeFillShade="BF"/>
            <w:vAlign w:val="center"/>
          </w:tcPr>
          <w:p w14:paraId="2E1FC5AD" w14:textId="77777777" w:rsidR="005801B2" w:rsidRPr="00F10844" w:rsidRDefault="00E2721B" w:rsidP="005801B2">
            <w:pPr>
              <w:pStyle w:val="Italics"/>
              <w:rPr>
                <w:i w:val="0"/>
                <w:sz w:val="20"/>
                <w:szCs w:val="20"/>
              </w:rPr>
            </w:pPr>
            <w:r>
              <w:rPr>
                <w:b/>
                <w:i w:val="0"/>
                <w:sz w:val="20"/>
                <w:szCs w:val="20"/>
              </w:rPr>
              <w:t xml:space="preserve">H - </w:t>
            </w:r>
            <w:r w:rsidRPr="00F10844">
              <w:rPr>
                <w:b/>
                <w:i w:val="0"/>
                <w:sz w:val="20"/>
                <w:szCs w:val="20"/>
              </w:rPr>
              <w:t xml:space="preserve">HOSPITAL PRIVILEGES </w:t>
            </w:r>
            <w:r w:rsidRPr="00F10844">
              <w:rPr>
                <w:sz w:val="20"/>
                <w:szCs w:val="20"/>
              </w:rPr>
              <w:t>– Current and Previous</w:t>
            </w:r>
            <w:r w:rsidR="006F5EE8">
              <w:rPr>
                <w:sz w:val="20"/>
                <w:szCs w:val="20"/>
              </w:rPr>
              <w:t xml:space="preserve"> </w:t>
            </w:r>
          </w:p>
        </w:tc>
      </w:tr>
      <w:tr w:rsidR="007E5F3A" w14:paraId="40007A6D" w14:textId="77777777" w:rsidTr="000E6F51">
        <w:trPr>
          <w:trHeight w:hRule="exact" w:val="288"/>
        </w:trPr>
        <w:tc>
          <w:tcPr>
            <w:tcW w:w="3595" w:type="dxa"/>
            <w:vAlign w:val="center"/>
          </w:tcPr>
          <w:p w14:paraId="5F1DD6F4" w14:textId="77777777" w:rsidR="005801B2" w:rsidRDefault="00E2721B" w:rsidP="005801B2">
            <w:pPr>
              <w:pStyle w:val="Italics"/>
              <w:jc w:val="center"/>
              <w:rPr>
                <w:i w:val="0"/>
              </w:rPr>
            </w:pPr>
            <w:r>
              <w:rPr>
                <w:i w:val="0"/>
              </w:rPr>
              <w:t>Hospital</w:t>
            </w:r>
          </w:p>
        </w:tc>
        <w:tc>
          <w:tcPr>
            <w:tcW w:w="2610" w:type="dxa"/>
            <w:vAlign w:val="center"/>
          </w:tcPr>
          <w:p w14:paraId="16CC3ED0" w14:textId="77777777" w:rsidR="005801B2" w:rsidRDefault="00E2721B" w:rsidP="005801B2">
            <w:pPr>
              <w:pStyle w:val="Italics"/>
              <w:jc w:val="center"/>
              <w:rPr>
                <w:i w:val="0"/>
              </w:rPr>
            </w:pPr>
            <w:r>
              <w:rPr>
                <w:i w:val="0"/>
              </w:rPr>
              <w:t>City/State</w:t>
            </w:r>
          </w:p>
        </w:tc>
        <w:tc>
          <w:tcPr>
            <w:tcW w:w="1980" w:type="dxa"/>
            <w:vAlign w:val="center"/>
          </w:tcPr>
          <w:p w14:paraId="349261D1" w14:textId="77777777" w:rsidR="005801B2" w:rsidRDefault="00E2721B" w:rsidP="005801B2">
            <w:pPr>
              <w:pStyle w:val="Italics"/>
              <w:jc w:val="center"/>
              <w:rPr>
                <w:i w:val="0"/>
              </w:rPr>
            </w:pPr>
            <w:r>
              <w:rPr>
                <w:i w:val="0"/>
              </w:rPr>
              <w:t>Appointment Date</w:t>
            </w:r>
          </w:p>
        </w:tc>
        <w:tc>
          <w:tcPr>
            <w:tcW w:w="2429" w:type="dxa"/>
            <w:vAlign w:val="center"/>
          </w:tcPr>
          <w:p w14:paraId="6EBF67DD" w14:textId="77777777" w:rsidR="005801B2" w:rsidRDefault="00E2721B" w:rsidP="005801B2">
            <w:pPr>
              <w:pStyle w:val="Italics"/>
              <w:jc w:val="center"/>
              <w:rPr>
                <w:i w:val="0"/>
              </w:rPr>
            </w:pPr>
            <w:r>
              <w:rPr>
                <w:i w:val="0"/>
              </w:rPr>
              <w:t>Withdrawal Date (if applicable)</w:t>
            </w:r>
          </w:p>
        </w:tc>
      </w:tr>
      <w:sdt>
        <w:sdtPr>
          <w:rPr>
            <w:szCs w:val="16"/>
          </w:rPr>
          <w:id w:val="-836772580"/>
          <w15:repeatingSection/>
        </w:sdtPr>
        <w:sdtContent>
          <w:sdt>
            <w:sdtPr>
              <w:rPr>
                <w:szCs w:val="16"/>
              </w:rPr>
              <w:id w:val="1476805190"/>
              <w:placeholder>
                <w:docPart w:val="DefaultPlaceholder_-1854013436"/>
              </w:placeholder>
              <w15:repeatingSectionItem/>
            </w:sdtPr>
            <w:sdtContent>
              <w:tr w:rsidR="007E5F3A" w14:paraId="444FE3FF" w14:textId="77777777" w:rsidTr="000E6F51">
                <w:trPr>
                  <w:trHeight w:hRule="exact" w:val="288"/>
                </w:trPr>
                <w:tc>
                  <w:tcPr>
                    <w:tcW w:w="3595" w:type="dxa"/>
                    <w:vAlign w:val="center"/>
                  </w:tcPr>
                  <w:p w14:paraId="6D658C39" w14:textId="77777777" w:rsidR="005801B2"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vAlign w:val="center"/>
                  </w:tcPr>
                  <w:p w14:paraId="6BC164BC" w14:textId="77777777" w:rsidR="005801B2"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vAlign w:val="center"/>
                  </w:tcPr>
                  <w:p w14:paraId="75426E37" w14:textId="77777777" w:rsidR="005801B2"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29" w:type="dxa"/>
                    <w:vAlign w:val="center"/>
                  </w:tcPr>
                  <w:p w14:paraId="108B1FCE" w14:textId="77777777" w:rsidR="005801B2"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43060066"/>
              <w:placeholder>
                <w:docPart w:val="99319A50C21B4EB982ED06FA77670906"/>
              </w:placeholder>
              <w15:repeatingSectionItem/>
            </w:sdtPr>
            <w:sdtContent>
              <w:tr w:rsidR="007E5F3A" w14:paraId="769669BA" w14:textId="77777777" w:rsidTr="000E6F51">
                <w:trPr>
                  <w:trHeight w:hRule="exact" w:val="288"/>
                </w:trPr>
                <w:tc>
                  <w:tcPr>
                    <w:tcW w:w="3595" w:type="dxa"/>
                    <w:vAlign w:val="center"/>
                  </w:tcPr>
                  <w:p w14:paraId="47EA9663" w14:textId="77777777" w:rsidR="00565E9B"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vAlign w:val="center"/>
                  </w:tcPr>
                  <w:p w14:paraId="0D982B42" w14:textId="77777777" w:rsidR="00565E9B"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vAlign w:val="center"/>
                  </w:tcPr>
                  <w:p w14:paraId="21C04DE8" w14:textId="77777777" w:rsidR="00565E9B"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29" w:type="dxa"/>
                    <w:vAlign w:val="center"/>
                  </w:tcPr>
                  <w:p w14:paraId="69798955" w14:textId="77777777" w:rsidR="00565E9B" w:rsidRDefault="00E2721B"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0362FB56" w14:textId="77777777" w:rsidR="007164E1" w:rsidRDefault="007164E1">
      <w:pPr>
        <w:rPr>
          <w:i/>
        </w:rPr>
      </w:pPr>
    </w:p>
    <w:p w14:paraId="0750C1FA" w14:textId="77777777" w:rsidR="007164E1" w:rsidRDefault="007164E1">
      <w:pPr>
        <w:rPr>
          <w:i/>
        </w:rPr>
      </w:pPr>
    </w:p>
    <w:p w14:paraId="402E3BFB" w14:textId="77777777" w:rsidR="000833F5" w:rsidRDefault="00E2721B">
      <w:r w:rsidRPr="009A4DD3">
        <w:rPr>
          <w:rFonts w:ascii="Tahoma" w:hAnsi="Tahoma" w:cs="Tahoma"/>
          <w:noProof/>
          <w:spacing w:val="-49"/>
          <w:sz w:val="20"/>
        </w:rPr>
        <mc:AlternateContent>
          <mc:Choice Requires="wps">
            <w:drawing>
              <wp:inline distT="0" distB="0" distL="0" distR="0" wp14:anchorId="0A5B7784" wp14:editId="7204B8E6">
                <wp:extent cx="6800850" cy="701040"/>
                <wp:effectExtent l="19050" t="19050" r="38100" b="419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A705D2" w14:textId="77777777" w:rsidR="00E947FB" w:rsidRPr="00837B5A" w:rsidRDefault="00E2721B" w:rsidP="007164E1">
                            <w:pPr>
                              <w:ind w:left="64"/>
                              <w:jc w:val="center"/>
                              <w:rPr>
                                <w:rFonts w:ascii="Tahoma" w:hAnsi="Tahoma" w:cs="Tahoma"/>
                                <w:b/>
                                <w:sz w:val="19"/>
                              </w:rPr>
                            </w:pPr>
                            <w:bookmarkStart w:id="4" w:name="_Hlk128559818"/>
                            <w:bookmarkStart w:id="5" w:name="_Hlk128559819"/>
                            <w:bookmarkStart w:id="6" w:name="_Hlk128559820"/>
                            <w:bookmarkStart w:id="7" w:name="_Hlk128559821"/>
                            <w:bookmarkStart w:id="8" w:name="_Hlk128559822"/>
                            <w:bookmarkStart w:id="9" w:name="_Hlk128559823"/>
                            <w:bookmarkStart w:id="10" w:name="_Hlk128559824"/>
                            <w:bookmarkStart w:id="11" w:name="_Hlk128559825"/>
                            <w:bookmarkStart w:id="12" w:name="_Hlk128559826"/>
                            <w:bookmarkStart w:id="13" w:name="_Hlk128559827"/>
                            <w:bookmarkStart w:id="14" w:name="_Hlk128559828"/>
                            <w:bookmarkStart w:id="15" w:name="_Hlk128559829"/>
                            <w:bookmarkStart w:id="16" w:name="_Hlk128559830"/>
                            <w:bookmarkStart w:id="17" w:name="_Hlk128559831"/>
                            <w:r w:rsidRPr="00112608">
                              <w:rPr>
                                <w:i/>
                                <w:sz w:val="20"/>
                                <w:szCs w:val="20"/>
                              </w:rPr>
                              <w:t>Fresno County is an equal opportunity, disabilities, affirmative action organization that does not discriminate regarding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wps:wsp>
                  </a:graphicData>
                </a:graphic>
              </wp:inline>
            </w:drawing>
          </mc:Choice>
          <mc:Fallback>
            <w:pict>
              <v:shapetype w14:anchorId="0A5B7784" id="_x0000_t202" coordsize="21600,21600" o:spt="202" path="m,l,21600r21600,l21600,xe">
                <v:stroke joinstyle="miter"/>
                <v:path gradientshapeok="t" o:connecttype="rect"/>
              </v:shapetype>
              <v:shape id="Text Box 7" o:spid="_x0000_s1026" type="#_x0000_t202" style="width:53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" filled="f" strokeweight="4.44pt">
                <v:stroke linestyle="thickThin"/>
                <v:textbox inset="0,0,0,0">
                  <w:txbxContent>
                    <w:p w14:paraId="3AA705D2" w14:textId="77777777" w:rsidR="00E947FB" w:rsidRPr="00837B5A" w:rsidRDefault="00E2721B" w:rsidP="007164E1">
                      <w:pPr>
                        <w:ind w:left="64"/>
                        <w:jc w:val="center"/>
                        <w:rPr>
                          <w:rFonts w:ascii="Tahoma" w:hAnsi="Tahoma" w:cs="Tahoma"/>
                          <w:b/>
                          <w:sz w:val="19"/>
                        </w:rPr>
                      </w:pPr>
                      <w:bookmarkStart w:id="18" w:name="_Hlk128559818"/>
                      <w:bookmarkStart w:id="19" w:name="_Hlk128559819"/>
                      <w:bookmarkStart w:id="20" w:name="_Hlk128559820"/>
                      <w:bookmarkStart w:id="21" w:name="_Hlk128559821"/>
                      <w:bookmarkStart w:id="22" w:name="_Hlk128559822"/>
                      <w:bookmarkStart w:id="23" w:name="_Hlk128559823"/>
                      <w:bookmarkStart w:id="24" w:name="_Hlk128559824"/>
                      <w:bookmarkStart w:id="25" w:name="_Hlk128559825"/>
                      <w:bookmarkStart w:id="26" w:name="_Hlk128559826"/>
                      <w:bookmarkStart w:id="27" w:name="_Hlk128559827"/>
                      <w:bookmarkStart w:id="28" w:name="_Hlk128559828"/>
                      <w:bookmarkStart w:id="29" w:name="_Hlk128559829"/>
                      <w:bookmarkStart w:id="30" w:name="_Hlk128559830"/>
                      <w:bookmarkStart w:id="31" w:name="_Hlk128559831"/>
                      <w:r w:rsidRPr="00112608">
                        <w:rPr>
                          <w:i/>
                          <w:sz w:val="20"/>
                          <w:szCs w:val="20"/>
                        </w:rPr>
                        <w:t>Fresno County is an equal opportunity, disabilities, affirmative action organization that does not discriminate regarding</w:t>
                      </w:r>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w:t>
                      </w:r>
                      <w:r w:rsidRPr="00112608">
                        <w:rPr>
                          <w:i/>
                          <w:sz w:val="20"/>
                          <w:szCs w:val="20"/>
                        </w:rPr>
                        <w:t>ral or State law</w:t>
                      </w:r>
                      <w:r>
                        <w:rPr>
                          <w:i/>
                          <w:sz w:val="20"/>
                          <w:szCs w:val="20"/>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w10:anchorlock/>
              </v:shape>
            </w:pict>
          </mc:Fallback>
        </mc:AlternateContent>
      </w:r>
      <w:r w:rsidR="000833F5">
        <w:rPr>
          <w:i/>
        </w:rPr>
        <w:br w:type="page"/>
      </w:r>
    </w:p>
    <w:tbl>
      <w:tblPr>
        <w:tblW w:w="5130"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4"/>
        <w:gridCol w:w="2142"/>
        <w:gridCol w:w="4500"/>
        <w:gridCol w:w="3870"/>
      </w:tblGrid>
      <w:tr w:rsidR="007E5F3A" w14:paraId="06F92E0F" w14:textId="77777777" w:rsidTr="364F7A64">
        <w:trPr>
          <w:trHeight w:hRule="exact" w:val="288"/>
        </w:trPr>
        <w:tc>
          <w:tcPr>
            <w:tcW w:w="108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8BFF3CF" w14:textId="77777777" w:rsidR="0047369A" w:rsidRPr="002D0EEC" w:rsidRDefault="00E2721B" w:rsidP="0047369A">
            <w:pPr>
              <w:pStyle w:val="Italics"/>
              <w:rPr>
                <w:b/>
                <w:i w:val="0"/>
                <w:sz w:val="18"/>
                <w:szCs w:val="18"/>
              </w:rPr>
            </w:pPr>
            <w:r>
              <w:rPr>
                <w:b/>
                <w:i w:val="0"/>
                <w:sz w:val="18"/>
                <w:szCs w:val="18"/>
              </w:rPr>
              <w:lastRenderedPageBreak/>
              <w:t>I</w:t>
            </w:r>
            <w:r w:rsidR="00D83EA7">
              <w:rPr>
                <w:b/>
                <w:i w:val="0"/>
                <w:sz w:val="18"/>
                <w:szCs w:val="18"/>
              </w:rPr>
              <w:t xml:space="preserve"> - </w:t>
            </w:r>
            <w:r w:rsidRPr="002D0EEC">
              <w:rPr>
                <w:b/>
                <w:i w:val="0"/>
                <w:sz w:val="18"/>
                <w:szCs w:val="18"/>
              </w:rPr>
              <w:t>PROFESSIONAL HISTORICAL DATA ATTESTATION</w:t>
            </w:r>
          </w:p>
        </w:tc>
      </w:tr>
      <w:tr w:rsidR="007E5F3A" w14:paraId="51E64F7E" w14:textId="77777777" w:rsidTr="364F7A64">
        <w:trPr>
          <w:trHeight w:hRule="exact" w:val="714"/>
        </w:trPr>
        <w:tc>
          <w:tcPr>
            <w:tcW w:w="10886" w:type="dxa"/>
            <w:gridSpan w:val="4"/>
            <w:shd w:val="clear" w:color="auto" w:fill="auto"/>
            <w:vAlign w:val="center"/>
          </w:tcPr>
          <w:p w14:paraId="2068B178" w14:textId="77777777" w:rsidR="00C001A4" w:rsidRDefault="00E2721B" w:rsidP="000500EB">
            <w:pPr>
              <w:pStyle w:val="Italics"/>
              <w:rPr>
                <w:i w:val="0"/>
                <w:szCs w:val="16"/>
              </w:rPr>
            </w:pPr>
            <w:r w:rsidRPr="00CA08CE">
              <w:rPr>
                <w:b/>
                <w:bCs/>
                <w:i w:val="0"/>
                <w:szCs w:val="16"/>
              </w:rPr>
              <w:t xml:space="preserve">You must answer all questions </w:t>
            </w:r>
            <w:r w:rsidR="00800891" w:rsidRPr="00CA08CE">
              <w:rPr>
                <w:b/>
                <w:bCs/>
                <w:i w:val="0"/>
                <w:szCs w:val="16"/>
              </w:rPr>
              <w:t>below</w:t>
            </w:r>
            <w:r w:rsidR="00800891">
              <w:rPr>
                <w:b/>
                <w:bCs/>
                <w:i w:val="0"/>
                <w:szCs w:val="16"/>
              </w:rPr>
              <w:t xml:space="preserve"> if</w:t>
            </w:r>
            <w:r w:rsidR="00CA08CE">
              <w:rPr>
                <w:b/>
                <w:bCs/>
                <w:i w:val="0"/>
                <w:szCs w:val="16"/>
              </w:rPr>
              <w:t xml:space="preserve"> they do not apply mark N/A</w:t>
            </w:r>
            <w:r w:rsidRPr="008B53BE">
              <w:rPr>
                <w:i w:val="0"/>
                <w:szCs w:val="16"/>
              </w:rPr>
              <w:t xml:space="preserve">. </w:t>
            </w:r>
            <w:r w:rsidRPr="008B53BE">
              <w:rPr>
                <w:b/>
                <w:i w:val="0"/>
                <w:szCs w:val="16"/>
              </w:rPr>
              <w:t xml:space="preserve">If you answer “Yes” to </w:t>
            </w:r>
            <w:r w:rsidR="00D94203">
              <w:rPr>
                <w:b/>
                <w:i w:val="0"/>
                <w:szCs w:val="16"/>
              </w:rPr>
              <w:t>any of the questions 1-14</w:t>
            </w:r>
            <w:r w:rsidRPr="008B53BE">
              <w:rPr>
                <w:b/>
                <w:i w:val="0"/>
                <w:szCs w:val="16"/>
              </w:rPr>
              <w:t>, please provide a detailed explanation on a separate page.</w:t>
            </w:r>
            <w:r>
              <w:rPr>
                <w:i w:val="0"/>
                <w:szCs w:val="16"/>
              </w:rPr>
              <w:t xml:space="preserve"> The explanation should include dates, circumstances of the incident, outcome, current </w:t>
            </w:r>
          </w:p>
          <w:p w14:paraId="6B6D0F06" w14:textId="77777777" w:rsidR="0047369A" w:rsidRPr="008B53BE" w:rsidRDefault="00E2721B" w:rsidP="000500EB">
            <w:pPr>
              <w:pStyle w:val="Italics"/>
              <w:rPr>
                <w:i w:val="0"/>
                <w:szCs w:val="16"/>
              </w:rPr>
            </w:pPr>
            <w:r>
              <w:rPr>
                <w:i w:val="0"/>
                <w:szCs w:val="16"/>
              </w:rPr>
              <w:t>disposition, etc.</w:t>
            </w:r>
          </w:p>
        </w:tc>
      </w:tr>
      <w:tr w:rsidR="007E5F3A" w14:paraId="50F6F946" w14:textId="77777777" w:rsidTr="364F7A64">
        <w:trPr>
          <w:trHeight w:hRule="exact" w:val="426"/>
        </w:trPr>
        <w:tc>
          <w:tcPr>
            <w:tcW w:w="374" w:type="dxa"/>
            <w:shd w:val="clear" w:color="auto" w:fill="auto"/>
            <w:vAlign w:val="center"/>
          </w:tcPr>
          <w:p w14:paraId="0B84676C" w14:textId="77777777" w:rsidR="0047369A" w:rsidRPr="008B53BE" w:rsidRDefault="00E2721B" w:rsidP="0047369A">
            <w:pPr>
              <w:pStyle w:val="Italics"/>
              <w:rPr>
                <w:i w:val="0"/>
                <w:szCs w:val="16"/>
              </w:rPr>
            </w:pPr>
            <w:r>
              <w:rPr>
                <w:i w:val="0"/>
                <w:szCs w:val="16"/>
              </w:rPr>
              <w:t xml:space="preserve"> 1</w:t>
            </w:r>
          </w:p>
        </w:tc>
        <w:bookmarkStart w:id="18" w:name="_Hlk132290423"/>
        <w:tc>
          <w:tcPr>
            <w:tcW w:w="2142" w:type="dxa"/>
            <w:shd w:val="clear" w:color="auto" w:fill="auto"/>
            <w:vAlign w:val="center"/>
          </w:tcPr>
          <w:p w14:paraId="71805B1F" w14:textId="77777777" w:rsidR="0047369A" w:rsidRPr="00D1325A" w:rsidRDefault="00000000"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E2721B">
              <w:rPr>
                <w:rStyle w:val="CheckBoxChar"/>
              </w:rPr>
              <w:t xml:space="preserve">  </w:t>
            </w:r>
            <w:r w:rsidR="00E2721B">
              <w:rPr>
                <w:i w:val="0"/>
              </w:rPr>
              <w:t xml:space="preserve">Yes  </w:t>
            </w:r>
            <w:sdt>
              <w:sdtPr>
                <w:rPr>
                  <w:rStyle w:val="CheckBoxChar"/>
                  <w:i w:val="0"/>
                  <w:sz w:val="20"/>
                </w:rPr>
                <w:id w:val="77269602"/>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E2721B">
              <w:rPr>
                <w:rStyle w:val="CheckBoxChar"/>
              </w:rPr>
              <w:t xml:space="preserve">  </w:t>
            </w:r>
            <w:r w:rsidR="00E2721B" w:rsidRPr="00D1325A">
              <w:rPr>
                <w:i w:val="0"/>
              </w:rPr>
              <w:t>No</w:t>
            </w:r>
            <w:bookmarkEnd w:id="18"/>
            <w:r w:rsidR="00E2721B">
              <w:t xml:space="preserve">  </w:t>
            </w:r>
          </w:p>
        </w:tc>
        <w:tc>
          <w:tcPr>
            <w:tcW w:w="8370" w:type="dxa"/>
            <w:gridSpan w:val="2"/>
            <w:shd w:val="clear" w:color="auto" w:fill="auto"/>
            <w:vAlign w:val="center"/>
          </w:tcPr>
          <w:p w14:paraId="643499A3" w14:textId="77777777" w:rsidR="0047369A" w:rsidRPr="008B53BE" w:rsidRDefault="00E2721B" w:rsidP="0047369A">
            <w:pPr>
              <w:pStyle w:val="Italics"/>
              <w:rPr>
                <w:i w:val="0"/>
                <w:szCs w:val="16"/>
              </w:rPr>
            </w:pPr>
            <w:r>
              <w:rPr>
                <w:i w:val="0"/>
                <w:szCs w:val="16"/>
              </w:rPr>
              <w:t>Any professional license</w:t>
            </w:r>
            <w:r w:rsidR="00800891">
              <w:rPr>
                <w:i w:val="0"/>
                <w:szCs w:val="16"/>
              </w:rPr>
              <w:t xml:space="preserve">, </w:t>
            </w:r>
            <w:r w:rsidR="00C52C4F">
              <w:rPr>
                <w:i w:val="0"/>
                <w:szCs w:val="16"/>
              </w:rPr>
              <w:t>certification</w:t>
            </w:r>
            <w:r w:rsidR="00800891">
              <w:rPr>
                <w:i w:val="0"/>
                <w:szCs w:val="16"/>
              </w:rPr>
              <w:t xml:space="preserve">, or </w:t>
            </w:r>
            <w:r w:rsidR="00C52C4F">
              <w:rPr>
                <w:i w:val="0"/>
                <w:szCs w:val="16"/>
              </w:rPr>
              <w:t>registration</w:t>
            </w:r>
            <w:r>
              <w:rPr>
                <w:i w:val="0"/>
                <w:szCs w:val="16"/>
              </w:rPr>
              <w:t xml:space="preserve"> ever denied, revoked, limited, </w:t>
            </w:r>
            <w:r w:rsidR="00CA08CE">
              <w:rPr>
                <w:i w:val="0"/>
                <w:szCs w:val="16"/>
              </w:rPr>
              <w:t>suspended</w:t>
            </w:r>
            <w:r w:rsidR="00800891">
              <w:rPr>
                <w:i w:val="0"/>
                <w:szCs w:val="16"/>
              </w:rPr>
              <w:t xml:space="preserve">? (Even if suspension is </w:t>
            </w:r>
            <w:r>
              <w:rPr>
                <w:i w:val="0"/>
                <w:szCs w:val="16"/>
              </w:rPr>
              <w:t>voluntary</w:t>
            </w:r>
            <w:r w:rsidR="00800891">
              <w:rPr>
                <w:i w:val="0"/>
                <w:szCs w:val="16"/>
              </w:rPr>
              <w:t>)</w:t>
            </w:r>
          </w:p>
        </w:tc>
      </w:tr>
      <w:tr w:rsidR="007E5F3A" w14:paraId="7E2FB208" w14:textId="77777777" w:rsidTr="364F7A64">
        <w:trPr>
          <w:trHeight w:hRule="exact" w:val="339"/>
        </w:trPr>
        <w:tc>
          <w:tcPr>
            <w:tcW w:w="374" w:type="dxa"/>
            <w:shd w:val="clear" w:color="auto" w:fill="auto"/>
            <w:vAlign w:val="center"/>
          </w:tcPr>
          <w:p w14:paraId="2DC5E452" w14:textId="77777777" w:rsidR="0047369A" w:rsidRDefault="00E2721B" w:rsidP="0047369A">
            <w:pPr>
              <w:pStyle w:val="Italics"/>
              <w:rPr>
                <w:i w:val="0"/>
                <w:szCs w:val="16"/>
              </w:rPr>
            </w:pPr>
            <w:r>
              <w:rPr>
                <w:i w:val="0"/>
                <w:szCs w:val="16"/>
              </w:rPr>
              <w:t xml:space="preserve"> 2</w:t>
            </w:r>
          </w:p>
        </w:tc>
        <w:tc>
          <w:tcPr>
            <w:tcW w:w="2142" w:type="dxa"/>
            <w:shd w:val="clear" w:color="auto" w:fill="auto"/>
            <w:vAlign w:val="center"/>
          </w:tcPr>
          <w:p w14:paraId="1BD4FB3A" w14:textId="77777777" w:rsidR="0047369A" w:rsidRPr="00D1325A" w:rsidRDefault="00000000"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N/A</w:t>
            </w:r>
          </w:p>
        </w:tc>
        <w:tc>
          <w:tcPr>
            <w:tcW w:w="8370" w:type="dxa"/>
            <w:gridSpan w:val="2"/>
            <w:shd w:val="clear" w:color="auto" w:fill="auto"/>
            <w:vAlign w:val="center"/>
          </w:tcPr>
          <w:p w14:paraId="54B6A6F4" w14:textId="77777777" w:rsidR="0047369A" w:rsidRDefault="00E2721B" w:rsidP="0047369A">
            <w:pPr>
              <w:pStyle w:val="Italics"/>
              <w:rPr>
                <w:i w:val="0"/>
                <w:szCs w:val="16"/>
              </w:rPr>
            </w:pPr>
            <w:r>
              <w:rPr>
                <w:i w:val="0"/>
                <w:szCs w:val="16"/>
              </w:rPr>
              <w:t>DEA registration ever suspended, revoked, or otherwise limited in any state?</w:t>
            </w:r>
          </w:p>
        </w:tc>
      </w:tr>
      <w:tr w:rsidR="007E5F3A" w14:paraId="735B0E61" w14:textId="77777777" w:rsidTr="364F7A64">
        <w:trPr>
          <w:trHeight w:hRule="exact" w:val="462"/>
        </w:trPr>
        <w:tc>
          <w:tcPr>
            <w:tcW w:w="374" w:type="dxa"/>
            <w:shd w:val="clear" w:color="auto" w:fill="auto"/>
            <w:vAlign w:val="center"/>
          </w:tcPr>
          <w:p w14:paraId="06CDE37B" w14:textId="77777777" w:rsidR="0047369A" w:rsidRDefault="00E2721B" w:rsidP="0047369A">
            <w:pPr>
              <w:pStyle w:val="Italics"/>
              <w:rPr>
                <w:i w:val="0"/>
                <w:szCs w:val="16"/>
              </w:rPr>
            </w:pPr>
            <w:r>
              <w:rPr>
                <w:i w:val="0"/>
                <w:szCs w:val="16"/>
              </w:rPr>
              <w:t xml:space="preserve"> 3 </w:t>
            </w:r>
          </w:p>
        </w:tc>
        <w:tc>
          <w:tcPr>
            <w:tcW w:w="2142" w:type="dxa"/>
            <w:shd w:val="clear" w:color="auto" w:fill="auto"/>
            <w:vAlign w:val="center"/>
          </w:tcPr>
          <w:p w14:paraId="239CA1DA" w14:textId="77777777" w:rsidR="0047369A" w:rsidRPr="00D1325A" w:rsidRDefault="00000000"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N/A</w:t>
            </w:r>
          </w:p>
        </w:tc>
        <w:tc>
          <w:tcPr>
            <w:tcW w:w="8370" w:type="dxa"/>
            <w:gridSpan w:val="2"/>
            <w:shd w:val="clear" w:color="auto" w:fill="auto"/>
            <w:vAlign w:val="center"/>
          </w:tcPr>
          <w:p w14:paraId="4AF9FC90" w14:textId="77777777" w:rsidR="0047369A" w:rsidRPr="008B53BE" w:rsidRDefault="00E2721B" w:rsidP="0047369A">
            <w:pPr>
              <w:pStyle w:val="Italics"/>
              <w:rPr>
                <w:i w:val="0"/>
                <w:szCs w:val="16"/>
              </w:rPr>
            </w:pPr>
            <w:r>
              <w:rPr>
                <w:i w:val="0"/>
                <w:szCs w:val="16"/>
              </w:rPr>
              <w:t xml:space="preserve">Has your professional liability insurance coverage ever been terminated by action of an insurance company? </w:t>
            </w:r>
          </w:p>
        </w:tc>
      </w:tr>
      <w:tr w:rsidR="007E5F3A" w14:paraId="66435F2A" w14:textId="77777777" w:rsidTr="364F7A64">
        <w:trPr>
          <w:trHeight w:hRule="exact" w:val="537"/>
        </w:trPr>
        <w:tc>
          <w:tcPr>
            <w:tcW w:w="374" w:type="dxa"/>
            <w:shd w:val="clear" w:color="auto" w:fill="auto"/>
            <w:vAlign w:val="center"/>
          </w:tcPr>
          <w:p w14:paraId="074398ED" w14:textId="77777777" w:rsidR="006F5EE8" w:rsidRDefault="00E2721B" w:rsidP="006F5EE8">
            <w:pPr>
              <w:pStyle w:val="Italics"/>
              <w:rPr>
                <w:i w:val="0"/>
                <w:szCs w:val="16"/>
              </w:rPr>
            </w:pPr>
            <w:r>
              <w:rPr>
                <w:i w:val="0"/>
                <w:szCs w:val="16"/>
              </w:rPr>
              <w:t xml:space="preserve"> 4</w:t>
            </w:r>
          </w:p>
        </w:tc>
        <w:tc>
          <w:tcPr>
            <w:tcW w:w="2142" w:type="dxa"/>
            <w:shd w:val="clear" w:color="auto" w:fill="auto"/>
            <w:vAlign w:val="center"/>
          </w:tcPr>
          <w:p w14:paraId="474E6EF9" w14:textId="77777777" w:rsidR="006F5EE8" w:rsidRPr="006F5EE8" w:rsidRDefault="00000000" w:rsidP="006F5EE8">
            <w:sdt>
              <w:sdtPr>
                <w:rPr>
                  <w:rStyle w:val="CheckBoxChar"/>
                  <w:sz w:val="20"/>
                </w:rPr>
                <w:id w:val="144088138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35950695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1727599584"/>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27042D1C" w14:textId="77777777" w:rsidR="006F5EE8" w:rsidRPr="008B53BE" w:rsidRDefault="00E2721B" w:rsidP="006F5EE8">
            <w:pPr>
              <w:pStyle w:val="Italics"/>
              <w:rPr>
                <w:i w:val="0"/>
                <w:szCs w:val="16"/>
              </w:rPr>
            </w:pPr>
            <w:r>
              <w:rPr>
                <w:i w:val="0"/>
                <w:szCs w:val="16"/>
              </w:rPr>
              <w:t>Have you ever been denied professional liability insurance coverage or rated in a high-risk class for your professional specialty?</w:t>
            </w:r>
          </w:p>
        </w:tc>
      </w:tr>
      <w:tr w:rsidR="007E5F3A" w14:paraId="1FDC5C5E" w14:textId="77777777" w:rsidTr="364F7A64">
        <w:trPr>
          <w:trHeight w:hRule="exact" w:val="429"/>
        </w:trPr>
        <w:tc>
          <w:tcPr>
            <w:tcW w:w="374" w:type="dxa"/>
            <w:shd w:val="clear" w:color="auto" w:fill="auto"/>
            <w:vAlign w:val="center"/>
          </w:tcPr>
          <w:p w14:paraId="41A6BFD9" w14:textId="77777777" w:rsidR="006F5EE8" w:rsidRDefault="00E2721B" w:rsidP="006F5EE8">
            <w:pPr>
              <w:pStyle w:val="Italics"/>
              <w:rPr>
                <w:i w:val="0"/>
                <w:szCs w:val="16"/>
              </w:rPr>
            </w:pPr>
            <w:r>
              <w:rPr>
                <w:i w:val="0"/>
                <w:szCs w:val="16"/>
              </w:rPr>
              <w:t xml:space="preserve"> 5</w:t>
            </w:r>
          </w:p>
        </w:tc>
        <w:tc>
          <w:tcPr>
            <w:tcW w:w="2142" w:type="dxa"/>
            <w:shd w:val="clear" w:color="auto" w:fill="auto"/>
            <w:vAlign w:val="center"/>
          </w:tcPr>
          <w:p w14:paraId="351ACFC2" w14:textId="77777777" w:rsidR="006F5EE8" w:rsidRPr="006F5EE8" w:rsidRDefault="00000000" w:rsidP="006F5EE8">
            <w:sdt>
              <w:sdtPr>
                <w:rPr>
                  <w:rStyle w:val="CheckBoxChar"/>
                  <w:sz w:val="20"/>
                </w:rPr>
                <w:id w:val="-760526902"/>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48473990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60A11CD7" w14:textId="77777777" w:rsidR="006F5EE8" w:rsidRPr="008B53BE" w:rsidRDefault="00E2721B" w:rsidP="006F5EE8">
            <w:pPr>
              <w:pStyle w:val="Italics"/>
              <w:rPr>
                <w:i w:val="0"/>
                <w:szCs w:val="16"/>
              </w:rPr>
            </w:pPr>
            <w:r>
              <w:rPr>
                <w:i w:val="0"/>
                <w:szCs w:val="16"/>
              </w:rPr>
              <w:t>Do you suffer from any physical or psychological illness, problem, injury</w:t>
            </w:r>
            <w:r w:rsidR="00800891">
              <w:rPr>
                <w:i w:val="0"/>
                <w:szCs w:val="16"/>
              </w:rPr>
              <w:t>,</w:t>
            </w:r>
            <w:r>
              <w:rPr>
                <w:i w:val="0"/>
                <w:szCs w:val="16"/>
              </w:rPr>
              <w:t xml:space="preserve"> or health condition that may limit, impair, or affect your ability to practice?</w:t>
            </w:r>
          </w:p>
        </w:tc>
      </w:tr>
      <w:tr w:rsidR="007E5F3A" w14:paraId="2A64CF15" w14:textId="77777777" w:rsidTr="364F7A64">
        <w:trPr>
          <w:trHeight w:hRule="exact" w:val="429"/>
        </w:trPr>
        <w:tc>
          <w:tcPr>
            <w:tcW w:w="374" w:type="dxa"/>
            <w:shd w:val="clear" w:color="auto" w:fill="auto"/>
            <w:vAlign w:val="center"/>
          </w:tcPr>
          <w:p w14:paraId="63D04A14" w14:textId="77777777" w:rsidR="006F5EE8" w:rsidRDefault="00E2721B" w:rsidP="006F5EE8">
            <w:pPr>
              <w:pStyle w:val="Italics"/>
              <w:rPr>
                <w:i w:val="0"/>
                <w:szCs w:val="16"/>
              </w:rPr>
            </w:pPr>
            <w:r>
              <w:rPr>
                <w:i w:val="0"/>
                <w:szCs w:val="16"/>
              </w:rPr>
              <w:t xml:space="preserve"> 6</w:t>
            </w:r>
          </w:p>
        </w:tc>
        <w:tc>
          <w:tcPr>
            <w:tcW w:w="2142" w:type="dxa"/>
            <w:shd w:val="clear" w:color="auto" w:fill="auto"/>
            <w:vAlign w:val="center"/>
          </w:tcPr>
          <w:p w14:paraId="48B6C97E" w14:textId="77777777" w:rsidR="006F5EE8" w:rsidRPr="006F5EE8" w:rsidRDefault="00000000" w:rsidP="006F5EE8">
            <w:sdt>
              <w:sdtPr>
                <w:rPr>
                  <w:rStyle w:val="CheckBoxChar"/>
                  <w:sz w:val="20"/>
                </w:rPr>
                <w:id w:val="-1381695013"/>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931386986"/>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275CB3A7" w14:textId="77777777" w:rsidR="006F5EE8" w:rsidRPr="008B53BE" w:rsidRDefault="00E2721B" w:rsidP="006F5EE8">
            <w:pPr>
              <w:pStyle w:val="Italics"/>
              <w:rPr>
                <w:i w:val="0"/>
                <w:szCs w:val="16"/>
              </w:rPr>
            </w:pPr>
            <w:r>
              <w:rPr>
                <w:i w:val="0"/>
                <w:szCs w:val="16"/>
              </w:rPr>
              <w:t>To your knowledge, has any information pertaining to you ever been reported to the National Practitioner Data Bank?</w:t>
            </w:r>
          </w:p>
        </w:tc>
      </w:tr>
      <w:tr w:rsidR="007E5F3A" w14:paraId="4F35D69E" w14:textId="77777777" w:rsidTr="364F7A64">
        <w:trPr>
          <w:trHeight w:hRule="exact" w:val="1164"/>
        </w:trPr>
        <w:tc>
          <w:tcPr>
            <w:tcW w:w="374" w:type="dxa"/>
            <w:shd w:val="clear" w:color="auto" w:fill="auto"/>
            <w:vAlign w:val="center"/>
          </w:tcPr>
          <w:p w14:paraId="7869220E" w14:textId="77777777" w:rsidR="006F5EE8" w:rsidRDefault="00E2721B" w:rsidP="006F5EE8">
            <w:pPr>
              <w:pStyle w:val="Italics"/>
              <w:rPr>
                <w:i w:val="0"/>
                <w:szCs w:val="16"/>
              </w:rPr>
            </w:pPr>
            <w:r>
              <w:rPr>
                <w:i w:val="0"/>
                <w:szCs w:val="16"/>
              </w:rPr>
              <w:t xml:space="preserve"> 7</w:t>
            </w:r>
          </w:p>
        </w:tc>
        <w:tc>
          <w:tcPr>
            <w:tcW w:w="2142" w:type="dxa"/>
            <w:shd w:val="clear" w:color="auto" w:fill="auto"/>
            <w:vAlign w:val="center"/>
          </w:tcPr>
          <w:p w14:paraId="744C7396" w14:textId="77777777" w:rsidR="006F5EE8" w:rsidRPr="006F5EE8" w:rsidRDefault="00000000" w:rsidP="006F5EE8">
            <w:sdt>
              <w:sdtPr>
                <w:rPr>
                  <w:rStyle w:val="CheckBoxChar"/>
                  <w:sz w:val="20"/>
                </w:rPr>
                <w:id w:val="-474447252"/>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83051667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33FB2F1D" w14:textId="77777777" w:rsidR="00870A22" w:rsidRDefault="00E2721B" w:rsidP="00870A22">
            <w:r>
              <w:rPr>
                <w:szCs w:val="16"/>
              </w:rPr>
              <w:t>Have you ever been denied membership or renewal thereof, been subject to probation, reprimand</w:t>
            </w:r>
            <w:r w:rsidR="009415D1">
              <w:rPr>
                <w:szCs w:val="16"/>
              </w:rPr>
              <w:t>ed</w:t>
            </w:r>
            <w:r>
              <w:rPr>
                <w:szCs w:val="16"/>
              </w:rPr>
              <w:t>, censure</w:t>
            </w:r>
            <w:r w:rsidR="009415D1">
              <w:rPr>
                <w:szCs w:val="16"/>
              </w:rPr>
              <w:t>d</w:t>
            </w:r>
            <w:r>
              <w:rPr>
                <w:szCs w:val="16"/>
              </w:rPr>
              <w:t>, sanction</w:t>
            </w:r>
            <w:r w:rsidR="009415D1">
              <w:rPr>
                <w:szCs w:val="16"/>
              </w:rPr>
              <w:t>ed</w:t>
            </w:r>
            <w:r>
              <w:rPr>
                <w:szCs w:val="16"/>
              </w:rPr>
              <w:t>, investigat</w:t>
            </w:r>
            <w:r w:rsidR="009415D1">
              <w:rPr>
                <w:szCs w:val="16"/>
              </w:rPr>
              <w:t>ed</w:t>
            </w:r>
            <w:r>
              <w:rPr>
                <w:szCs w:val="16"/>
              </w:rPr>
              <w:t xml:space="preserve"> or disciplined by any health care organization, including but not limited to: Fresno County or another county mental health plan</w:t>
            </w:r>
            <w:r>
              <w:rPr>
                <w:i/>
                <w:szCs w:val="16"/>
              </w:rPr>
              <w:t>,</w:t>
            </w:r>
            <w:r>
              <w:rPr>
                <w:szCs w:val="16"/>
              </w:rPr>
              <w:t xml:space="preserve"> hospital, health care facilit</w:t>
            </w:r>
            <w:r w:rsidR="009415D1">
              <w:rPr>
                <w:szCs w:val="16"/>
              </w:rPr>
              <w:t>y</w:t>
            </w:r>
            <w:r>
              <w:rPr>
                <w:i/>
                <w:szCs w:val="16"/>
              </w:rPr>
              <w:t>,</w:t>
            </w:r>
            <w:r>
              <w:rPr>
                <w:szCs w:val="16"/>
              </w:rPr>
              <w:t xml:space="preserve"> HMO, PPO, independent practitioner association, professional association, group</w:t>
            </w:r>
            <w:r w:rsidR="009415D1">
              <w:rPr>
                <w:szCs w:val="16"/>
              </w:rPr>
              <w:t>/</w:t>
            </w:r>
            <w:r>
              <w:rPr>
                <w:szCs w:val="16"/>
              </w:rPr>
              <w:t>societ</w:t>
            </w:r>
            <w:r w:rsidR="009415D1">
              <w:rPr>
                <w:szCs w:val="16"/>
              </w:rPr>
              <w:t>y</w:t>
            </w:r>
            <w:r>
              <w:rPr>
                <w:szCs w:val="16"/>
              </w:rPr>
              <w:t>, ethics committee, state licensing board, certification board</w:t>
            </w:r>
            <w:r w:rsidR="009415D1">
              <w:rPr>
                <w:szCs w:val="16"/>
              </w:rPr>
              <w:t>/</w:t>
            </w:r>
            <w:r>
              <w:rPr>
                <w:szCs w:val="16"/>
              </w:rPr>
              <w:t>exam, professional standards review organization (PSRO), peer-review organization (PRO), or educational/training institution?</w:t>
            </w:r>
          </w:p>
          <w:p w14:paraId="464B3B7C" w14:textId="77777777" w:rsidR="006F5EE8" w:rsidRPr="008B53BE" w:rsidRDefault="006F5EE8" w:rsidP="006F5EE8">
            <w:pPr>
              <w:pStyle w:val="Italics"/>
              <w:rPr>
                <w:i w:val="0"/>
                <w:szCs w:val="16"/>
              </w:rPr>
            </w:pPr>
          </w:p>
        </w:tc>
      </w:tr>
      <w:tr w:rsidR="007E5F3A" w14:paraId="6A832F4D" w14:textId="77777777" w:rsidTr="364F7A64">
        <w:trPr>
          <w:trHeight w:hRule="exact" w:val="696"/>
        </w:trPr>
        <w:tc>
          <w:tcPr>
            <w:tcW w:w="374" w:type="dxa"/>
            <w:shd w:val="clear" w:color="auto" w:fill="auto"/>
            <w:vAlign w:val="center"/>
          </w:tcPr>
          <w:p w14:paraId="5F774BAE" w14:textId="77777777" w:rsidR="006F5EE8" w:rsidRDefault="00E2721B" w:rsidP="006F5EE8">
            <w:pPr>
              <w:pStyle w:val="Italics"/>
              <w:rPr>
                <w:i w:val="0"/>
                <w:szCs w:val="16"/>
              </w:rPr>
            </w:pPr>
            <w:r>
              <w:rPr>
                <w:i w:val="0"/>
                <w:szCs w:val="16"/>
              </w:rPr>
              <w:t xml:space="preserve"> 8</w:t>
            </w:r>
          </w:p>
        </w:tc>
        <w:tc>
          <w:tcPr>
            <w:tcW w:w="2142" w:type="dxa"/>
            <w:shd w:val="clear" w:color="auto" w:fill="auto"/>
            <w:vAlign w:val="center"/>
          </w:tcPr>
          <w:p w14:paraId="7E9F3BB5" w14:textId="77777777" w:rsidR="006F5EE8" w:rsidRPr="006F5EE8" w:rsidRDefault="00000000" w:rsidP="006F5EE8">
            <w:sdt>
              <w:sdtPr>
                <w:rPr>
                  <w:rStyle w:val="CheckBoxChar"/>
                  <w:sz w:val="20"/>
                </w:rPr>
                <w:id w:val="40178819"/>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01635247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3DC2855E" w14:textId="77777777" w:rsidR="006F5EE8" w:rsidRPr="008B53BE" w:rsidRDefault="00E2721B" w:rsidP="006F5EE8">
            <w:pPr>
              <w:pStyle w:val="Italics"/>
              <w:rPr>
                <w:i w:val="0"/>
                <w:szCs w:val="16"/>
              </w:rPr>
            </w:pPr>
            <w:r>
              <w:rPr>
                <w:i w:val="0"/>
                <w:szCs w:val="16"/>
              </w:rPr>
              <w:t xml:space="preserve">Are you currently or have you ever been excluded, debarred, suspended or otherwise ineligible to participate in Federal (Medicare &amp; Medi-Cal) health care </w:t>
            </w:r>
            <w:r w:rsidR="00CA08CE">
              <w:rPr>
                <w:i w:val="0"/>
                <w:szCs w:val="16"/>
              </w:rPr>
              <w:t>programs,</w:t>
            </w:r>
            <w:r>
              <w:rPr>
                <w:i w:val="0"/>
                <w:szCs w:val="16"/>
              </w:rPr>
              <w:t xml:space="preserve"> i.e., are you considered an “ineligible person” in regard to</w:t>
            </w:r>
            <w:r w:rsidR="009415D1">
              <w:rPr>
                <w:i w:val="0"/>
                <w:szCs w:val="16"/>
              </w:rPr>
              <w:t xml:space="preserve"> </w:t>
            </w:r>
            <w:r>
              <w:rPr>
                <w:i w:val="0"/>
                <w:szCs w:val="16"/>
              </w:rPr>
              <w:t>billing Federal health care programs?</w:t>
            </w:r>
          </w:p>
        </w:tc>
      </w:tr>
      <w:tr w:rsidR="007E5F3A" w14:paraId="1E7B9D2B" w14:textId="77777777" w:rsidTr="364F7A64">
        <w:trPr>
          <w:trHeight w:hRule="exact" w:val="444"/>
        </w:trPr>
        <w:tc>
          <w:tcPr>
            <w:tcW w:w="374" w:type="dxa"/>
            <w:shd w:val="clear" w:color="auto" w:fill="auto"/>
            <w:vAlign w:val="center"/>
          </w:tcPr>
          <w:p w14:paraId="45BA9A1A" w14:textId="77777777" w:rsidR="006F5EE8" w:rsidRDefault="00E2721B" w:rsidP="006F5EE8">
            <w:pPr>
              <w:pStyle w:val="Italics"/>
              <w:rPr>
                <w:i w:val="0"/>
                <w:szCs w:val="16"/>
              </w:rPr>
            </w:pPr>
            <w:r>
              <w:rPr>
                <w:i w:val="0"/>
                <w:szCs w:val="16"/>
              </w:rPr>
              <w:t xml:space="preserve"> 9</w:t>
            </w:r>
          </w:p>
        </w:tc>
        <w:tc>
          <w:tcPr>
            <w:tcW w:w="2142" w:type="dxa"/>
            <w:shd w:val="clear" w:color="auto" w:fill="auto"/>
            <w:vAlign w:val="center"/>
          </w:tcPr>
          <w:p w14:paraId="22B6BE53" w14:textId="77777777" w:rsidR="006F5EE8" w:rsidRPr="006F5EE8" w:rsidRDefault="00000000" w:rsidP="006F5EE8">
            <w:sdt>
              <w:sdtPr>
                <w:rPr>
                  <w:rStyle w:val="CheckBoxChar"/>
                  <w:sz w:val="20"/>
                </w:rPr>
                <w:id w:val="-1927028996"/>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868913604"/>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57B038B0" w14:textId="77777777" w:rsidR="006F5EE8" w:rsidRPr="008B53BE" w:rsidRDefault="00E2721B"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7E5F3A" w14:paraId="6EBD433F" w14:textId="77777777" w:rsidTr="364F7A64">
        <w:trPr>
          <w:trHeight w:hRule="exact" w:val="444"/>
        </w:trPr>
        <w:tc>
          <w:tcPr>
            <w:tcW w:w="374" w:type="dxa"/>
            <w:shd w:val="clear" w:color="auto" w:fill="auto"/>
            <w:vAlign w:val="center"/>
          </w:tcPr>
          <w:p w14:paraId="07493D50" w14:textId="77777777" w:rsidR="006F5EE8" w:rsidRDefault="00E2721B" w:rsidP="006F5EE8">
            <w:pPr>
              <w:pStyle w:val="Italics"/>
              <w:rPr>
                <w:i w:val="0"/>
                <w:szCs w:val="16"/>
              </w:rPr>
            </w:pPr>
            <w:r>
              <w:rPr>
                <w:i w:val="0"/>
                <w:szCs w:val="16"/>
              </w:rPr>
              <w:t>10</w:t>
            </w:r>
          </w:p>
        </w:tc>
        <w:tc>
          <w:tcPr>
            <w:tcW w:w="2142" w:type="dxa"/>
            <w:shd w:val="clear" w:color="auto" w:fill="auto"/>
            <w:vAlign w:val="center"/>
          </w:tcPr>
          <w:p w14:paraId="1FC1CC81" w14:textId="77777777" w:rsidR="006F5EE8" w:rsidRPr="006F5EE8" w:rsidRDefault="00000000" w:rsidP="006F5EE8">
            <w:sdt>
              <w:sdtPr>
                <w:rPr>
                  <w:rStyle w:val="CheckBoxChar"/>
                  <w:sz w:val="20"/>
                </w:rPr>
                <w:id w:val="95638300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7625946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68CF2B4E" w14:textId="77777777" w:rsidR="006F5EE8" w:rsidRPr="008B53BE" w:rsidRDefault="00E2721B" w:rsidP="006F5EE8">
            <w:pPr>
              <w:pStyle w:val="Italics"/>
              <w:rPr>
                <w:i w:val="0"/>
                <w:szCs w:val="16"/>
              </w:rPr>
            </w:pPr>
            <w:r>
              <w:rPr>
                <w:i w:val="0"/>
                <w:szCs w:val="16"/>
              </w:rPr>
              <w:t xml:space="preserve">Have you ever been convicted, </w:t>
            </w:r>
            <w:r w:rsidR="00CA08CE">
              <w:rPr>
                <w:i w:val="0"/>
                <w:szCs w:val="16"/>
              </w:rPr>
              <w:t>suspended,</w:t>
            </w:r>
            <w:r>
              <w:rPr>
                <w:i w:val="0"/>
                <w:szCs w:val="16"/>
              </w:rPr>
              <w:t xml:space="preserve"> or assessed a civil penalty under the anti-fraud and abuse provision of the Medicare or Medicaid program?</w:t>
            </w:r>
          </w:p>
        </w:tc>
      </w:tr>
      <w:tr w:rsidR="007E5F3A" w14:paraId="77A87F92" w14:textId="77777777" w:rsidTr="364F7A64">
        <w:trPr>
          <w:trHeight w:hRule="exact" w:val="336"/>
        </w:trPr>
        <w:tc>
          <w:tcPr>
            <w:tcW w:w="374" w:type="dxa"/>
            <w:shd w:val="clear" w:color="auto" w:fill="auto"/>
            <w:vAlign w:val="center"/>
          </w:tcPr>
          <w:p w14:paraId="6DC9C803" w14:textId="77777777" w:rsidR="006F5EE8" w:rsidRDefault="00E2721B" w:rsidP="006F5EE8">
            <w:pPr>
              <w:pStyle w:val="Italics"/>
              <w:rPr>
                <w:i w:val="0"/>
                <w:szCs w:val="16"/>
              </w:rPr>
            </w:pPr>
            <w:r>
              <w:rPr>
                <w:i w:val="0"/>
                <w:szCs w:val="16"/>
              </w:rPr>
              <w:t>11</w:t>
            </w:r>
          </w:p>
        </w:tc>
        <w:tc>
          <w:tcPr>
            <w:tcW w:w="2142" w:type="dxa"/>
            <w:shd w:val="clear" w:color="auto" w:fill="auto"/>
            <w:vAlign w:val="center"/>
          </w:tcPr>
          <w:p w14:paraId="710B0C4E" w14:textId="77777777" w:rsidR="006F5EE8" w:rsidRPr="006F5EE8" w:rsidRDefault="00000000" w:rsidP="006F5EE8">
            <w:sdt>
              <w:sdtPr>
                <w:rPr>
                  <w:rStyle w:val="CheckBoxChar"/>
                  <w:sz w:val="20"/>
                </w:rPr>
                <w:id w:val="-1998172599"/>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63640540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4FE3F7DB" w14:textId="77777777" w:rsidR="006F5EE8" w:rsidRPr="008B53BE" w:rsidRDefault="00E2721B" w:rsidP="006F5EE8">
            <w:pPr>
              <w:pStyle w:val="Italics"/>
              <w:rPr>
                <w:i w:val="0"/>
                <w:szCs w:val="16"/>
              </w:rPr>
            </w:pPr>
            <w:r>
              <w:rPr>
                <w:i w:val="0"/>
                <w:szCs w:val="16"/>
              </w:rPr>
              <w:t>Are you currently under investigation by the Medicare and/or Medicaid programs?</w:t>
            </w:r>
          </w:p>
        </w:tc>
      </w:tr>
      <w:tr w:rsidR="007E5F3A" w14:paraId="316A71BD" w14:textId="77777777" w:rsidTr="364F7A64">
        <w:trPr>
          <w:trHeight w:hRule="exact" w:val="354"/>
        </w:trPr>
        <w:tc>
          <w:tcPr>
            <w:tcW w:w="374" w:type="dxa"/>
            <w:shd w:val="clear" w:color="auto" w:fill="auto"/>
            <w:vAlign w:val="center"/>
          </w:tcPr>
          <w:p w14:paraId="1632FD47" w14:textId="77777777" w:rsidR="006F5EE8" w:rsidRDefault="00E2721B" w:rsidP="006F5EE8">
            <w:pPr>
              <w:pStyle w:val="Italics"/>
              <w:rPr>
                <w:i w:val="0"/>
                <w:szCs w:val="16"/>
              </w:rPr>
            </w:pPr>
            <w:r>
              <w:rPr>
                <w:i w:val="0"/>
                <w:szCs w:val="16"/>
              </w:rPr>
              <w:t>12</w:t>
            </w:r>
          </w:p>
        </w:tc>
        <w:tc>
          <w:tcPr>
            <w:tcW w:w="2142" w:type="dxa"/>
            <w:shd w:val="clear" w:color="auto" w:fill="auto"/>
            <w:vAlign w:val="center"/>
          </w:tcPr>
          <w:p w14:paraId="3D2B3C5F" w14:textId="77777777" w:rsidR="006F5EE8" w:rsidRPr="006F5EE8" w:rsidRDefault="00000000" w:rsidP="006F5EE8">
            <w:sdt>
              <w:sdtPr>
                <w:rPr>
                  <w:rStyle w:val="CheckBoxChar"/>
                  <w:sz w:val="20"/>
                </w:rPr>
                <w:id w:val="1335498075"/>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754279496"/>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435522954"/>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3EB7EF77" w14:textId="77777777" w:rsidR="006F5EE8" w:rsidRPr="008B53BE" w:rsidRDefault="00E2721B" w:rsidP="006F5EE8">
            <w:pPr>
              <w:pStyle w:val="Italics"/>
              <w:rPr>
                <w:i w:val="0"/>
                <w:szCs w:val="16"/>
              </w:rPr>
            </w:pPr>
            <w:r>
              <w:rPr>
                <w:i w:val="0"/>
                <w:szCs w:val="16"/>
              </w:rPr>
              <w:t>Have any malpractice claims been filed against you during the past seven (7) years?</w:t>
            </w:r>
          </w:p>
        </w:tc>
      </w:tr>
      <w:tr w:rsidR="007E5F3A" w14:paraId="28E656F4" w14:textId="77777777" w:rsidTr="364F7A64">
        <w:trPr>
          <w:trHeight w:hRule="exact" w:val="339"/>
        </w:trPr>
        <w:tc>
          <w:tcPr>
            <w:tcW w:w="374" w:type="dxa"/>
            <w:shd w:val="clear" w:color="auto" w:fill="auto"/>
            <w:vAlign w:val="center"/>
          </w:tcPr>
          <w:p w14:paraId="5B9A1A67" w14:textId="77777777" w:rsidR="006F5EE8" w:rsidRDefault="00E2721B" w:rsidP="006F5EE8">
            <w:pPr>
              <w:pStyle w:val="Italics"/>
              <w:rPr>
                <w:i w:val="0"/>
                <w:szCs w:val="16"/>
              </w:rPr>
            </w:pPr>
            <w:r>
              <w:rPr>
                <w:i w:val="0"/>
                <w:szCs w:val="16"/>
              </w:rPr>
              <w:t>13</w:t>
            </w:r>
          </w:p>
        </w:tc>
        <w:tc>
          <w:tcPr>
            <w:tcW w:w="2142" w:type="dxa"/>
            <w:shd w:val="clear" w:color="auto" w:fill="auto"/>
            <w:vAlign w:val="center"/>
          </w:tcPr>
          <w:p w14:paraId="41F3CAD8" w14:textId="77777777" w:rsidR="006F5EE8" w:rsidRPr="006F5EE8" w:rsidRDefault="00000000" w:rsidP="006F5EE8">
            <w:sdt>
              <w:sdtPr>
                <w:rPr>
                  <w:rStyle w:val="CheckBoxChar"/>
                  <w:sz w:val="20"/>
                </w:rPr>
                <w:id w:val="66713781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898210049"/>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40B989C0" w14:textId="77777777" w:rsidR="006F5EE8" w:rsidRPr="00A52CCD" w:rsidRDefault="00E2721B" w:rsidP="007F7236">
            <w:r>
              <w:t>Have you ever been convicted of gross misconduct, a felony, or a crime of moral turpitude?</w:t>
            </w:r>
            <w:r w:rsidRPr="00E36E61">
              <w:rPr>
                <w:color w:val="000000" w:themeColor="text1"/>
              </w:rPr>
              <w:t xml:space="preserve"> See Attachment</w:t>
            </w:r>
          </w:p>
        </w:tc>
      </w:tr>
      <w:tr w:rsidR="007E5F3A" w14:paraId="06EC11D2" w14:textId="77777777" w:rsidTr="364F7A64">
        <w:trPr>
          <w:trHeight w:hRule="exact" w:val="264"/>
        </w:trPr>
        <w:tc>
          <w:tcPr>
            <w:tcW w:w="374" w:type="dxa"/>
            <w:shd w:val="clear" w:color="auto" w:fill="auto"/>
            <w:vAlign w:val="center"/>
          </w:tcPr>
          <w:p w14:paraId="27A29E11" w14:textId="77777777" w:rsidR="0099204F" w:rsidRDefault="00E2721B" w:rsidP="0099204F">
            <w:pPr>
              <w:pStyle w:val="Italics"/>
              <w:rPr>
                <w:i w:val="0"/>
                <w:szCs w:val="16"/>
              </w:rPr>
            </w:pPr>
            <w:r>
              <w:rPr>
                <w:i w:val="0"/>
                <w:szCs w:val="16"/>
              </w:rPr>
              <w:t>14</w:t>
            </w:r>
          </w:p>
        </w:tc>
        <w:tc>
          <w:tcPr>
            <w:tcW w:w="2142" w:type="dxa"/>
            <w:shd w:val="clear" w:color="auto" w:fill="auto"/>
            <w:vAlign w:val="center"/>
          </w:tcPr>
          <w:p w14:paraId="2496BA55" w14:textId="77777777" w:rsidR="0099204F" w:rsidRDefault="00000000" w:rsidP="0099204F">
            <w:pPr>
              <w:rPr>
                <w:rStyle w:val="CheckBoxChar"/>
                <w:sz w:val="20"/>
              </w:rPr>
            </w:pPr>
            <w:sdt>
              <w:sdtPr>
                <w:rPr>
                  <w:rStyle w:val="CheckBoxChar"/>
                  <w:sz w:val="20"/>
                </w:rPr>
                <w:id w:val="60220396"/>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220024373"/>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457725A5" w14:textId="77777777" w:rsidR="0099204F" w:rsidRPr="00A52CCD" w:rsidRDefault="00E2721B" w:rsidP="0099204F">
            <w:r>
              <w:t>Are you presently using any illegal drugs?</w:t>
            </w:r>
          </w:p>
        </w:tc>
      </w:tr>
      <w:tr w:rsidR="007E5F3A" w14:paraId="7B431055" w14:textId="77777777" w:rsidTr="364F7A64">
        <w:trPr>
          <w:trHeight w:hRule="exact" w:val="516"/>
        </w:trPr>
        <w:tc>
          <w:tcPr>
            <w:tcW w:w="374" w:type="dxa"/>
            <w:shd w:val="clear" w:color="auto" w:fill="auto"/>
            <w:vAlign w:val="center"/>
          </w:tcPr>
          <w:p w14:paraId="297467D4" w14:textId="77777777" w:rsidR="006F5EE8" w:rsidRDefault="00E2721B" w:rsidP="006F5EE8">
            <w:pPr>
              <w:pStyle w:val="Italics"/>
              <w:rPr>
                <w:i w:val="0"/>
                <w:szCs w:val="16"/>
              </w:rPr>
            </w:pPr>
            <w:r>
              <w:rPr>
                <w:i w:val="0"/>
                <w:szCs w:val="16"/>
              </w:rPr>
              <w:t>1</w:t>
            </w:r>
            <w:r w:rsidR="0099204F">
              <w:rPr>
                <w:i w:val="0"/>
                <w:szCs w:val="16"/>
              </w:rPr>
              <w:t>5</w:t>
            </w:r>
          </w:p>
        </w:tc>
        <w:tc>
          <w:tcPr>
            <w:tcW w:w="2142" w:type="dxa"/>
            <w:shd w:val="clear" w:color="auto" w:fill="auto"/>
            <w:vAlign w:val="center"/>
          </w:tcPr>
          <w:p w14:paraId="71BFEEE1" w14:textId="77777777" w:rsidR="006F5EE8" w:rsidRPr="006F5EE8" w:rsidRDefault="00000000" w:rsidP="006F5EE8">
            <w:sdt>
              <w:sdtPr>
                <w:rPr>
                  <w:rStyle w:val="CheckBoxChar"/>
                  <w:sz w:val="20"/>
                </w:rPr>
                <w:id w:val="57810656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9582230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6B3C16C9" w14:textId="77777777" w:rsidR="006F5EE8" w:rsidRPr="008B53BE" w:rsidRDefault="00E2721B" w:rsidP="00A22CCE">
            <w:pPr>
              <w:pStyle w:val="Italics"/>
              <w:spacing w:after="120"/>
              <w:rPr>
                <w:i w:val="0"/>
                <w:szCs w:val="16"/>
              </w:rPr>
            </w:pPr>
            <w:r>
              <w:rPr>
                <w:i w:val="0"/>
                <w:szCs w:val="16"/>
              </w:rPr>
              <w:t>Have you completed continuing education requirements for license/certification/registration renewal per your State professional board? (</w:t>
            </w:r>
            <w:r w:rsidR="00A22CCE">
              <w:rPr>
                <w:i w:val="0"/>
                <w:szCs w:val="16"/>
              </w:rPr>
              <w:t xml:space="preserve">Credentialing Committee </w:t>
            </w:r>
            <w:r w:rsidR="00A22CCE" w:rsidRPr="00A22CCE">
              <w:rPr>
                <w:i w:val="0"/>
                <w:szCs w:val="16"/>
              </w:rPr>
              <w:t xml:space="preserve">may request </w:t>
            </w:r>
            <w:r w:rsidR="00A22CCE">
              <w:rPr>
                <w:i w:val="0"/>
                <w:szCs w:val="16"/>
              </w:rPr>
              <w:t>e</w:t>
            </w:r>
            <w:r>
              <w:rPr>
                <w:i w:val="0"/>
                <w:szCs w:val="16"/>
              </w:rPr>
              <w:t xml:space="preserve">vidence of CEU completion </w:t>
            </w:r>
            <w:r w:rsidR="00A22CCE">
              <w:rPr>
                <w:i w:val="0"/>
                <w:szCs w:val="16"/>
              </w:rPr>
              <w:t>for auditing purposes</w:t>
            </w:r>
            <w:r>
              <w:rPr>
                <w:i w:val="0"/>
                <w:szCs w:val="16"/>
              </w:rPr>
              <w:t>)</w:t>
            </w:r>
            <w:r w:rsidR="00785C6A">
              <w:rPr>
                <w:i w:val="0"/>
                <w:szCs w:val="16"/>
              </w:rPr>
              <w:t>.</w:t>
            </w:r>
          </w:p>
        </w:tc>
      </w:tr>
      <w:tr w:rsidR="007E5F3A" w14:paraId="5C032002" w14:textId="77777777" w:rsidTr="364F7A64">
        <w:trPr>
          <w:trHeight w:hRule="exact" w:val="547"/>
        </w:trPr>
        <w:tc>
          <w:tcPr>
            <w:tcW w:w="374" w:type="dxa"/>
            <w:shd w:val="clear" w:color="auto" w:fill="auto"/>
            <w:vAlign w:val="center"/>
          </w:tcPr>
          <w:p w14:paraId="56D67BB2" w14:textId="77777777" w:rsidR="006F5EE8" w:rsidRPr="00C07159" w:rsidRDefault="00E2721B" w:rsidP="006F5EE8">
            <w:pPr>
              <w:pStyle w:val="Italics"/>
              <w:rPr>
                <w:i w:val="0"/>
                <w:szCs w:val="16"/>
              </w:rPr>
            </w:pPr>
            <w:r w:rsidRPr="00C07159">
              <w:rPr>
                <w:i w:val="0"/>
                <w:szCs w:val="16"/>
              </w:rPr>
              <w:t>1</w:t>
            </w:r>
            <w:r w:rsidR="0099204F">
              <w:rPr>
                <w:i w:val="0"/>
                <w:szCs w:val="16"/>
              </w:rPr>
              <w:t>6</w:t>
            </w:r>
          </w:p>
        </w:tc>
        <w:tc>
          <w:tcPr>
            <w:tcW w:w="2142" w:type="dxa"/>
            <w:shd w:val="clear" w:color="auto" w:fill="auto"/>
            <w:vAlign w:val="center"/>
          </w:tcPr>
          <w:p w14:paraId="7D544E60" w14:textId="77777777" w:rsidR="006F5EE8" w:rsidRPr="006F5EE8" w:rsidRDefault="00000000" w:rsidP="006F5EE8">
            <w:sdt>
              <w:sdtPr>
                <w:rPr>
                  <w:rStyle w:val="CheckBoxChar"/>
                  <w:sz w:val="20"/>
                </w:rPr>
                <w:id w:val="332425855"/>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724754227"/>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p>
        </w:tc>
        <w:tc>
          <w:tcPr>
            <w:tcW w:w="8370" w:type="dxa"/>
            <w:gridSpan w:val="2"/>
            <w:shd w:val="clear" w:color="auto" w:fill="auto"/>
            <w:vAlign w:val="center"/>
          </w:tcPr>
          <w:p w14:paraId="264FBC9A" w14:textId="77777777" w:rsidR="006F5EE8" w:rsidRPr="00C07159" w:rsidRDefault="00E2721B"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7E5F3A" w14:paraId="17EE17F2" w14:textId="77777777" w:rsidTr="364F7A64">
        <w:trPr>
          <w:trHeight w:hRule="exact" w:val="687"/>
        </w:trPr>
        <w:tc>
          <w:tcPr>
            <w:tcW w:w="374" w:type="dxa"/>
            <w:shd w:val="clear" w:color="auto" w:fill="auto"/>
            <w:vAlign w:val="center"/>
          </w:tcPr>
          <w:p w14:paraId="7EEFD22D" w14:textId="77777777" w:rsidR="006F5EE8" w:rsidRPr="00C07159" w:rsidRDefault="00E2721B" w:rsidP="006F5EE8">
            <w:pPr>
              <w:pStyle w:val="Italics"/>
              <w:rPr>
                <w:i w:val="0"/>
                <w:szCs w:val="16"/>
              </w:rPr>
            </w:pPr>
            <w:r>
              <w:rPr>
                <w:i w:val="0"/>
                <w:szCs w:val="16"/>
              </w:rPr>
              <w:t>17</w:t>
            </w:r>
          </w:p>
        </w:tc>
        <w:tc>
          <w:tcPr>
            <w:tcW w:w="2142" w:type="dxa"/>
            <w:shd w:val="clear" w:color="auto" w:fill="auto"/>
            <w:vAlign w:val="center"/>
          </w:tcPr>
          <w:p w14:paraId="515F064D" w14:textId="77777777" w:rsidR="006F5EE8" w:rsidRPr="006F5EE8" w:rsidRDefault="00000000" w:rsidP="006F5EE8">
            <w:sdt>
              <w:sdtPr>
                <w:rPr>
                  <w:rStyle w:val="CheckBoxChar"/>
                  <w:sz w:val="20"/>
                </w:rPr>
                <w:id w:val="378060143"/>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588378244"/>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14973657"/>
                <w14:checkbox>
                  <w14:checked w14:val="1"/>
                  <w14:checkedState w14:val="2612" w14:font="MS Gothic"/>
                  <w14:uncheckedState w14:val="2610" w14:font="MS Gothic"/>
                </w14:checkbox>
              </w:sdtPr>
              <w:sdtContent>
                <w:r w:rsidR="00CA08CE">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45819ED9" w14:textId="77777777" w:rsidR="006F5EE8" w:rsidRDefault="00E2721B" w:rsidP="006F5EE8">
            <w:pPr>
              <w:pStyle w:val="Italics"/>
              <w:rPr>
                <w:i w:val="0"/>
                <w:szCs w:val="16"/>
              </w:rPr>
            </w:pPr>
            <w:r w:rsidRPr="001724D5">
              <w:rPr>
                <w:b/>
                <w:i w:val="0"/>
                <w:szCs w:val="16"/>
              </w:rPr>
              <w:t>For medical residents only:</w:t>
            </w:r>
            <w:r>
              <w:rPr>
                <w:i w:val="0"/>
                <w:szCs w:val="16"/>
              </w:rPr>
              <w:t xml:space="preserve"> </w:t>
            </w:r>
          </w:p>
          <w:p w14:paraId="18B7D3BC" w14:textId="77777777" w:rsidR="006F5EE8" w:rsidRDefault="00E2721B" w:rsidP="006F5EE8">
            <w:pPr>
              <w:pStyle w:val="Italics"/>
              <w:rPr>
                <w:i w:val="0"/>
                <w:szCs w:val="16"/>
              </w:rPr>
            </w:pPr>
            <w:r>
              <w:rPr>
                <w:i w:val="0"/>
                <w:szCs w:val="16"/>
              </w:rPr>
              <w:t xml:space="preserve">If you are not Board </w:t>
            </w:r>
            <w:r w:rsidR="007164E1">
              <w:rPr>
                <w:i w:val="0"/>
                <w:szCs w:val="16"/>
              </w:rPr>
              <w:t xml:space="preserve">certified or </w:t>
            </w:r>
            <w:r>
              <w:rPr>
                <w:i w:val="0"/>
                <w:szCs w:val="16"/>
              </w:rPr>
              <w:t xml:space="preserve">eligible, are you working under the direction of a Board-certified physician?  </w:t>
            </w:r>
          </w:p>
          <w:p w14:paraId="5F429229" w14:textId="77777777" w:rsidR="006F5EE8" w:rsidRPr="00C07159" w:rsidRDefault="00E2721B" w:rsidP="006F5EE8">
            <w:pPr>
              <w:pStyle w:val="Italics"/>
              <w:rPr>
                <w:i w:val="0"/>
                <w:szCs w:val="16"/>
              </w:rPr>
            </w:pPr>
            <w:r>
              <w:rPr>
                <w:i w:val="0"/>
                <w:szCs w:val="16"/>
              </w:rPr>
              <w:t>Name of this physician:</w:t>
            </w:r>
            <w:r w:rsidR="007164E1">
              <w:rPr>
                <w:i w:val="0"/>
                <w:szCs w:val="16"/>
              </w:rPr>
              <w:t xml:space="preserve">  </w:t>
            </w:r>
            <w:r w:rsidR="00785C6A">
              <w:rPr>
                <w:i w:val="0"/>
                <w:szCs w:val="16"/>
              </w:rPr>
              <w:t xml:space="preserve"> </w:t>
            </w:r>
            <w:r w:rsidR="00785C6A">
              <w:rPr>
                <w:szCs w:val="16"/>
              </w:rPr>
              <w:fldChar w:fldCharType="begin">
                <w:ffData>
                  <w:name w:val="Text1"/>
                  <w:enabled/>
                  <w:calcOnExit w:val="0"/>
                  <w:textInput/>
                </w:ffData>
              </w:fldChar>
            </w:r>
            <w:r w:rsidR="00785C6A">
              <w:rPr>
                <w:szCs w:val="16"/>
              </w:rPr>
              <w:instrText xml:space="preserve"> FORMTEXT </w:instrText>
            </w:r>
            <w:r w:rsidR="00785C6A">
              <w:rPr>
                <w:szCs w:val="16"/>
              </w:rPr>
            </w:r>
            <w:r w:rsidR="00785C6A">
              <w:rPr>
                <w:szCs w:val="16"/>
              </w:rPr>
              <w:fldChar w:fldCharType="separate"/>
            </w:r>
            <w:r w:rsidR="00785C6A">
              <w:rPr>
                <w:noProof/>
                <w:szCs w:val="16"/>
              </w:rPr>
              <w:t> </w:t>
            </w:r>
            <w:r w:rsidR="00785C6A">
              <w:rPr>
                <w:noProof/>
                <w:szCs w:val="16"/>
              </w:rPr>
              <w:t> </w:t>
            </w:r>
            <w:r w:rsidR="00785C6A">
              <w:rPr>
                <w:noProof/>
                <w:szCs w:val="16"/>
              </w:rPr>
              <w:t> </w:t>
            </w:r>
            <w:r w:rsidR="00785C6A">
              <w:rPr>
                <w:noProof/>
                <w:szCs w:val="16"/>
              </w:rPr>
              <w:t> </w:t>
            </w:r>
            <w:r w:rsidR="00785C6A">
              <w:rPr>
                <w:noProof/>
                <w:szCs w:val="16"/>
              </w:rPr>
              <w:t> </w:t>
            </w:r>
            <w:r w:rsidR="00785C6A">
              <w:rPr>
                <w:szCs w:val="16"/>
              </w:rPr>
              <w:fldChar w:fldCharType="end"/>
            </w:r>
          </w:p>
        </w:tc>
      </w:tr>
      <w:tr w:rsidR="007E5F3A" w14:paraId="680608ED" w14:textId="77777777" w:rsidTr="364F7A64">
        <w:trPr>
          <w:trHeight w:hRule="exact" w:val="462"/>
        </w:trPr>
        <w:tc>
          <w:tcPr>
            <w:tcW w:w="374" w:type="dxa"/>
            <w:shd w:val="clear" w:color="auto" w:fill="auto"/>
            <w:vAlign w:val="center"/>
          </w:tcPr>
          <w:p w14:paraId="24196BB8" w14:textId="77777777" w:rsidR="006F5EE8" w:rsidRDefault="00E2721B" w:rsidP="006F5EE8">
            <w:pPr>
              <w:pStyle w:val="Italics"/>
              <w:rPr>
                <w:i w:val="0"/>
                <w:szCs w:val="16"/>
              </w:rPr>
            </w:pPr>
            <w:r>
              <w:rPr>
                <w:i w:val="0"/>
                <w:szCs w:val="16"/>
              </w:rPr>
              <w:t>1</w:t>
            </w:r>
            <w:r w:rsidR="0099204F">
              <w:rPr>
                <w:i w:val="0"/>
                <w:szCs w:val="16"/>
              </w:rPr>
              <w:t>8</w:t>
            </w:r>
          </w:p>
        </w:tc>
        <w:tc>
          <w:tcPr>
            <w:tcW w:w="2142" w:type="dxa"/>
            <w:shd w:val="clear" w:color="auto" w:fill="auto"/>
            <w:vAlign w:val="center"/>
          </w:tcPr>
          <w:p w14:paraId="7E462C49" w14:textId="77777777" w:rsidR="006F5EE8" w:rsidRPr="006F5EE8" w:rsidRDefault="00000000" w:rsidP="006F5EE8">
            <w:sdt>
              <w:sdtPr>
                <w:rPr>
                  <w:rStyle w:val="CheckBoxChar"/>
                  <w:sz w:val="20"/>
                </w:rPr>
                <w:id w:val="-796524049"/>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760866121"/>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437070987"/>
                <w14:checkbox>
                  <w14:checked w14:val="1"/>
                  <w14:checkedState w14:val="2612" w14:font="MS Gothic"/>
                  <w14:uncheckedState w14:val="2610" w14:font="MS Gothic"/>
                </w14:checkbox>
              </w:sdtPr>
              <w:sdtContent>
                <w:r w:rsidR="00CA08CE">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651DE06F" w14:textId="77777777" w:rsidR="006F5EE8" w:rsidRDefault="00E2721B" w:rsidP="006F5EE8">
            <w:pPr>
              <w:pStyle w:val="Italics"/>
              <w:rPr>
                <w:i w:val="0"/>
                <w:szCs w:val="16"/>
              </w:rPr>
            </w:pPr>
            <w:r w:rsidRPr="001724D5">
              <w:rPr>
                <w:b/>
                <w:i w:val="0"/>
                <w:szCs w:val="16"/>
              </w:rPr>
              <w:t>For medical residents only:</w:t>
            </w:r>
            <w:r>
              <w:rPr>
                <w:i w:val="0"/>
                <w:szCs w:val="16"/>
              </w:rPr>
              <w:t xml:space="preserve"> </w:t>
            </w:r>
          </w:p>
          <w:p w14:paraId="4637DC2A" w14:textId="77777777" w:rsidR="006F5EE8" w:rsidRPr="001724D5" w:rsidRDefault="00E2721B" w:rsidP="00732ACA">
            <w:pPr>
              <w:pStyle w:val="Italics"/>
              <w:rPr>
                <w:b/>
                <w:i w:val="0"/>
                <w:szCs w:val="16"/>
              </w:rPr>
            </w:pPr>
            <w:r>
              <w:rPr>
                <w:i w:val="0"/>
                <w:szCs w:val="16"/>
              </w:rPr>
              <w:t>Are you a medical resident in Fresno County?</w:t>
            </w:r>
            <w:r w:rsidR="0092746A">
              <w:rPr>
                <w:i w:val="0"/>
                <w:szCs w:val="16"/>
              </w:rPr>
              <w:t xml:space="preserve">  If “No,” List State &amp; County:  </w:t>
            </w:r>
            <w:r w:rsidR="0092746A">
              <w:rPr>
                <w:szCs w:val="16"/>
              </w:rPr>
              <w:fldChar w:fldCharType="begin">
                <w:ffData>
                  <w:name w:val="Text1"/>
                  <w:enabled/>
                  <w:calcOnExit w:val="0"/>
                  <w:textInput/>
                </w:ffData>
              </w:fldChar>
            </w:r>
            <w:r w:rsidR="0092746A">
              <w:rPr>
                <w:szCs w:val="16"/>
              </w:rPr>
              <w:instrText xml:space="preserve"> FORMTEXT </w:instrText>
            </w:r>
            <w:r w:rsidR="0092746A">
              <w:rPr>
                <w:szCs w:val="16"/>
              </w:rPr>
            </w:r>
            <w:r w:rsidR="0092746A">
              <w:rPr>
                <w:szCs w:val="16"/>
              </w:rPr>
              <w:fldChar w:fldCharType="separate"/>
            </w:r>
            <w:r w:rsidR="0092746A">
              <w:rPr>
                <w:noProof/>
                <w:szCs w:val="16"/>
              </w:rPr>
              <w:t> </w:t>
            </w:r>
            <w:r w:rsidR="0092746A">
              <w:rPr>
                <w:noProof/>
                <w:szCs w:val="16"/>
              </w:rPr>
              <w:t> </w:t>
            </w:r>
            <w:r w:rsidR="0092746A">
              <w:rPr>
                <w:noProof/>
                <w:szCs w:val="16"/>
              </w:rPr>
              <w:t> </w:t>
            </w:r>
            <w:r w:rsidR="0092746A">
              <w:rPr>
                <w:noProof/>
                <w:szCs w:val="16"/>
              </w:rPr>
              <w:t> </w:t>
            </w:r>
            <w:r w:rsidR="0092746A">
              <w:rPr>
                <w:noProof/>
                <w:szCs w:val="16"/>
              </w:rPr>
              <w:t> </w:t>
            </w:r>
            <w:r w:rsidR="0092746A">
              <w:rPr>
                <w:szCs w:val="16"/>
              </w:rPr>
              <w:fldChar w:fldCharType="end"/>
            </w:r>
            <w:r w:rsidR="0092746A">
              <w:rPr>
                <w:i w:val="0"/>
                <w:szCs w:val="16"/>
              </w:rPr>
              <w:t xml:space="preserve">  </w:t>
            </w:r>
          </w:p>
        </w:tc>
      </w:tr>
      <w:tr w:rsidR="007E5F3A" w14:paraId="334D9FE3" w14:textId="77777777" w:rsidTr="364F7A64">
        <w:trPr>
          <w:trHeight w:hRule="exact" w:val="732"/>
        </w:trPr>
        <w:tc>
          <w:tcPr>
            <w:tcW w:w="374" w:type="dxa"/>
            <w:shd w:val="clear" w:color="auto" w:fill="auto"/>
            <w:vAlign w:val="center"/>
          </w:tcPr>
          <w:p w14:paraId="4A916BDA" w14:textId="77777777" w:rsidR="007164E1" w:rsidRDefault="00E2721B" w:rsidP="006F5EE8">
            <w:pPr>
              <w:pStyle w:val="Italics"/>
              <w:rPr>
                <w:i w:val="0"/>
                <w:szCs w:val="16"/>
              </w:rPr>
            </w:pPr>
            <w:r>
              <w:rPr>
                <w:i w:val="0"/>
                <w:szCs w:val="16"/>
              </w:rPr>
              <w:t>1</w:t>
            </w:r>
            <w:r w:rsidR="0099204F">
              <w:rPr>
                <w:i w:val="0"/>
                <w:szCs w:val="16"/>
              </w:rPr>
              <w:t>9</w:t>
            </w:r>
          </w:p>
        </w:tc>
        <w:tc>
          <w:tcPr>
            <w:tcW w:w="2142" w:type="dxa"/>
            <w:shd w:val="clear" w:color="auto" w:fill="auto"/>
            <w:vAlign w:val="center"/>
          </w:tcPr>
          <w:p w14:paraId="47E3586C" w14:textId="77777777" w:rsidR="007164E1" w:rsidRDefault="00000000" w:rsidP="006F5EE8">
            <w:pPr>
              <w:rPr>
                <w:rStyle w:val="CheckBoxChar"/>
                <w:sz w:val="20"/>
              </w:rPr>
            </w:pPr>
            <w:sdt>
              <w:sdtPr>
                <w:rPr>
                  <w:rStyle w:val="CheckBoxChar"/>
                  <w:sz w:val="20"/>
                </w:rPr>
                <w:id w:val="1356461101"/>
                <w14:checkbox>
                  <w14:checked w14:val="0"/>
                  <w14:checkedState w14:val="2612" w14:font="MS Gothic"/>
                  <w14:uncheckedState w14:val="2610" w14:font="MS Gothic"/>
                </w14:checkbox>
              </w:sdtPr>
              <w:sdtContent>
                <w:r w:rsidR="00173049">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000265062"/>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1497027853"/>
                <w14:checkbox>
                  <w14:checked w14:val="1"/>
                  <w14:checkedState w14:val="2612" w14:font="MS Gothic"/>
                  <w14:uncheckedState w14:val="2610" w14:font="MS Gothic"/>
                </w14:checkbox>
              </w:sdtPr>
              <w:sdtContent>
                <w:r w:rsidR="00CA08CE">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77C3F2FC" w14:textId="77777777" w:rsidR="007164E1" w:rsidRPr="007164E1" w:rsidRDefault="00E2721B" w:rsidP="006F5EE8">
            <w:pPr>
              <w:pStyle w:val="Italics"/>
              <w:rPr>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4"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7E5F3A" w14:paraId="18046598" w14:textId="77777777" w:rsidTr="364F7A64">
        <w:trPr>
          <w:trHeight w:hRule="exact" w:val="518"/>
        </w:trPr>
        <w:tc>
          <w:tcPr>
            <w:tcW w:w="374" w:type="dxa"/>
            <w:shd w:val="clear" w:color="auto" w:fill="auto"/>
            <w:vAlign w:val="center"/>
          </w:tcPr>
          <w:p w14:paraId="43FBA87F" w14:textId="77777777" w:rsidR="007164E1" w:rsidRDefault="00E2721B" w:rsidP="006F5EE8">
            <w:pPr>
              <w:pStyle w:val="Italics"/>
              <w:rPr>
                <w:i w:val="0"/>
                <w:szCs w:val="16"/>
              </w:rPr>
            </w:pPr>
            <w:r>
              <w:rPr>
                <w:i w:val="0"/>
                <w:szCs w:val="16"/>
              </w:rPr>
              <w:t>20</w:t>
            </w:r>
          </w:p>
        </w:tc>
        <w:tc>
          <w:tcPr>
            <w:tcW w:w="2142" w:type="dxa"/>
            <w:shd w:val="clear" w:color="auto" w:fill="auto"/>
            <w:vAlign w:val="center"/>
          </w:tcPr>
          <w:p w14:paraId="287BF298" w14:textId="77777777" w:rsidR="007164E1" w:rsidRDefault="00000000" w:rsidP="006F5EE8">
            <w:pPr>
              <w:rPr>
                <w:rStyle w:val="CheckBoxChar"/>
                <w:sz w:val="20"/>
              </w:rPr>
            </w:pPr>
            <w:sdt>
              <w:sdtPr>
                <w:rPr>
                  <w:rStyle w:val="CheckBoxChar"/>
                  <w:sz w:val="20"/>
                </w:rPr>
                <w:id w:val="1109786939"/>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947722021"/>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1360813762"/>
                <w14:checkbox>
                  <w14:checked w14:val="1"/>
                  <w14:checkedState w14:val="2612" w14:font="MS Gothic"/>
                  <w14:uncheckedState w14:val="2610" w14:font="MS Gothic"/>
                </w14:checkbox>
              </w:sdtPr>
              <w:sdtContent>
                <w:r w:rsidR="00CA08CE">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36167E9F" w14:textId="77777777" w:rsidR="007164E1" w:rsidRPr="007164E1" w:rsidRDefault="00E2721B" w:rsidP="006F5EE8">
            <w:pPr>
              <w:pStyle w:val="Italics"/>
              <w:rPr>
                <w:i w:val="0"/>
                <w:szCs w:val="16"/>
              </w:rPr>
            </w:pPr>
            <w:r>
              <w:rPr>
                <w:b/>
                <w:i w:val="0"/>
                <w:szCs w:val="16"/>
              </w:rPr>
              <w:t xml:space="preserve">For SUD Medical Directors only: </w:t>
            </w:r>
            <w:r>
              <w:rPr>
                <w:i w:val="0"/>
                <w:szCs w:val="16"/>
              </w:rPr>
              <w:t xml:space="preserve">I have signed a Medicaid provider agreement with DHCS as required by </w:t>
            </w:r>
            <w:hyperlink r:id="rId15" w:history="1">
              <w:r w:rsidRPr="00785C6A">
                <w:rPr>
                  <w:rStyle w:val="Hyperlink"/>
                  <w:i w:val="0"/>
                  <w:szCs w:val="16"/>
                </w:rPr>
                <w:t>42 CFR 431.107.</w:t>
              </w:r>
            </w:hyperlink>
          </w:p>
        </w:tc>
      </w:tr>
      <w:tr w:rsidR="007E5F3A" w14:paraId="5F421329" w14:textId="77777777" w:rsidTr="364F7A64">
        <w:trPr>
          <w:trHeight w:hRule="exact" w:val="518"/>
        </w:trPr>
        <w:tc>
          <w:tcPr>
            <w:tcW w:w="374" w:type="dxa"/>
            <w:shd w:val="clear" w:color="auto" w:fill="auto"/>
            <w:vAlign w:val="center"/>
          </w:tcPr>
          <w:p w14:paraId="7BBA24CC" w14:textId="77777777" w:rsidR="007164E1" w:rsidRDefault="00E2721B" w:rsidP="006F5EE8">
            <w:pPr>
              <w:pStyle w:val="Italics"/>
              <w:rPr>
                <w:i w:val="0"/>
                <w:szCs w:val="16"/>
              </w:rPr>
            </w:pPr>
            <w:r>
              <w:rPr>
                <w:i w:val="0"/>
                <w:szCs w:val="16"/>
              </w:rPr>
              <w:t>2</w:t>
            </w:r>
            <w:r w:rsidR="00CB65CA">
              <w:rPr>
                <w:i w:val="0"/>
                <w:szCs w:val="16"/>
              </w:rPr>
              <w:t>1</w:t>
            </w:r>
          </w:p>
        </w:tc>
        <w:tc>
          <w:tcPr>
            <w:tcW w:w="2142" w:type="dxa"/>
            <w:shd w:val="clear" w:color="auto" w:fill="auto"/>
            <w:vAlign w:val="center"/>
          </w:tcPr>
          <w:p w14:paraId="2F22A93C" w14:textId="77777777" w:rsidR="007164E1" w:rsidRDefault="00000000" w:rsidP="006F5EE8">
            <w:pPr>
              <w:rPr>
                <w:rStyle w:val="CheckBoxChar"/>
                <w:sz w:val="20"/>
              </w:rPr>
            </w:pPr>
            <w:sdt>
              <w:sdtPr>
                <w:rPr>
                  <w:rStyle w:val="CheckBoxChar"/>
                  <w:sz w:val="20"/>
                </w:rPr>
                <w:id w:val="-867142130"/>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Yes  </w:t>
            </w:r>
            <w:sdt>
              <w:sdtPr>
                <w:rPr>
                  <w:rStyle w:val="CheckBoxChar"/>
                  <w:sz w:val="20"/>
                </w:rPr>
                <w:id w:val="1697424238"/>
                <w14:checkbox>
                  <w14:checked w14:val="0"/>
                  <w14:checkedState w14:val="2612" w14:font="MS Gothic"/>
                  <w14:uncheckedState w14:val="2610" w14:font="MS Gothic"/>
                </w14:checkbox>
              </w:sdtPr>
              <w:sdtContent>
                <w:r w:rsidR="00E2721B" w:rsidRPr="006F5EE8">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 xml:space="preserve">No  </w:t>
            </w:r>
            <w:sdt>
              <w:sdtPr>
                <w:rPr>
                  <w:rStyle w:val="CheckBoxChar"/>
                  <w:sz w:val="20"/>
                </w:rPr>
                <w:id w:val="339661546"/>
                <w14:checkbox>
                  <w14:checked w14:val="1"/>
                  <w14:checkedState w14:val="2612" w14:font="MS Gothic"/>
                  <w14:uncheckedState w14:val="2610" w14:font="MS Gothic"/>
                </w14:checkbox>
              </w:sdtPr>
              <w:sdtContent>
                <w:r w:rsidR="00CA08CE">
                  <w:rPr>
                    <w:rStyle w:val="CheckBoxChar"/>
                    <w:rFonts w:ascii="MS Gothic" w:eastAsia="MS Gothic" w:hAnsi="MS Gothic" w:cs="MS Gothic" w:hint="eastAsia"/>
                    <w:sz w:val="20"/>
                  </w:rPr>
                  <w:t>☒</w:t>
                </w:r>
              </w:sdtContent>
            </w:sdt>
            <w:r w:rsidR="00E2721B" w:rsidRPr="006F5EE8">
              <w:rPr>
                <w:rStyle w:val="CheckBoxChar"/>
              </w:rPr>
              <w:t xml:space="preserve">  </w:t>
            </w:r>
            <w:r w:rsidR="00E2721B" w:rsidRPr="006F5EE8">
              <w:t>N/A</w:t>
            </w:r>
          </w:p>
        </w:tc>
        <w:tc>
          <w:tcPr>
            <w:tcW w:w="8370" w:type="dxa"/>
            <w:gridSpan w:val="2"/>
            <w:shd w:val="clear" w:color="auto" w:fill="auto"/>
            <w:vAlign w:val="center"/>
          </w:tcPr>
          <w:p w14:paraId="5FC337D7" w14:textId="77777777" w:rsidR="007164E1" w:rsidRPr="007164E1" w:rsidRDefault="00E2721B" w:rsidP="006F5EE8">
            <w:pPr>
              <w:pStyle w:val="Italics"/>
              <w:rPr>
                <w:i w:val="0"/>
                <w:szCs w:val="16"/>
              </w:rPr>
            </w:pPr>
            <w:r>
              <w:rPr>
                <w:b/>
                <w:i w:val="0"/>
                <w:szCs w:val="16"/>
              </w:rPr>
              <w:t xml:space="preserve">For SUD Medical Directors only: </w:t>
            </w:r>
            <w:r>
              <w:rPr>
                <w:i w:val="0"/>
                <w:szCs w:val="16"/>
              </w:rPr>
              <w:t>I hereby certify that I meet SUD medical director requirements as specified, and will</w:t>
            </w:r>
            <w:r w:rsidR="00785C6A">
              <w:rPr>
                <w:i w:val="0"/>
                <w:szCs w:val="16"/>
              </w:rPr>
              <w:t xml:space="preserve"> comply with duties as outlined</w:t>
            </w:r>
            <w:r>
              <w:rPr>
                <w:i w:val="0"/>
                <w:szCs w:val="16"/>
              </w:rPr>
              <w:t xml:space="preserve"> in </w:t>
            </w:r>
            <w:hyperlink r:id="rId16" w:history="1">
              <w:r w:rsidRPr="00785C6A">
                <w:rPr>
                  <w:rStyle w:val="Hyperlink"/>
                  <w:i w:val="0"/>
                  <w:szCs w:val="16"/>
                </w:rPr>
                <w:t>CCR Title 22, §51000.24.4</w:t>
              </w:r>
            </w:hyperlink>
            <w:r>
              <w:rPr>
                <w:i w:val="0"/>
                <w:szCs w:val="16"/>
              </w:rPr>
              <w:t xml:space="preserve">, </w:t>
            </w:r>
            <w:hyperlink r:id="rId17" w:history="1">
              <w:r w:rsidRPr="00785C6A">
                <w:rPr>
                  <w:rStyle w:val="Hyperlink"/>
                  <w:i w:val="0"/>
                  <w:szCs w:val="16"/>
                </w:rPr>
                <w:t>51000.70</w:t>
              </w:r>
            </w:hyperlink>
            <w:r>
              <w:rPr>
                <w:i w:val="0"/>
                <w:szCs w:val="16"/>
              </w:rPr>
              <w:t xml:space="preserve"> and </w:t>
            </w:r>
            <w:hyperlink r:id="rId18" w:history="1">
              <w:r w:rsidRPr="00785C6A">
                <w:rPr>
                  <w:rStyle w:val="Hyperlink"/>
                  <w:i w:val="0"/>
                  <w:szCs w:val="16"/>
                </w:rPr>
                <w:t>51341.1(b)(28).</w:t>
              </w:r>
            </w:hyperlink>
          </w:p>
        </w:tc>
      </w:tr>
      <w:tr w:rsidR="007E5F3A" w14:paraId="07A1B5CF" w14:textId="77777777" w:rsidTr="364F7A64">
        <w:trPr>
          <w:trHeight w:hRule="exact" w:val="403"/>
        </w:trPr>
        <w:tc>
          <w:tcPr>
            <w:tcW w:w="10886" w:type="dxa"/>
            <w:gridSpan w:val="4"/>
            <w:shd w:val="clear" w:color="auto" w:fill="BFBFBF" w:themeFill="background1" w:themeFillShade="BF"/>
            <w:vAlign w:val="center"/>
          </w:tcPr>
          <w:p w14:paraId="04E606DB" w14:textId="77777777" w:rsidR="009579F8" w:rsidRPr="00440B11" w:rsidRDefault="00E2721B" w:rsidP="009579F8">
            <w:pPr>
              <w:rPr>
                <w:i/>
                <w:sz w:val="20"/>
                <w:szCs w:val="20"/>
              </w:rPr>
            </w:pPr>
            <w:r>
              <w:rPr>
                <w:b/>
                <w:sz w:val="20"/>
                <w:szCs w:val="20"/>
              </w:rPr>
              <w:t>J</w:t>
            </w:r>
            <w:r w:rsidR="00D83EA7">
              <w:rPr>
                <w:b/>
                <w:sz w:val="20"/>
                <w:szCs w:val="20"/>
              </w:rPr>
              <w:t xml:space="preserve"> - </w:t>
            </w:r>
            <w:r w:rsidRPr="00440B11">
              <w:rPr>
                <w:b/>
                <w:sz w:val="20"/>
                <w:szCs w:val="20"/>
              </w:rPr>
              <w:t xml:space="preserve">SIGNATURE </w:t>
            </w:r>
            <w:r w:rsidRPr="00440B11">
              <w:rPr>
                <w:i/>
                <w:sz w:val="20"/>
                <w:szCs w:val="20"/>
              </w:rPr>
              <w:t>– Please read this statement before signing:</w:t>
            </w:r>
          </w:p>
        </w:tc>
      </w:tr>
      <w:tr w:rsidR="007E5F3A" w14:paraId="1D3F38B3" w14:textId="77777777" w:rsidTr="364F7A64">
        <w:trPr>
          <w:trHeight w:hRule="exact" w:val="1059"/>
        </w:trPr>
        <w:tc>
          <w:tcPr>
            <w:tcW w:w="10886" w:type="dxa"/>
            <w:gridSpan w:val="4"/>
            <w:tcBorders>
              <w:bottom w:val="single" w:sz="4" w:space="0" w:color="BFBFBF" w:themeColor="background1" w:themeShade="BF"/>
            </w:tcBorders>
            <w:vAlign w:val="center"/>
          </w:tcPr>
          <w:p w14:paraId="61C88D28" w14:textId="77777777" w:rsidR="009579F8" w:rsidRDefault="00E2721B"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sidR="00184A8F">
              <w:rPr>
                <w:i/>
                <w:sz w:val="18"/>
                <w:szCs w:val="18"/>
              </w:rPr>
              <w:t>DMC-ODS</w:t>
            </w:r>
            <w:r w:rsidR="00945FEF">
              <w:rPr>
                <w:i/>
                <w:sz w:val="18"/>
                <w:szCs w:val="18"/>
              </w:rPr>
              <w:t xml:space="preserve"> &amp;</w:t>
            </w:r>
            <w:r w:rsidR="00184A8F">
              <w:rPr>
                <w:i/>
                <w:sz w:val="18"/>
                <w:szCs w:val="18"/>
              </w:rPr>
              <w:t xml:space="preserve"> </w:t>
            </w:r>
            <w:r w:rsidRPr="00CE0632">
              <w:rPr>
                <w:i/>
                <w:sz w:val="18"/>
                <w:szCs w:val="18"/>
              </w:rPr>
              <w:t xml:space="preserve">Mental Health Plan. </w:t>
            </w:r>
          </w:p>
          <w:p w14:paraId="65DC11E5" w14:textId="77777777" w:rsidR="003E1649" w:rsidRPr="003E1649" w:rsidRDefault="003E1649" w:rsidP="003E1649">
            <w:pPr>
              <w:rPr>
                <w:sz w:val="18"/>
                <w:szCs w:val="18"/>
              </w:rPr>
            </w:pPr>
          </w:p>
          <w:p w14:paraId="46A75A47" w14:textId="77777777" w:rsidR="003E1649" w:rsidRPr="003E1649" w:rsidRDefault="003E1649" w:rsidP="003E1649">
            <w:pPr>
              <w:rPr>
                <w:sz w:val="18"/>
                <w:szCs w:val="18"/>
              </w:rPr>
            </w:pPr>
          </w:p>
        </w:tc>
      </w:tr>
      <w:tr w:rsidR="007E5F3A" w14:paraId="2F37A24D" w14:textId="77777777" w:rsidTr="364F7A64">
        <w:trPr>
          <w:trHeight w:hRule="exact" w:val="444"/>
        </w:trPr>
        <w:tc>
          <w:tcPr>
            <w:tcW w:w="7016" w:type="dxa"/>
            <w:gridSpan w:val="3"/>
            <w:tcBorders>
              <w:bottom w:val="single" w:sz="4" w:space="0" w:color="BFBFBF" w:themeColor="background1" w:themeShade="BF"/>
            </w:tcBorders>
            <w:vAlign w:val="center"/>
          </w:tcPr>
          <w:p w14:paraId="1D6EFBE1" w14:textId="77777777" w:rsidR="009579F8" w:rsidRPr="00CE0632" w:rsidRDefault="00E2721B" w:rsidP="009579F8">
            <w:pPr>
              <w:rPr>
                <w:sz w:val="18"/>
                <w:szCs w:val="18"/>
              </w:rPr>
            </w:pPr>
            <w:r w:rsidRPr="00CE0632">
              <w:rPr>
                <w:sz w:val="18"/>
                <w:szCs w:val="18"/>
              </w:rPr>
              <w:t>Signature:</w:t>
            </w:r>
          </w:p>
        </w:tc>
        <w:tc>
          <w:tcPr>
            <w:tcW w:w="3870" w:type="dxa"/>
            <w:tcBorders>
              <w:bottom w:val="single" w:sz="4" w:space="0" w:color="BFBFBF" w:themeColor="background1" w:themeShade="BF"/>
            </w:tcBorders>
            <w:vAlign w:val="center"/>
          </w:tcPr>
          <w:p w14:paraId="45C199D7" w14:textId="77777777" w:rsidR="009579F8" w:rsidRPr="00CE0632" w:rsidRDefault="00E2721B" w:rsidP="009579F8">
            <w:pPr>
              <w:rPr>
                <w:sz w:val="18"/>
                <w:szCs w:val="18"/>
              </w:rPr>
            </w:pPr>
            <w:r w:rsidRPr="00CE0632">
              <w:rPr>
                <w:sz w:val="18"/>
                <w:szCs w:val="18"/>
              </w:rPr>
              <w:t>Date:</w:t>
            </w:r>
          </w:p>
        </w:tc>
      </w:tr>
    </w:tbl>
    <w:p w14:paraId="045A2B9C" w14:textId="77777777" w:rsidR="006C4CC1" w:rsidRDefault="006C4CC1"/>
    <w:p w14:paraId="1247A5AA" w14:textId="77777777" w:rsidR="00B72C38" w:rsidRDefault="00B72C38"/>
    <w:p w14:paraId="61AB21C1" w14:textId="77777777" w:rsidR="00B72C38" w:rsidRPr="000833F5" w:rsidRDefault="00E2721B"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58240" behindDoc="1" locked="0" layoutInCell="1" allowOverlap="1" wp14:anchorId="3A36475E" wp14:editId="4F5CA5B5">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7D3ACF63" w14:textId="77777777" w:rsidR="00B72C38" w:rsidRPr="000833F5" w:rsidRDefault="00E2721B"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543306D8" w14:textId="77777777" w:rsidR="00B72C38" w:rsidRPr="000833F5" w:rsidRDefault="00E2721B" w:rsidP="000500EB">
      <w:pPr>
        <w:spacing w:before="92"/>
        <w:jc w:val="center"/>
        <w:rPr>
          <w:rFonts w:ascii="Tahoma" w:hAnsi="Tahoma" w:cs="Tahoma"/>
          <w:b/>
          <w:sz w:val="22"/>
          <w:szCs w:val="22"/>
        </w:rPr>
      </w:pPr>
      <w:r w:rsidRPr="000833F5">
        <w:rPr>
          <w:rFonts w:ascii="Tahoma" w:hAnsi="Tahoma" w:cs="Tahoma"/>
          <w:b/>
          <w:sz w:val="22"/>
          <w:szCs w:val="22"/>
        </w:rPr>
        <w:t>ORGANIZATIONAL</w:t>
      </w:r>
      <w:r w:rsidRPr="000833F5">
        <w:rPr>
          <w:rFonts w:ascii="Tahoma" w:hAnsi="Tahoma" w:cs="Tahoma"/>
          <w:b/>
          <w:spacing w:val="-15"/>
          <w:sz w:val="22"/>
          <w:szCs w:val="22"/>
        </w:rPr>
        <w:t xml:space="preserve"> </w:t>
      </w:r>
      <w:r w:rsidRPr="000833F5">
        <w:rPr>
          <w:rFonts w:ascii="Tahoma" w:hAnsi="Tahoma" w:cs="Tahoma"/>
          <w:b/>
          <w:sz w:val="22"/>
          <w:szCs w:val="22"/>
        </w:rPr>
        <w:t>PROVIDERS</w:t>
      </w:r>
    </w:p>
    <w:p w14:paraId="449A6C4D" w14:textId="77777777" w:rsidR="00B72C38" w:rsidRPr="000833F5" w:rsidRDefault="00B72C38" w:rsidP="000500EB">
      <w:pPr>
        <w:rPr>
          <w:rFonts w:ascii="Tahoma" w:hAnsi="Tahoma" w:cs="Tahoma"/>
          <w:sz w:val="22"/>
          <w:szCs w:val="22"/>
        </w:rPr>
      </w:pPr>
    </w:p>
    <w:p w14:paraId="7339AC06" w14:textId="77777777" w:rsidR="00B72C38" w:rsidRPr="000833F5" w:rsidRDefault="00B72C38" w:rsidP="000500EB">
      <w:pPr>
        <w:rPr>
          <w:rFonts w:ascii="Tahoma" w:hAnsi="Tahoma" w:cs="Tahoma"/>
          <w:sz w:val="22"/>
          <w:szCs w:val="22"/>
        </w:rPr>
      </w:pPr>
    </w:p>
    <w:p w14:paraId="06894B28" w14:textId="77777777" w:rsidR="00B72C38" w:rsidRPr="000833F5" w:rsidRDefault="00E2721B" w:rsidP="000500EB">
      <w:pPr>
        <w:jc w:val="center"/>
        <w:rPr>
          <w:rFonts w:ascii="Tahoma" w:hAnsi="Tahoma" w:cs="Tahoma"/>
          <w:b/>
          <w:sz w:val="22"/>
          <w:szCs w:val="22"/>
        </w:rPr>
      </w:pPr>
      <w:r w:rsidRPr="000833F5">
        <w:rPr>
          <w:rFonts w:ascii="Tahoma" w:hAnsi="Tahoma" w:cs="Tahoma"/>
          <w:b/>
          <w:sz w:val="22"/>
          <w:szCs w:val="22"/>
        </w:rPr>
        <w:t>CERTIFICATION</w:t>
      </w:r>
    </w:p>
    <w:p w14:paraId="5C150370" w14:textId="77777777" w:rsidR="00B72C38" w:rsidRPr="000833F5" w:rsidRDefault="00B72C38" w:rsidP="00B72C38">
      <w:pPr>
        <w:jc w:val="center"/>
        <w:rPr>
          <w:rFonts w:ascii="Tahoma" w:hAnsi="Tahoma" w:cs="Tahoma"/>
          <w:b/>
          <w:sz w:val="22"/>
          <w:szCs w:val="22"/>
        </w:rPr>
      </w:pPr>
    </w:p>
    <w:p w14:paraId="2D31CB96" w14:textId="77777777" w:rsidR="00B72C38" w:rsidRPr="000833F5" w:rsidRDefault="00E2721B"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6A5C028C" w14:textId="77777777" w:rsidR="00B72C38" w:rsidRPr="000833F5" w:rsidRDefault="00B72C38" w:rsidP="00B72C38">
      <w:pPr>
        <w:rPr>
          <w:rFonts w:ascii="Tahoma" w:hAnsi="Tahoma" w:cs="Tahoma"/>
          <w:sz w:val="22"/>
          <w:szCs w:val="22"/>
        </w:rPr>
      </w:pPr>
    </w:p>
    <w:p w14:paraId="66DA9285" w14:textId="77777777" w:rsidR="00B72C38" w:rsidRPr="000833F5" w:rsidRDefault="00E2721B"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6A33D41A" w14:textId="77777777" w:rsidR="00B72C38" w:rsidRPr="000833F5" w:rsidRDefault="00B72C38" w:rsidP="00B72C38">
      <w:pPr>
        <w:rPr>
          <w:rFonts w:ascii="Tahoma" w:hAnsi="Tahoma" w:cs="Tahoma"/>
          <w:sz w:val="22"/>
          <w:szCs w:val="22"/>
        </w:rPr>
      </w:pPr>
    </w:p>
    <w:p w14:paraId="615CD6D7" w14:textId="77777777" w:rsidR="00B72C38" w:rsidRDefault="00E2721B"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41AAD770" w14:textId="77777777" w:rsidR="00B242E1" w:rsidRDefault="00B242E1" w:rsidP="00B72C38">
      <w:pPr>
        <w:rPr>
          <w:rFonts w:ascii="Tahoma" w:hAnsi="Tahoma" w:cs="Tahoma"/>
          <w:sz w:val="22"/>
          <w:szCs w:val="22"/>
        </w:rPr>
      </w:pPr>
    </w:p>
    <w:p w14:paraId="5217BBA7" w14:textId="77777777" w:rsidR="00B72C38" w:rsidRPr="000833F5" w:rsidRDefault="00B72C38" w:rsidP="00B72C38">
      <w:pPr>
        <w:rPr>
          <w:rFonts w:ascii="Tahoma" w:hAnsi="Tahoma" w:cs="Tahoma"/>
          <w:sz w:val="22"/>
          <w:szCs w:val="22"/>
        </w:rPr>
      </w:pPr>
    </w:p>
    <w:p w14:paraId="7386D8F2" w14:textId="77777777" w:rsidR="00B72C38" w:rsidRPr="000833F5" w:rsidRDefault="00E2721B"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173DAF9B" w14:textId="77777777" w:rsidR="00B72C38" w:rsidRPr="000833F5" w:rsidRDefault="00E2721B" w:rsidP="00B72C38">
      <w:pPr>
        <w:jc w:val="center"/>
        <w:rPr>
          <w:rFonts w:ascii="Tahoma" w:hAnsi="Tahoma" w:cs="Tahoma"/>
          <w:b/>
          <w:sz w:val="22"/>
          <w:szCs w:val="22"/>
        </w:rPr>
      </w:pPr>
      <w:r w:rsidRPr="000833F5">
        <w:rPr>
          <w:rFonts w:ascii="Tahoma" w:hAnsi="Tahoma" w:cs="Tahoma"/>
          <w:b/>
          <w:sz w:val="22"/>
          <w:szCs w:val="22"/>
        </w:rPr>
        <w:t>Stamped</w:t>
      </w:r>
      <w:r w:rsidR="00D94203">
        <w:rPr>
          <w:rFonts w:ascii="Tahoma" w:hAnsi="Tahoma" w:cs="Tahoma"/>
          <w:b/>
          <w:sz w:val="22"/>
          <w:szCs w:val="22"/>
        </w:rPr>
        <w:t xml:space="preserve"> or Electronic</w:t>
      </w:r>
      <w:r w:rsidRPr="000833F5">
        <w:rPr>
          <w:rFonts w:ascii="Tahoma" w:hAnsi="Tahoma" w:cs="Tahoma"/>
          <w:b/>
          <w:sz w:val="22"/>
          <w:szCs w:val="22"/>
        </w:rPr>
        <w:t xml:space="preserve"> signatures are not acceptable.</w:t>
      </w:r>
    </w:p>
    <w:p w14:paraId="3486922B" w14:textId="77777777" w:rsidR="00B72C38" w:rsidRPr="000833F5" w:rsidRDefault="00B72C38" w:rsidP="00B72C38">
      <w:pPr>
        <w:jc w:val="center"/>
        <w:rPr>
          <w:rFonts w:ascii="Tahoma" w:hAnsi="Tahoma" w:cs="Tahoma"/>
          <w:b/>
          <w:sz w:val="22"/>
          <w:szCs w:val="22"/>
        </w:rPr>
      </w:pPr>
    </w:p>
    <w:p w14:paraId="29A252B1" w14:textId="77777777" w:rsidR="00B72C38" w:rsidRPr="000833F5" w:rsidRDefault="00E2721B" w:rsidP="00B72C38">
      <w:pPr>
        <w:rPr>
          <w:rFonts w:ascii="Tahoma" w:hAnsi="Tahoma" w:cs="Tahoma"/>
          <w:sz w:val="22"/>
          <w:szCs w:val="22"/>
        </w:rPr>
      </w:pPr>
      <w:r w:rsidRPr="000833F5">
        <w:rPr>
          <w:rFonts w:ascii="Tahoma" w:hAnsi="Tahoma" w:cs="Tahoma"/>
          <w:sz w:val="22"/>
          <w:szCs w:val="22"/>
        </w:rPr>
        <w:t>Organization Name:</w:t>
      </w:r>
      <w:r w:rsidR="00945FEF">
        <w:rPr>
          <w:rFonts w:ascii="Tahoma" w:hAnsi="Tahoma" w:cs="Tahoma"/>
          <w:sz w:val="22"/>
          <w:szCs w:val="22"/>
        </w:rPr>
        <w:t xml:space="preserve">   </w:t>
      </w:r>
      <w:r w:rsidR="00945FEF" w:rsidRPr="00945FEF">
        <w:rPr>
          <w:szCs w:val="16"/>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534B0653" w14:textId="77777777" w:rsidR="00B72C38" w:rsidRPr="000833F5" w:rsidRDefault="00B72C38" w:rsidP="00B72C38">
      <w:pPr>
        <w:rPr>
          <w:rFonts w:ascii="Tahoma" w:hAnsi="Tahoma" w:cs="Tahoma"/>
          <w:sz w:val="22"/>
          <w:szCs w:val="22"/>
        </w:rPr>
      </w:pPr>
    </w:p>
    <w:p w14:paraId="003E7692" w14:textId="77777777" w:rsidR="000500EB" w:rsidRDefault="00E2721B" w:rsidP="00B72C38">
      <w:pPr>
        <w:rPr>
          <w:rFonts w:ascii="Tahoma" w:hAnsi="Tahoma" w:cs="Tahoma"/>
          <w:sz w:val="22"/>
          <w:szCs w:val="22"/>
        </w:rPr>
      </w:pPr>
      <w:r>
        <w:rPr>
          <w:rFonts w:ascii="Tahoma" w:hAnsi="Tahoma" w:cs="Tahoma"/>
          <w:sz w:val="22"/>
          <w:szCs w:val="22"/>
        </w:rPr>
        <w:t xml:space="preserve">Printed Name: </w:t>
      </w:r>
      <w:r w:rsidR="00945FEF">
        <w:rPr>
          <w:rFonts w:ascii="Tahoma" w:hAnsi="Tahoma" w:cs="Tahoma"/>
          <w:sz w:val="22"/>
          <w:szCs w:val="22"/>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77577F66" w14:textId="77777777" w:rsidR="000500EB" w:rsidRDefault="000500EB" w:rsidP="00B72C38">
      <w:pPr>
        <w:rPr>
          <w:rFonts w:ascii="Tahoma" w:hAnsi="Tahoma" w:cs="Tahoma"/>
          <w:sz w:val="22"/>
          <w:szCs w:val="22"/>
        </w:rPr>
      </w:pPr>
    </w:p>
    <w:p w14:paraId="72BF6D61" w14:textId="77777777" w:rsidR="00B72C38" w:rsidRPr="000833F5" w:rsidRDefault="00E2721B" w:rsidP="00B72C38">
      <w:pPr>
        <w:rPr>
          <w:rFonts w:ascii="Tahoma" w:hAnsi="Tahoma" w:cs="Tahoma"/>
          <w:sz w:val="22"/>
          <w:szCs w:val="22"/>
        </w:rPr>
      </w:pPr>
      <w:r w:rsidRPr="000833F5">
        <w:rPr>
          <w:rFonts w:ascii="Tahoma" w:hAnsi="Tahoma" w:cs="Tahoma"/>
          <w:sz w:val="22"/>
          <w:szCs w:val="22"/>
        </w:rPr>
        <w:t>Signature:</w:t>
      </w:r>
      <w:r w:rsidR="00945FEF">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_Date:_</w:t>
      </w:r>
      <w:r w:rsidR="000500EB">
        <w:rPr>
          <w:rFonts w:ascii="Tahoma" w:hAnsi="Tahoma" w:cs="Tahoma"/>
          <w:sz w:val="22"/>
          <w:szCs w:val="22"/>
        </w:rPr>
        <w:t>_________</w:t>
      </w:r>
      <w:r w:rsidRPr="000833F5">
        <w:rPr>
          <w:rFonts w:ascii="Tahoma" w:hAnsi="Tahoma" w:cs="Tahoma"/>
          <w:sz w:val="22"/>
          <w:szCs w:val="22"/>
        </w:rPr>
        <w:t>_____________</w:t>
      </w:r>
    </w:p>
    <w:p w14:paraId="34D41E19" w14:textId="77777777" w:rsidR="00B72C38" w:rsidRPr="000833F5" w:rsidRDefault="00B72C38" w:rsidP="00B72C38">
      <w:pPr>
        <w:rPr>
          <w:rFonts w:ascii="Tahoma" w:hAnsi="Tahoma" w:cs="Tahoma"/>
          <w:sz w:val="22"/>
          <w:szCs w:val="22"/>
        </w:rPr>
      </w:pPr>
    </w:p>
    <w:p w14:paraId="4893624C" w14:textId="77777777" w:rsidR="00B72C38" w:rsidRPr="000833F5" w:rsidRDefault="00E2721B" w:rsidP="00B72C38">
      <w:pPr>
        <w:rPr>
          <w:rFonts w:ascii="Tahoma" w:hAnsi="Tahoma" w:cs="Tahoma"/>
          <w:sz w:val="22"/>
          <w:szCs w:val="22"/>
        </w:rPr>
      </w:pPr>
      <w:r w:rsidRPr="000833F5">
        <w:rPr>
          <w:rFonts w:ascii="Tahoma" w:hAnsi="Tahoma" w:cs="Tahoma"/>
          <w:sz w:val="22"/>
          <w:szCs w:val="22"/>
        </w:rPr>
        <w:t>Title:</w:t>
      </w:r>
      <w:r w:rsidR="00945FEF">
        <w:rPr>
          <w:rFonts w:ascii="Tahoma" w:hAnsi="Tahoma" w:cs="Tahoma"/>
          <w:sz w:val="22"/>
          <w:szCs w:val="22"/>
        </w:rPr>
        <w:t xml:space="preserve">  </w:t>
      </w:r>
      <w:r w:rsidR="00945FEF">
        <w:rPr>
          <w:szCs w:val="16"/>
        </w:rPr>
        <w:fldChar w:fldCharType="begin">
          <w:ffData>
            <w:name w:val="Text1"/>
            <w:enabled/>
            <w:calcOnExit w:val="0"/>
            <w:textInput/>
          </w:ffData>
        </w:fldChar>
      </w:r>
      <w:r w:rsidR="00945FEF">
        <w:rPr>
          <w:szCs w:val="16"/>
        </w:rPr>
        <w:instrText xml:space="preserve"> FORMTEXT </w:instrText>
      </w:r>
      <w:r w:rsidR="00945FEF">
        <w:rPr>
          <w:szCs w:val="16"/>
        </w:rPr>
      </w:r>
      <w:r w:rsidR="00945FEF">
        <w:rPr>
          <w:szCs w:val="16"/>
        </w:rPr>
        <w:fldChar w:fldCharType="separate"/>
      </w:r>
      <w:r w:rsidR="00945FEF">
        <w:rPr>
          <w:noProof/>
          <w:szCs w:val="16"/>
        </w:rPr>
        <w:t> </w:t>
      </w:r>
      <w:r w:rsidR="00945FEF">
        <w:rPr>
          <w:noProof/>
          <w:szCs w:val="16"/>
        </w:rPr>
        <w:t> </w:t>
      </w:r>
      <w:r w:rsidR="00945FEF">
        <w:rPr>
          <w:noProof/>
          <w:szCs w:val="16"/>
        </w:rPr>
        <w:t> </w:t>
      </w:r>
      <w:r w:rsidR="00945FEF">
        <w:rPr>
          <w:noProof/>
          <w:szCs w:val="16"/>
        </w:rPr>
        <w:t> </w:t>
      </w:r>
      <w:r w:rsidR="00945FEF">
        <w:rPr>
          <w:noProof/>
          <w:szCs w:val="16"/>
        </w:rPr>
        <w:t> </w:t>
      </w:r>
      <w:r w:rsidR="00945FEF">
        <w:rPr>
          <w:szCs w:val="16"/>
        </w:rPr>
        <w:fldChar w:fldCharType="end"/>
      </w:r>
    </w:p>
    <w:p w14:paraId="592EE6CF" w14:textId="77777777" w:rsidR="00B72C38" w:rsidRDefault="00B72C38" w:rsidP="00B72C38">
      <w:pPr>
        <w:rPr>
          <w:rFonts w:ascii="Tahoma" w:hAnsi="Tahoma" w:cs="Tahoma"/>
          <w:sz w:val="24"/>
        </w:rPr>
      </w:pPr>
    </w:p>
    <w:p w14:paraId="77596DEF" w14:textId="77777777" w:rsidR="00B72C38" w:rsidRDefault="00B72C38" w:rsidP="00B72C38">
      <w:pPr>
        <w:rPr>
          <w:rFonts w:ascii="Tahoma" w:hAnsi="Tahoma" w:cs="Tahoma"/>
          <w:sz w:val="24"/>
        </w:rPr>
      </w:pPr>
    </w:p>
    <w:p w14:paraId="3CDB68C1" w14:textId="77777777" w:rsidR="00B72C38" w:rsidRDefault="00B72C38" w:rsidP="00B72C38">
      <w:pPr>
        <w:rPr>
          <w:rFonts w:ascii="Tahoma" w:hAnsi="Tahoma" w:cs="Tahoma"/>
          <w:sz w:val="24"/>
        </w:rPr>
      </w:pPr>
    </w:p>
    <w:p w14:paraId="484E8290" w14:textId="77777777" w:rsidR="00B72C38" w:rsidRDefault="00E2721B"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304DF250" wp14:editId="3955AD92">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EC11FF" w14:textId="77777777" w:rsidR="00E947FB" w:rsidRPr="00837B5A" w:rsidRDefault="00E2721B"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r w:rsidR="00C34EB6" w:rsidRPr="00112608">
                              <w:rPr>
                                <w:i/>
                                <w:sz w:val="20"/>
                                <w:szCs w:val="20"/>
                              </w:rPr>
                              <w:t>in regard to</w:t>
                            </w:r>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wps:wsp>
                  </a:graphicData>
                </a:graphic>
              </wp:inline>
            </w:drawing>
          </mc:Choice>
          <mc:Fallback>
            <w:pict>
              <v:shape w14:anchorId="304DF250" id="Text Box 5" o:spid="_x0000_s1027"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" filled="f" strokeweight="4.44pt">
                <v:stroke linestyle="thickThin"/>
                <v:textbox inset="0,0,0,0">
                  <w:txbxContent>
                    <w:p w14:paraId="25EC11FF" w14:textId="77777777" w:rsidR="00E947FB" w:rsidRPr="00837B5A" w:rsidRDefault="00E2721B" w:rsidP="00950B6B">
                      <w:pPr>
                        <w:ind w:left="64"/>
                        <w:jc w:val="center"/>
                        <w:rPr>
                          <w:rFonts w:ascii="Tahoma" w:hAnsi="Tahoma" w:cs="Tahoma"/>
                          <w:b/>
                          <w:sz w:val="19"/>
                        </w:rPr>
                      </w:pPr>
                      <w:r w:rsidRPr="00112608">
                        <w:rPr>
                          <w:i/>
                          <w:sz w:val="20"/>
                          <w:szCs w:val="20"/>
                        </w:rPr>
                        <w:t>Fresno Cou</w:t>
                      </w:r>
                      <w:r w:rsidRPr="00112608">
                        <w:rPr>
                          <w:i/>
                          <w:sz w:val="20"/>
                          <w:szCs w:val="20"/>
                        </w:rPr>
                        <w:t xml:space="preserve">nty is an equal opportunity, disabilities, affirmative action organization that does not discriminate </w:t>
                      </w:r>
                      <w:proofErr w:type="gramStart"/>
                      <w:r w:rsidR="00C34EB6" w:rsidRPr="00112608">
                        <w:rPr>
                          <w:i/>
                          <w:sz w:val="20"/>
                          <w:szCs w:val="20"/>
                        </w:rPr>
                        <w:t>in regard to</w:t>
                      </w:r>
                      <w:proofErr w:type="gramEnd"/>
                      <w:r w:rsidRPr="00112608">
                        <w:rPr>
                          <w:i/>
                          <w:sz w:val="20"/>
                          <w:szCs w:val="20"/>
                        </w:rPr>
                        <w:t xml:space="preserve"> race, color, religion, sex, national origin, age (40 or older), disability (physical or mental), medical condition, pregnancy, genetic inform</w:t>
                      </w:r>
                      <w:r w:rsidRPr="00112608">
                        <w:rPr>
                          <w:i/>
                          <w:sz w:val="20"/>
                          <w:szCs w:val="20"/>
                        </w:rPr>
                        <w:t>ation, ancestry, sexual orientation, marital status, veteran/military status, or any other basis protected by Federal or State law</w:t>
                      </w:r>
                      <w:r>
                        <w:rPr>
                          <w:i/>
                          <w:sz w:val="20"/>
                          <w:szCs w:val="20"/>
                        </w:rPr>
                        <w:t>.</w:t>
                      </w:r>
                    </w:p>
                  </w:txbxContent>
                </v:textbox>
                <w10:anchorlock/>
              </v:shape>
            </w:pict>
          </mc:Fallback>
        </mc:AlternateContent>
      </w:r>
    </w:p>
    <w:p w14:paraId="06F3AEF9" w14:textId="77777777" w:rsidR="00916D61" w:rsidRDefault="00916D61">
      <w:pPr>
        <w:pStyle w:val="BodyText"/>
        <w:rPr>
          <w:i/>
          <w:sz w:val="24"/>
        </w:rPr>
      </w:pPr>
    </w:p>
    <w:p w14:paraId="4D8C4612" w14:textId="77777777" w:rsidR="00916D61" w:rsidRPr="008A77FA" w:rsidRDefault="00916D61" w:rsidP="008A77FA">
      <w:pPr>
        <w:spacing w:before="1"/>
        <w:ind w:left="100"/>
        <w:rPr>
          <w:i/>
          <w:sz w:val="20"/>
        </w:rPr>
        <w:sectPr w:rsidR="00916D61" w:rsidRPr="008A77FA">
          <w:pgSz w:w="12240" w:h="15840"/>
          <w:pgMar w:top="480" w:right="1000" w:bottom="1080" w:left="620" w:header="0" w:footer="892" w:gutter="0"/>
          <w:cols w:space="720"/>
        </w:sectPr>
      </w:pPr>
    </w:p>
    <w:tbl>
      <w:tblPr>
        <w:tblW w:w="10350" w:type="dxa"/>
        <w:tblInd w:w="-3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0"/>
        <w:gridCol w:w="7"/>
        <w:gridCol w:w="2333"/>
        <w:gridCol w:w="720"/>
        <w:gridCol w:w="2250"/>
      </w:tblGrid>
      <w:tr w:rsidR="007E5F3A" w14:paraId="6C937ED0" w14:textId="77777777" w:rsidTr="01CF118C">
        <w:trPr>
          <w:trHeight w:hRule="exact" w:val="324"/>
        </w:trPr>
        <w:tc>
          <w:tcPr>
            <w:tcW w:w="1035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9028C" w14:textId="77777777" w:rsidR="00916D61" w:rsidRPr="00C82D37" w:rsidRDefault="00E2721B" w:rsidP="007F7236">
            <w:pPr>
              <w:pStyle w:val="TableParagraph"/>
              <w:tabs>
                <w:tab w:val="left" w:pos="8044"/>
              </w:tabs>
              <w:rPr>
                <w:rFonts w:asciiTheme="minorHAnsi" w:hAnsiTheme="minorHAnsi" w:cstheme="minorHAnsi"/>
                <w:sz w:val="20"/>
              </w:rPr>
            </w:pPr>
            <w:bookmarkStart w:id="19" w:name="FCMHP_Clinical_Profile_RVD_03_10_2017"/>
            <w:bookmarkEnd w:id="19"/>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MD</w:t>
            </w:r>
            <w:r w:rsidR="00C64949" w:rsidRPr="00C82D37">
              <w:rPr>
                <w:rFonts w:asciiTheme="minorHAnsi" w:hAnsiTheme="minorHAnsi" w:cstheme="minorHAnsi"/>
                <w:b/>
                <w:sz w:val="24"/>
              </w:rPr>
              <w:t>s</w:t>
            </w:r>
            <w:r w:rsidR="00B242E1">
              <w:rPr>
                <w:rFonts w:asciiTheme="minorHAnsi" w:hAnsiTheme="minorHAnsi" w:cstheme="minorHAnsi"/>
                <w:b/>
                <w:sz w:val="24"/>
              </w:rPr>
              <w:t>/DOs</w:t>
            </w:r>
            <w:r w:rsidR="00C64949" w:rsidRPr="00C82D37">
              <w:rPr>
                <w:rFonts w:asciiTheme="minorHAnsi" w:hAnsiTheme="minorHAnsi" w:cstheme="minorHAnsi"/>
                <w:b/>
                <w:sz w:val="24"/>
              </w:rPr>
              <w:t xml:space="preserve"> </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r w:rsidR="00945FEF">
              <w:rPr>
                <w:rFonts w:asciiTheme="minorHAnsi" w:hAnsiTheme="minorHAnsi" w:cstheme="minorHAnsi"/>
                <w:b/>
                <w:sz w:val="24"/>
              </w:rPr>
              <w:t xml:space="preserve">   </w:t>
            </w:r>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7E5F3A" w14:paraId="2A470DBF" w14:textId="77777777" w:rsidTr="01CF118C">
        <w:trPr>
          <w:trHeight w:hRule="exact" w:val="1577"/>
        </w:trPr>
        <w:tc>
          <w:tcPr>
            <w:tcW w:w="10350" w:type="dxa"/>
            <w:gridSpan w:val="5"/>
            <w:tcBorders>
              <w:top w:val="single" w:sz="8" w:space="0" w:color="000000" w:themeColor="text1"/>
              <w:left w:val="single" w:sz="8" w:space="0" w:color="000000" w:themeColor="text1"/>
              <w:bottom w:val="single" w:sz="6" w:space="0" w:color="auto"/>
              <w:right w:val="single" w:sz="8" w:space="0" w:color="000000" w:themeColor="text1"/>
            </w:tcBorders>
          </w:tcPr>
          <w:p w14:paraId="7174D61D" w14:textId="77777777" w:rsidR="00916D61" w:rsidRPr="00C82D37" w:rsidRDefault="00E2721B">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7E5F3A" w14:paraId="7A732D42" w14:textId="77777777" w:rsidTr="01CF118C">
        <w:trPr>
          <w:trHeight w:hRule="exact" w:val="302"/>
        </w:trPr>
        <w:tc>
          <w:tcPr>
            <w:tcW w:w="10350" w:type="dxa"/>
            <w:gridSpan w:val="5"/>
            <w:tcBorders>
              <w:top w:val="single" w:sz="6" w:space="0" w:color="auto"/>
              <w:left w:val="single" w:sz="6" w:space="0" w:color="auto"/>
            </w:tcBorders>
            <w:shd w:val="clear" w:color="auto" w:fill="000000" w:themeFill="text1"/>
            <w:vAlign w:val="center"/>
          </w:tcPr>
          <w:p w14:paraId="02E731EE" w14:textId="77777777" w:rsidR="00916D61" w:rsidRPr="00C82D37" w:rsidRDefault="00E2721B"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7E5F3A" w14:paraId="4178C0DF" w14:textId="77777777" w:rsidTr="01CF118C">
        <w:trPr>
          <w:trHeight w:hRule="exact" w:val="295"/>
        </w:trPr>
        <w:tc>
          <w:tcPr>
            <w:tcW w:w="5047" w:type="dxa"/>
            <w:gridSpan w:val="2"/>
            <w:tcBorders>
              <w:left w:val="single" w:sz="8" w:space="0" w:color="000000" w:themeColor="text1"/>
              <w:bottom w:val="single" w:sz="8" w:space="0" w:color="000000" w:themeColor="text1"/>
              <w:right w:val="single" w:sz="8" w:space="0" w:color="000000" w:themeColor="text1"/>
            </w:tcBorders>
            <w:vAlign w:val="center"/>
          </w:tcPr>
          <w:p w14:paraId="2F9C26DB" w14:textId="77777777" w:rsidR="00916D61" w:rsidRPr="00C82D37" w:rsidRDefault="00E2721B"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themeColor="text1"/>
              <w:bottom w:val="single" w:sz="8" w:space="0" w:color="000000" w:themeColor="text1"/>
              <w:right w:val="single" w:sz="8" w:space="0" w:color="000000" w:themeColor="text1"/>
            </w:tcBorders>
            <w:vAlign w:val="center"/>
          </w:tcPr>
          <w:p w14:paraId="148B5CEE" w14:textId="77777777" w:rsidR="00916D61" w:rsidRPr="00C82D37" w:rsidRDefault="00E2721B"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E5F3A" w14:paraId="11356EBF" w14:textId="77777777" w:rsidTr="01CF118C">
        <w:trPr>
          <w:trHeight w:hRule="exact" w:val="2918"/>
        </w:trPr>
        <w:tc>
          <w:tcPr>
            <w:tcW w:w="5040" w:type="dxa"/>
            <w:tcBorders>
              <w:top w:val="single" w:sz="8" w:space="0" w:color="000000" w:themeColor="text1"/>
              <w:left w:val="single" w:sz="4" w:space="0" w:color="auto"/>
              <w:right w:val="single" w:sz="8" w:space="0" w:color="000000" w:themeColor="text1"/>
            </w:tcBorders>
          </w:tcPr>
          <w:p w14:paraId="508BFD82"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Infants/Toddlers (0-5)</w:t>
            </w:r>
          </w:p>
          <w:p w14:paraId="25893D8B"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Children (6-11)</w:t>
            </w:r>
          </w:p>
          <w:p w14:paraId="1D0AC4C1"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Adolescents (12-17)</w:t>
            </w:r>
          </w:p>
          <w:p w14:paraId="412AEFFD" w14:textId="77777777" w:rsidR="00311F07" w:rsidRPr="00C82D37" w:rsidRDefault="00000000"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Adults (18-64)</w:t>
            </w:r>
          </w:p>
          <w:p w14:paraId="27458884" w14:textId="77777777" w:rsidR="00311F07" w:rsidRPr="00C82D37" w:rsidRDefault="00000000"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Senior Adults (65+)</w:t>
            </w:r>
          </w:p>
          <w:p w14:paraId="3192EDFF"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African American</w:t>
            </w:r>
          </w:p>
          <w:p w14:paraId="6CC11265"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Latino-Hispanic</w:t>
            </w:r>
          </w:p>
          <w:p w14:paraId="45EBA6D3"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Asian / Pacific Islander</w:t>
            </w:r>
          </w:p>
          <w:p w14:paraId="7C6BC97C"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Men</w:t>
            </w:r>
          </w:p>
          <w:p w14:paraId="4E1D9C46"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Women</w:t>
            </w:r>
          </w:p>
          <w:p w14:paraId="6100F794"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Physical Disability (Severe)</w:t>
            </w:r>
          </w:p>
          <w:p w14:paraId="7D26D3E9"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 xml:space="preserve">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p>
        </w:tc>
        <w:tc>
          <w:tcPr>
            <w:tcW w:w="5310" w:type="dxa"/>
            <w:gridSpan w:val="4"/>
            <w:tcBorders>
              <w:top w:val="single" w:sz="8" w:space="0" w:color="000000" w:themeColor="text1"/>
              <w:right w:val="single" w:sz="8" w:space="0" w:color="000000" w:themeColor="text1"/>
            </w:tcBorders>
          </w:tcPr>
          <w:p w14:paraId="559C881B"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Infants/Toddlers (0-5)</w:t>
            </w:r>
          </w:p>
          <w:p w14:paraId="711E5463"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Children (6-11)</w:t>
            </w:r>
          </w:p>
          <w:p w14:paraId="33985F57"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Adolescents (12-17)</w:t>
            </w:r>
          </w:p>
          <w:p w14:paraId="778E4C5E"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Adults (18-64)</w:t>
            </w:r>
          </w:p>
          <w:p w14:paraId="2914A218"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Senior Adults (65+)</w:t>
            </w:r>
          </w:p>
          <w:p w14:paraId="179B3495"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Content>
                <w:r w:rsidR="00F176FA" w:rsidRPr="00C82D37">
                  <w:rPr>
                    <w:rStyle w:val="CheckBoxChar"/>
                    <w:rFonts w:ascii="MS Gothic" w:eastAsia="MS Gothic" w:hAnsi="MS Gothic" w:cs="MS Gothic"/>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383D0502"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Deaf &amp; Hard of Hearing</w:t>
            </w:r>
          </w:p>
          <w:p w14:paraId="17F5DF24"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Families</w:t>
            </w:r>
          </w:p>
          <w:p w14:paraId="4E7E3182"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Couples</w:t>
            </w:r>
          </w:p>
          <w:p w14:paraId="5A3E225D"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Gay/Lesbian/Bisexual/Transgender</w:t>
            </w:r>
          </w:p>
          <w:p w14:paraId="1CB93755"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 xml:space="preserve">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p>
          <w:p w14:paraId="088C80CA" w14:textId="77777777" w:rsidR="00F176FA" w:rsidRPr="00C82D37" w:rsidRDefault="00F176FA">
            <w:pPr>
              <w:pStyle w:val="TableParagraph"/>
              <w:spacing w:line="218" w:lineRule="exact"/>
              <w:ind w:left="70"/>
              <w:rPr>
                <w:rFonts w:asciiTheme="minorHAnsi" w:hAnsiTheme="minorHAnsi" w:cstheme="minorHAnsi"/>
                <w:sz w:val="20"/>
              </w:rPr>
            </w:pPr>
          </w:p>
        </w:tc>
      </w:tr>
      <w:tr w:rsidR="007E5F3A" w14:paraId="240D065F" w14:textId="77777777" w:rsidTr="01CF118C">
        <w:trPr>
          <w:trHeight w:hRule="exact" w:val="302"/>
        </w:trPr>
        <w:tc>
          <w:tcPr>
            <w:tcW w:w="10350" w:type="dxa"/>
            <w:gridSpan w:val="5"/>
            <w:shd w:val="clear" w:color="auto" w:fill="000000" w:themeFill="text1"/>
            <w:vAlign w:val="center"/>
          </w:tcPr>
          <w:p w14:paraId="49E6530D" w14:textId="77777777" w:rsidR="00916D61" w:rsidRPr="00C82D37" w:rsidRDefault="00E2721B"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7E5F3A" w14:paraId="6439204E" w14:textId="77777777" w:rsidTr="01CF118C">
        <w:trPr>
          <w:trHeight w:hRule="exact" w:val="295"/>
        </w:trPr>
        <w:tc>
          <w:tcPr>
            <w:tcW w:w="5047" w:type="dxa"/>
            <w:gridSpan w:val="2"/>
            <w:tcBorders>
              <w:left w:val="single" w:sz="8" w:space="0" w:color="000000" w:themeColor="text1"/>
              <w:bottom w:val="single" w:sz="8" w:space="0" w:color="000000" w:themeColor="text1"/>
              <w:right w:val="single" w:sz="8" w:space="0" w:color="000000" w:themeColor="text1"/>
            </w:tcBorders>
            <w:vAlign w:val="center"/>
          </w:tcPr>
          <w:p w14:paraId="22BA2C87" w14:textId="77777777" w:rsidR="00916D61" w:rsidRPr="00C82D37" w:rsidRDefault="00E2721B"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themeColor="text1"/>
              <w:bottom w:val="single" w:sz="8" w:space="0" w:color="000000" w:themeColor="text1"/>
              <w:right w:val="single" w:sz="8" w:space="0" w:color="000000" w:themeColor="text1"/>
            </w:tcBorders>
            <w:vAlign w:val="center"/>
          </w:tcPr>
          <w:p w14:paraId="5B4AEB7E" w14:textId="77777777" w:rsidR="00916D61" w:rsidRPr="00C82D37" w:rsidRDefault="00E2721B"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E5F3A" w14:paraId="41EDC474" w14:textId="77777777" w:rsidTr="01CF118C">
        <w:trPr>
          <w:trHeight w:hRule="exact" w:val="3692"/>
        </w:trPr>
        <w:tc>
          <w:tcPr>
            <w:tcW w:w="5040" w:type="dxa"/>
            <w:tcBorders>
              <w:top w:val="single" w:sz="8" w:space="0" w:color="000000" w:themeColor="text1"/>
              <w:left w:val="single" w:sz="4" w:space="0" w:color="auto"/>
              <w:right w:val="single" w:sz="4" w:space="0" w:color="auto"/>
            </w:tcBorders>
          </w:tcPr>
          <w:p w14:paraId="7E9940E0"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 xml:space="preserve"> Adjustment Disorders</w:t>
            </w:r>
          </w:p>
          <w:p w14:paraId="585ACAD5"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Anxiety Disorders</w:t>
            </w:r>
          </w:p>
          <w:p w14:paraId="2E243827"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Attention Deficit Disorders</w:t>
            </w:r>
          </w:p>
          <w:p w14:paraId="3E8B03CA"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MH w/ Substance Abuse Disorders</w:t>
            </w:r>
          </w:p>
          <w:p w14:paraId="761D2B21"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Impulse Control Disorders</w:t>
            </w:r>
          </w:p>
          <w:p w14:paraId="580C8D85"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Job Stress</w:t>
            </w:r>
          </w:p>
          <w:p w14:paraId="749DFCF5"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Mood Disorders</w:t>
            </w:r>
          </w:p>
          <w:p w14:paraId="6BFE3471"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Personality Disorders</w:t>
            </w:r>
          </w:p>
          <w:p w14:paraId="122ED38E"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Psychotic Disorders</w:t>
            </w:r>
          </w:p>
          <w:p w14:paraId="2976B5D8"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Somatoform Disorders</w:t>
            </w:r>
          </w:p>
          <w:p w14:paraId="4A2AEF58"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Acute &amp; Post Traumatic Disorders</w:t>
            </w:r>
          </w:p>
          <w:p w14:paraId="6C2CCE92"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Style w:val="CheckBoxChar"/>
                <w:rFonts w:cstheme="minorHAnsi"/>
                <w:sz w:val="20"/>
              </w:rPr>
              <w:t xml:space="preserve">  </w:t>
            </w:r>
            <w:r w:rsidR="00E2721B" w:rsidRPr="00C82D37">
              <w:rPr>
                <w:rFonts w:asciiTheme="minorHAnsi" w:hAnsiTheme="minorHAnsi" w:cstheme="minorHAnsi"/>
                <w:sz w:val="20"/>
              </w:rPr>
              <w:t xml:space="preserve">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p>
        </w:tc>
        <w:tc>
          <w:tcPr>
            <w:tcW w:w="5310" w:type="dxa"/>
            <w:gridSpan w:val="4"/>
            <w:tcBorders>
              <w:top w:val="single" w:sz="8" w:space="0" w:color="000000" w:themeColor="text1"/>
              <w:left w:val="single" w:sz="4" w:space="0" w:color="auto"/>
              <w:right w:val="single" w:sz="8" w:space="0" w:color="000000" w:themeColor="text1"/>
            </w:tcBorders>
          </w:tcPr>
          <w:p w14:paraId="0DFD9B72"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ACA/Co-Dependency</w:t>
            </w:r>
          </w:p>
          <w:p w14:paraId="5541272D"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Addiction Psychiatry</w:t>
            </w:r>
          </w:p>
          <w:p w14:paraId="3F88BD1E"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Dual Diagnosis</w:t>
            </w:r>
          </w:p>
          <w:p w14:paraId="7BCC0495"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Domestic Violence</w:t>
            </w:r>
          </w:p>
          <w:p w14:paraId="5CD8BC6B"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MH w/Developmental Delay</w:t>
            </w:r>
          </w:p>
          <w:p w14:paraId="01C12B1E"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Eating Disorders</w:t>
            </w:r>
          </w:p>
          <w:p w14:paraId="6A9FD3FF"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Forensic</w:t>
            </w:r>
          </w:p>
          <w:p w14:paraId="1094BD07"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w:t>
            </w:r>
            <w:r w:rsidR="00E2721B" w:rsidRPr="00C82D37">
              <w:rPr>
                <w:rFonts w:asciiTheme="minorHAnsi" w:hAnsiTheme="minorHAnsi" w:cstheme="minorHAnsi"/>
              </w:rPr>
              <w:t xml:space="preserve"> </w:t>
            </w:r>
            <w:r w:rsidR="00E2721B">
              <w:rPr>
                <w:rFonts w:asciiTheme="minorHAnsi" w:hAnsiTheme="minorHAnsi" w:cstheme="minorHAnsi"/>
              </w:rPr>
              <w:t xml:space="preserve"> </w:t>
            </w:r>
            <w:r w:rsidR="00E2721B" w:rsidRPr="00C82D37">
              <w:rPr>
                <w:rFonts w:asciiTheme="minorHAnsi" w:hAnsiTheme="minorHAnsi" w:cstheme="minorHAnsi"/>
                <w:sz w:val="20"/>
              </w:rPr>
              <w:t>Gender Dysphoria</w:t>
            </w:r>
          </w:p>
          <w:p w14:paraId="3524626D"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HIV / AIDS</w:t>
            </w:r>
          </w:p>
          <w:p w14:paraId="4FE0C1DE"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Pain Management</w:t>
            </w:r>
          </w:p>
          <w:p w14:paraId="7C7A4C6B"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Sexual Abuse - Victim</w:t>
            </w:r>
          </w:p>
          <w:p w14:paraId="7AD29EDA"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Sexual Abuse – Offender</w:t>
            </w:r>
          </w:p>
          <w:p w14:paraId="7D25064E"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Dissociative Disorders</w:t>
            </w:r>
          </w:p>
          <w:p w14:paraId="106FDAF2"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Neurodevelopmental Disabilities</w:t>
            </w:r>
          </w:p>
          <w:p w14:paraId="2E2F2C17"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Psychosomatic Medicine</w:t>
            </w:r>
          </w:p>
          <w:p w14:paraId="62BB2E58"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r w:rsidR="00E2721B" w:rsidRPr="00C82D37">
              <w:rPr>
                <w:rFonts w:asciiTheme="minorHAnsi" w:hAnsiTheme="minorHAnsi" w:cstheme="minorHAnsi"/>
                <w:sz w:val="20"/>
              </w:rPr>
              <w:t xml:space="preserve">     </w:t>
            </w:r>
          </w:p>
        </w:tc>
      </w:tr>
      <w:tr w:rsidR="007E5F3A" w14:paraId="7B9A9E9E" w14:textId="77777777" w:rsidTr="01CF118C">
        <w:trPr>
          <w:trHeight w:hRule="exact" w:val="302"/>
        </w:trPr>
        <w:tc>
          <w:tcPr>
            <w:tcW w:w="10350" w:type="dxa"/>
            <w:gridSpan w:val="5"/>
            <w:tcBorders>
              <w:left w:val="single" w:sz="6" w:space="0" w:color="auto"/>
            </w:tcBorders>
            <w:shd w:val="clear" w:color="auto" w:fill="000000" w:themeFill="text1"/>
            <w:vAlign w:val="center"/>
          </w:tcPr>
          <w:p w14:paraId="599671DA" w14:textId="77777777" w:rsidR="00916D61" w:rsidRPr="00C82D37" w:rsidRDefault="00E2721B"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E5F3A" w14:paraId="75CE7FA7" w14:textId="77777777" w:rsidTr="01CF118C">
        <w:trPr>
          <w:trHeight w:hRule="exact" w:val="295"/>
        </w:trPr>
        <w:tc>
          <w:tcPr>
            <w:tcW w:w="5047" w:type="dxa"/>
            <w:gridSpan w:val="2"/>
            <w:tcBorders>
              <w:left w:val="single" w:sz="8" w:space="0" w:color="000000" w:themeColor="text1"/>
              <w:bottom w:val="single" w:sz="8" w:space="0" w:color="000000" w:themeColor="text1"/>
              <w:right w:val="single" w:sz="8" w:space="0" w:color="000000" w:themeColor="text1"/>
            </w:tcBorders>
            <w:vAlign w:val="center"/>
          </w:tcPr>
          <w:p w14:paraId="75C41F36" w14:textId="77777777" w:rsidR="0074549E" w:rsidRPr="00C82D37" w:rsidRDefault="00E2721B"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themeColor="text1"/>
              <w:bottom w:val="single" w:sz="8" w:space="0" w:color="000000" w:themeColor="text1"/>
              <w:right w:val="single" w:sz="8" w:space="0" w:color="000000" w:themeColor="text1"/>
            </w:tcBorders>
            <w:vAlign w:val="center"/>
          </w:tcPr>
          <w:p w14:paraId="7FEE58B8" w14:textId="77777777" w:rsidR="0074549E" w:rsidRPr="00C82D37" w:rsidRDefault="00E2721B"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E5F3A" w14:paraId="184AA42D" w14:textId="77777777" w:rsidTr="01CF118C">
        <w:trPr>
          <w:trHeight w:hRule="exact" w:val="1730"/>
        </w:trPr>
        <w:tc>
          <w:tcPr>
            <w:tcW w:w="5040" w:type="dxa"/>
            <w:tcBorders>
              <w:top w:val="single" w:sz="8" w:space="0" w:color="000000" w:themeColor="text1"/>
              <w:left w:val="single" w:sz="4" w:space="0" w:color="auto"/>
              <w:bottom w:val="single" w:sz="4" w:space="0" w:color="auto"/>
              <w:right w:val="single" w:sz="8" w:space="0" w:color="000000" w:themeColor="text1"/>
            </w:tcBorders>
          </w:tcPr>
          <w:p w14:paraId="0E0430C4"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Psychopharmacology</w:t>
            </w:r>
          </w:p>
          <w:p w14:paraId="51CF95DC"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Crisis Intervention</w:t>
            </w:r>
          </w:p>
          <w:p w14:paraId="23B4FDC7"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Group Therapy</w:t>
            </w:r>
          </w:p>
          <w:p w14:paraId="71788180"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Inpatient</w:t>
            </w:r>
          </w:p>
          <w:p w14:paraId="370CECE8"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Individual Therapy</w:t>
            </w:r>
          </w:p>
          <w:p w14:paraId="05E95F38"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Family Therapy</w:t>
            </w:r>
          </w:p>
          <w:p w14:paraId="64F6A023"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p>
        </w:tc>
        <w:tc>
          <w:tcPr>
            <w:tcW w:w="5310" w:type="dxa"/>
            <w:gridSpan w:val="4"/>
            <w:tcBorders>
              <w:top w:val="single" w:sz="8" w:space="0" w:color="000000" w:themeColor="text1"/>
              <w:bottom w:val="single" w:sz="4" w:space="0" w:color="auto"/>
              <w:right w:val="single" w:sz="8" w:space="0" w:color="000000" w:themeColor="text1"/>
            </w:tcBorders>
          </w:tcPr>
          <w:p w14:paraId="646A52C7"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Cognitive Behavioral Therapy</w:t>
            </w:r>
          </w:p>
          <w:p w14:paraId="5DF683FE" w14:textId="77777777" w:rsidR="00C64949" w:rsidRPr="00C82D37" w:rsidRDefault="00000000" w:rsidP="01CF118C">
            <w:pPr>
              <w:pStyle w:val="TableParagraph"/>
              <w:spacing w:line="218" w:lineRule="exact"/>
              <w:ind w:left="271"/>
              <w:rPr>
                <w:rFonts w:asciiTheme="minorHAnsi" w:hAnsiTheme="minorHAnsi" w:cstheme="minorBidi"/>
                <w:sz w:val="20"/>
                <w:szCs w:val="20"/>
              </w:rPr>
            </w:pPr>
            <w:sdt>
              <w:sdtPr>
                <w:rPr>
                  <w:rStyle w:val="CheckBoxChar"/>
                  <w:rFonts w:cstheme="minorBidi"/>
                  <w:sz w:val="20"/>
                  <w:szCs w:val="20"/>
                </w:rPr>
                <w:id w:val="-2021930198"/>
                <w14:checkbox>
                  <w14:checked w14:val="0"/>
                  <w14:checkedState w14:val="2612" w14:font="MS Gothic"/>
                  <w14:uncheckedState w14:val="2610" w14:font="MS Gothic"/>
                </w14:checkbox>
              </w:sdtPr>
              <w:sdtContent>
                <w:r w:rsidR="00E2721B" w:rsidRPr="01CF118C">
                  <w:rPr>
                    <w:rStyle w:val="CheckBoxChar"/>
                    <w:rFonts w:ascii="MS Gothic" w:eastAsia="MS Gothic" w:hAnsi="MS Gothic" w:cs="MS Gothic"/>
                    <w:sz w:val="20"/>
                    <w:szCs w:val="20"/>
                  </w:rPr>
                  <w:t>☐</w:t>
                </w:r>
              </w:sdtContent>
            </w:sdt>
            <w:r w:rsidR="00E2721B" w:rsidRPr="01CF118C">
              <w:rPr>
                <w:rFonts w:asciiTheme="minorHAnsi" w:hAnsiTheme="minorHAnsi" w:cstheme="minorBidi"/>
                <w:sz w:val="20"/>
                <w:szCs w:val="20"/>
              </w:rPr>
              <w:t xml:space="preserve">   EMDR </w:t>
            </w:r>
            <w:r w:rsidR="00E2721B" w:rsidRPr="004A0F18">
              <w:rPr>
                <w:rFonts w:asciiTheme="minorHAnsi" w:hAnsiTheme="minorHAnsi" w:cstheme="minorBidi"/>
                <w:sz w:val="20"/>
                <w:szCs w:val="20"/>
              </w:rPr>
              <w:t>Therapy</w:t>
            </w:r>
          </w:p>
          <w:p w14:paraId="55329019"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Biofeedback</w:t>
            </w:r>
          </w:p>
          <w:p w14:paraId="0FCEED58"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Hypnosis</w:t>
            </w:r>
          </w:p>
          <w:p w14:paraId="10740FC7"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Play Therapy</w:t>
            </w:r>
          </w:p>
          <w:p w14:paraId="4F8E11B8"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20"/>
                  </w:rPr>
                  <w:t>☐</w:t>
                </w:r>
              </w:sdtContent>
            </w:sdt>
            <w:r w:rsidR="00E2721B" w:rsidRPr="00C82D37">
              <w:rPr>
                <w:rFonts w:asciiTheme="minorHAnsi" w:hAnsiTheme="minorHAnsi" w:cstheme="minorHAnsi"/>
                <w:sz w:val="20"/>
              </w:rPr>
              <w:t xml:space="preserve">   Other: </w:t>
            </w:r>
            <w:r w:rsidR="00E2721B" w:rsidRPr="00C82D37">
              <w:rPr>
                <w:rFonts w:asciiTheme="minorHAnsi" w:hAnsiTheme="minorHAnsi" w:cstheme="minorHAnsi"/>
                <w:sz w:val="20"/>
                <w:szCs w:val="16"/>
              </w:rPr>
              <w:fldChar w:fldCharType="begin">
                <w:ffData>
                  <w:name w:val="Text1"/>
                  <w:enabled/>
                  <w:calcOnExit w:val="0"/>
                  <w:textInput/>
                </w:ffData>
              </w:fldChar>
            </w:r>
            <w:r w:rsidR="00E2721B" w:rsidRPr="00C82D37">
              <w:rPr>
                <w:rFonts w:asciiTheme="minorHAnsi" w:hAnsiTheme="minorHAnsi" w:cstheme="minorHAnsi"/>
                <w:sz w:val="20"/>
                <w:szCs w:val="16"/>
              </w:rPr>
              <w:instrText xml:space="preserve"> FORMTEXT </w:instrText>
            </w:r>
            <w:r w:rsidR="00E2721B" w:rsidRPr="00C82D37">
              <w:rPr>
                <w:rFonts w:asciiTheme="minorHAnsi" w:hAnsiTheme="minorHAnsi" w:cstheme="minorHAnsi"/>
                <w:sz w:val="20"/>
                <w:szCs w:val="16"/>
              </w:rPr>
            </w:r>
            <w:r w:rsidR="00E2721B" w:rsidRPr="00C82D37">
              <w:rPr>
                <w:rFonts w:asciiTheme="minorHAnsi" w:hAnsiTheme="minorHAnsi" w:cstheme="minorHAnsi"/>
                <w:sz w:val="20"/>
                <w:szCs w:val="16"/>
              </w:rPr>
              <w:fldChar w:fldCharType="separate"/>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noProof/>
                <w:sz w:val="20"/>
                <w:szCs w:val="16"/>
              </w:rPr>
              <w:t> </w:t>
            </w:r>
            <w:r w:rsidR="00E2721B" w:rsidRPr="00C82D37">
              <w:rPr>
                <w:rFonts w:asciiTheme="minorHAnsi" w:hAnsiTheme="minorHAnsi" w:cstheme="minorHAnsi"/>
                <w:sz w:val="20"/>
                <w:szCs w:val="16"/>
              </w:rPr>
              <w:fldChar w:fldCharType="end"/>
            </w:r>
          </w:p>
        </w:tc>
      </w:tr>
      <w:tr w:rsidR="007E5F3A" w14:paraId="0E670E3C" w14:textId="77777777" w:rsidTr="01CF118C">
        <w:trPr>
          <w:trHeight w:hRule="exact" w:val="498"/>
        </w:trPr>
        <w:tc>
          <w:tcPr>
            <w:tcW w:w="7380" w:type="dxa"/>
            <w:gridSpan w:val="3"/>
            <w:tcBorders>
              <w:top w:val="single" w:sz="4" w:space="0" w:color="auto"/>
              <w:left w:val="single" w:sz="8" w:space="0" w:color="000000" w:themeColor="text1"/>
              <w:bottom w:val="single" w:sz="8" w:space="0" w:color="000000" w:themeColor="text1"/>
              <w:right w:val="single" w:sz="8" w:space="0" w:color="000000" w:themeColor="text1"/>
            </w:tcBorders>
          </w:tcPr>
          <w:p w14:paraId="02890E25" w14:textId="77777777" w:rsidR="00333B1E" w:rsidRPr="00C82D37" w:rsidRDefault="00E2721B">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themeColor="text1"/>
              <w:bottom w:val="single" w:sz="8" w:space="0" w:color="000000" w:themeColor="text1"/>
            </w:tcBorders>
          </w:tcPr>
          <w:p w14:paraId="5EF052F8" w14:textId="77777777" w:rsidR="00333B1E" w:rsidRPr="00C82D37" w:rsidRDefault="00E2721B">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250" w:type="dxa"/>
            <w:tcBorders>
              <w:top w:val="single" w:sz="4" w:space="0" w:color="auto"/>
              <w:bottom w:val="single" w:sz="8" w:space="0" w:color="000000" w:themeColor="text1"/>
              <w:right w:val="single" w:sz="8" w:space="0" w:color="000000" w:themeColor="text1"/>
            </w:tcBorders>
          </w:tcPr>
          <w:p w14:paraId="44ABD068" w14:textId="77777777" w:rsidR="00333B1E" w:rsidRPr="00C82D37" w:rsidRDefault="00333B1E">
            <w:pPr>
              <w:rPr>
                <w:rFonts w:cstheme="minorHAnsi"/>
              </w:rPr>
            </w:pPr>
          </w:p>
        </w:tc>
      </w:tr>
      <w:tr w:rsidR="007E5F3A" w14:paraId="3D12893F" w14:textId="77777777" w:rsidTr="01CF118C">
        <w:trPr>
          <w:trHeight w:hRule="exact" w:val="656"/>
        </w:trPr>
        <w:tc>
          <w:tcPr>
            <w:tcW w:w="5047" w:type="dxa"/>
            <w:gridSpan w:val="2"/>
            <w:tcBorders>
              <w:top w:val="single" w:sz="8" w:space="0" w:color="000000" w:themeColor="text1"/>
            </w:tcBorders>
          </w:tcPr>
          <w:p w14:paraId="2299CF38"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303" w:type="dxa"/>
            <w:gridSpan w:val="3"/>
            <w:tcBorders>
              <w:top w:val="single" w:sz="8" w:space="0" w:color="000000" w:themeColor="text1"/>
            </w:tcBorders>
          </w:tcPr>
          <w:p w14:paraId="01AF4C66"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0B280577" w14:textId="77777777" w:rsidR="00916D61" w:rsidRDefault="00916D61">
      <w:pPr>
        <w:rPr>
          <w:rFonts w:cstheme="minorHAnsi"/>
          <w:sz w:val="20"/>
        </w:rPr>
      </w:pPr>
    </w:p>
    <w:p w14:paraId="19666CF7" w14:textId="77777777" w:rsidR="00622D47" w:rsidRPr="00622D47" w:rsidRDefault="00622D47" w:rsidP="00622D47">
      <w:pPr>
        <w:rPr>
          <w:rFonts w:cstheme="minorHAnsi"/>
          <w:sz w:val="20"/>
        </w:rPr>
      </w:pPr>
    </w:p>
    <w:p w14:paraId="096F0531" w14:textId="77777777" w:rsidR="00622D47" w:rsidRPr="00622D47" w:rsidRDefault="00622D47" w:rsidP="00622D47">
      <w:pPr>
        <w:rPr>
          <w:rFonts w:cstheme="minorHAnsi"/>
          <w:sz w:val="20"/>
        </w:rPr>
      </w:pPr>
    </w:p>
    <w:p w14:paraId="0326EAE4" w14:textId="77777777" w:rsidR="00622D47" w:rsidRDefault="00622D47" w:rsidP="00622D47">
      <w:pPr>
        <w:rPr>
          <w:rFonts w:cstheme="minorHAnsi"/>
          <w:sz w:val="20"/>
        </w:rPr>
      </w:pPr>
    </w:p>
    <w:p w14:paraId="070DE840" w14:textId="77777777" w:rsidR="00622D47" w:rsidRPr="00622D47" w:rsidRDefault="00E2721B" w:rsidP="00622D47">
      <w:pPr>
        <w:tabs>
          <w:tab w:val="left" w:pos="8025"/>
        </w:tabs>
        <w:rPr>
          <w:rFonts w:cstheme="minorHAnsi"/>
          <w:sz w:val="20"/>
        </w:rPr>
        <w:sectPr w:rsidR="00622D47" w:rsidRPr="00622D47">
          <w:footerReference w:type="default" r:id="rId19"/>
          <w:pgSz w:w="12240" w:h="15840"/>
          <w:pgMar w:top="720" w:right="1340" w:bottom="280" w:left="1320" w:header="0" w:footer="0" w:gutter="0"/>
          <w:cols w:space="720"/>
        </w:sectPr>
      </w:pPr>
      <w:r>
        <w:rPr>
          <w:rFonts w:cstheme="minorHAnsi"/>
          <w:sz w:val="20"/>
        </w:rPr>
        <w:tab/>
      </w:r>
    </w:p>
    <w:p w14:paraId="3B93944D" w14:textId="77777777" w:rsidR="00B7793A" w:rsidRPr="00C82D37" w:rsidRDefault="00B7793A">
      <w:pPr>
        <w:tabs>
          <w:tab w:val="left" w:pos="9246"/>
        </w:tabs>
        <w:spacing w:before="93"/>
        <w:ind w:left="2971"/>
        <w:rPr>
          <w:rFonts w:cstheme="minorHAnsi"/>
          <w:b/>
          <w:sz w:val="21"/>
        </w:rPr>
      </w:pPr>
    </w:p>
    <w:p w14:paraId="27AD2F86" w14:textId="77777777" w:rsidR="00916D61" w:rsidRPr="00C82D37" w:rsidRDefault="00E2721B">
      <w:pPr>
        <w:tabs>
          <w:tab w:val="left" w:pos="9246"/>
        </w:tabs>
        <w:spacing w:before="93"/>
        <w:ind w:left="2971"/>
        <w:rPr>
          <w:rFonts w:cstheme="minorHAnsi"/>
          <w:sz w:val="19"/>
        </w:rPr>
      </w:pPr>
      <w:r>
        <w:rPr>
          <w:rFonts w:cstheme="minorHAnsi"/>
          <w:b/>
          <w:sz w:val="21"/>
        </w:rPr>
        <w:t xml:space="preserve">      </w:t>
      </w:r>
      <w:r w:rsidRPr="00C82D37">
        <w:rPr>
          <w:rFonts w:cstheme="minorHAnsi"/>
          <w:b/>
          <w:sz w:val="21"/>
        </w:rPr>
        <w:t>MD Clinical Profile -</w:t>
      </w:r>
      <w:r w:rsidRPr="00C82D37">
        <w:rPr>
          <w:rFonts w:cstheme="minorHAnsi"/>
          <w:b/>
          <w:spacing w:val="40"/>
          <w:sz w:val="21"/>
        </w:rPr>
        <w:t xml:space="preserve"> </w:t>
      </w:r>
      <w:r w:rsidRPr="00C82D37">
        <w:rPr>
          <w:rFonts w:cstheme="minorHAnsi"/>
          <w:b/>
          <w:sz w:val="21"/>
        </w:rPr>
        <w:t>Additional</w:t>
      </w:r>
      <w:r w:rsidRPr="00C82D37">
        <w:rPr>
          <w:rFonts w:cstheme="minorHAnsi"/>
          <w:b/>
          <w:spacing w:val="10"/>
          <w:sz w:val="21"/>
        </w:rPr>
        <w:t xml:space="preserve"> </w:t>
      </w:r>
      <w:r w:rsidRPr="00C82D37">
        <w:rPr>
          <w:rFonts w:cstheme="minorHAnsi"/>
          <w:b/>
          <w:sz w:val="21"/>
        </w:rPr>
        <w:t>Information</w:t>
      </w:r>
      <w:r w:rsidRPr="00C82D37">
        <w:rPr>
          <w:rFonts w:cstheme="minorHAnsi"/>
          <w:b/>
          <w:sz w:val="21"/>
        </w:rPr>
        <w:tab/>
      </w:r>
      <w:r>
        <w:rPr>
          <w:rFonts w:cstheme="minorHAnsi"/>
          <w:b/>
          <w:sz w:val="21"/>
        </w:rPr>
        <w:t xml:space="preserve">         </w:t>
      </w:r>
      <w:r w:rsidRPr="00C82D37">
        <w:rPr>
          <w:rFonts w:cstheme="minorHAnsi"/>
          <w:sz w:val="19"/>
        </w:rPr>
        <w:t>(Page 2 of</w:t>
      </w:r>
      <w:r w:rsidRPr="00C82D37">
        <w:rPr>
          <w:rFonts w:cstheme="minorHAnsi"/>
          <w:spacing w:val="28"/>
          <w:sz w:val="19"/>
        </w:rPr>
        <w:t xml:space="preserve"> </w:t>
      </w:r>
      <w:r w:rsidRPr="00C82D37">
        <w:rPr>
          <w:rFonts w:cstheme="minorHAnsi"/>
          <w:sz w:val="19"/>
        </w:rPr>
        <w:t>2)</w:t>
      </w:r>
    </w:p>
    <w:p w14:paraId="3A04DEE7" w14:textId="77777777" w:rsidR="00916D61" w:rsidRPr="00C82D37" w:rsidRDefault="00E2721B">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67E818BC"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6A5C6D84"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4E09D5D0" w14:textId="77777777" w:rsidR="00916D61" w:rsidRPr="00C82D37" w:rsidRDefault="00E2721B"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7E5F3A" w14:paraId="410745D8" w14:textId="77777777" w:rsidTr="00C64949">
        <w:trPr>
          <w:gridBefore w:val="1"/>
          <w:wBefore w:w="18" w:type="dxa"/>
          <w:trHeight w:hRule="exact" w:val="584"/>
        </w:trPr>
        <w:tc>
          <w:tcPr>
            <w:tcW w:w="2295" w:type="dxa"/>
            <w:tcBorders>
              <w:top w:val="nil"/>
            </w:tcBorders>
          </w:tcPr>
          <w:p w14:paraId="76E262CD" w14:textId="77777777" w:rsidR="00916D61" w:rsidRPr="00C82D37" w:rsidRDefault="00E2721B">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5F54A5B" w14:textId="77777777" w:rsidR="00916D61" w:rsidRPr="00C82D37" w:rsidRDefault="00E2721B">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w:t>
            </w:r>
            <w:r w:rsidRPr="00C82D37">
              <w:rPr>
                <w:rFonts w:asciiTheme="minorHAnsi" w:hAnsiTheme="minorHAnsi" w:cstheme="minorHAnsi"/>
                <w:sz w:val="19"/>
              </w:rPr>
              <w:t>residency,</w:t>
            </w:r>
            <w:r w:rsidR="00C64949" w:rsidRPr="00C82D37">
              <w:rPr>
                <w:rFonts w:asciiTheme="minorHAnsi" w:hAnsiTheme="minorHAnsi" w:cstheme="minorHAnsi"/>
                <w:sz w:val="19"/>
              </w:rPr>
              <w:t xml:space="preserve"> and fellowships, as applicable, for each specialty. </w:t>
            </w:r>
            <w:r w:rsidR="00C64949" w:rsidRPr="00C82D37">
              <w:rPr>
                <w:rFonts w:asciiTheme="minorHAnsi" w:hAnsiTheme="minorHAnsi" w:cstheme="minorHAnsi"/>
                <w:sz w:val="20"/>
                <w:szCs w:val="20"/>
              </w:rPr>
              <w:t>(</w:t>
            </w:r>
            <w:r w:rsidRPr="00C82D37">
              <w:rPr>
                <w:rFonts w:asciiTheme="minorHAnsi" w:hAnsiTheme="minorHAnsi" w:cstheme="minorHAnsi"/>
                <w:sz w:val="20"/>
                <w:szCs w:val="20"/>
              </w:rPr>
              <w:t>Add</w:t>
            </w:r>
            <w:r w:rsidR="00C64949" w:rsidRPr="00C82D37">
              <w:rPr>
                <w:rFonts w:asciiTheme="minorHAnsi" w:hAnsiTheme="minorHAnsi" w:cstheme="minorHAnsi"/>
                <w:sz w:val="20"/>
                <w:szCs w:val="20"/>
              </w:rPr>
              <w:t xml:space="preserve"> additional rows as needed)</w:t>
            </w:r>
          </w:p>
          <w:p w14:paraId="0E3276E1" w14:textId="77777777" w:rsidR="006F5EE8" w:rsidRPr="00C82D37" w:rsidRDefault="006F5EE8">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Content>
          <w:sdt>
            <w:sdtPr>
              <w:rPr>
                <w:rFonts w:ascii="Arial" w:eastAsia="Arial" w:hAnsi="Arial" w:cstheme="minorHAnsi"/>
                <w:sz w:val="22"/>
                <w:szCs w:val="16"/>
              </w:rPr>
              <w:id w:val="-1996014265"/>
              <w:placeholder>
                <w:docPart w:val="DefaultPlaceholder_-1854013436"/>
              </w:placeholder>
              <w15:repeatingSectionItem/>
            </w:sdtPr>
            <w:sdtContent>
              <w:tr w:rsidR="007E5F3A" w14:paraId="246F888D" w14:textId="77777777" w:rsidTr="00C64949">
                <w:trPr>
                  <w:gridBefore w:val="1"/>
                  <w:wBefore w:w="18" w:type="dxa"/>
                  <w:trHeight w:val="488"/>
                </w:trPr>
                <w:tc>
                  <w:tcPr>
                    <w:tcW w:w="2295" w:type="dxa"/>
                    <w:vAlign w:val="center"/>
                  </w:tcPr>
                  <w:p w14:paraId="4F0F3A79" w14:textId="77777777" w:rsidR="00C64949" w:rsidRPr="00C82D37" w:rsidRDefault="00E2721B"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164306FB" w14:textId="77777777" w:rsidR="00C64949" w:rsidRPr="00C82D37" w:rsidRDefault="00E2721B"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5D659FE"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2BF317AB"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6B475E21" w14:textId="77777777" w:rsidR="00916D61" w:rsidRPr="00C82D37" w:rsidRDefault="00E2721B"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7E5F3A" w14:paraId="58C0E21E" w14:textId="77777777" w:rsidTr="00C64949">
        <w:trPr>
          <w:gridBefore w:val="1"/>
          <w:wBefore w:w="18" w:type="dxa"/>
          <w:trHeight w:hRule="exact" w:val="521"/>
        </w:trPr>
        <w:tc>
          <w:tcPr>
            <w:tcW w:w="2295" w:type="dxa"/>
            <w:tcBorders>
              <w:top w:val="nil"/>
            </w:tcBorders>
          </w:tcPr>
          <w:p w14:paraId="27DFC261" w14:textId="77777777" w:rsidR="00916D61" w:rsidRPr="00C82D37" w:rsidRDefault="00E2721B">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E30D31C" w14:textId="77777777" w:rsidR="00C64949" w:rsidRPr="00C82D37" w:rsidRDefault="00E2721B"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421FCB23" w14:textId="77777777" w:rsidR="00916D61" w:rsidRPr="00C82D37" w:rsidRDefault="00916D61">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Content>
          <w:sdt>
            <w:sdtPr>
              <w:rPr>
                <w:rFonts w:ascii="Arial" w:eastAsia="Arial" w:hAnsi="Arial" w:cstheme="minorHAnsi"/>
                <w:sz w:val="22"/>
                <w:szCs w:val="16"/>
              </w:rPr>
              <w:id w:val="-1485301954"/>
              <w:placeholder>
                <w:docPart w:val="F126DE3CF8CD4210860D1B3C167BFB69"/>
              </w:placeholder>
              <w15:repeatingSectionItem/>
            </w:sdtPr>
            <w:sdtContent>
              <w:tr w:rsidR="007E5F3A" w14:paraId="5D6A8E1D" w14:textId="77777777" w:rsidTr="00940B84">
                <w:trPr>
                  <w:gridBefore w:val="1"/>
                  <w:wBefore w:w="18" w:type="dxa"/>
                  <w:trHeight w:val="488"/>
                </w:trPr>
                <w:tc>
                  <w:tcPr>
                    <w:tcW w:w="2295" w:type="dxa"/>
                    <w:vAlign w:val="center"/>
                  </w:tcPr>
                  <w:p w14:paraId="7AAF8205" w14:textId="77777777" w:rsidR="00C64949" w:rsidRPr="00C82D37" w:rsidRDefault="00E2721B"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3A1BF3F3" w14:textId="77777777" w:rsidR="00C64949" w:rsidRPr="00C82D37" w:rsidRDefault="00E2721B"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5BDACA65"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7B97EB4B"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7393790D" w14:textId="77777777" w:rsidR="00562550" w:rsidRPr="00C82D37" w:rsidRDefault="00E2721B"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7E5F3A" w14:paraId="6A5547AE" w14:textId="77777777" w:rsidTr="00940B84">
        <w:trPr>
          <w:gridBefore w:val="1"/>
          <w:wBefore w:w="18" w:type="dxa"/>
          <w:trHeight w:hRule="exact" w:val="521"/>
        </w:trPr>
        <w:tc>
          <w:tcPr>
            <w:tcW w:w="2295" w:type="dxa"/>
            <w:tcBorders>
              <w:top w:val="nil"/>
            </w:tcBorders>
          </w:tcPr>
          <w:p w14:paraId="0E2A9AF4" w14:textId="77777777" w:rsidR="00562550" w:rsidRPr="00C82D37" w:rsidRDefault="00E2721B"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3873C1D" w14:textId="77777777" w:rsidR="00562550" w:rsidRPr="00C82D37" w:rsidRDefault="00E2721B"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4619E439" w14:textId="77777777" w:rsidR="00562550" w:rsidRPr="00C82D37" w:rsidRDefault="00562550"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Content>
          <w:sdt>
            <w:sdtPr>
              <w:rPr>
                <w:rFonts w:ascii="Arial" w:eastAsia="Arial" w:hAnsi="Arial" w:cstheme="minorHAnsi"/>
                <w:sz w:val="22"/>
                <w:szCs w:val="16"/>
              </w:rPr>
              <w:id w:val="312616004"/>
              <w:placeholder>
                <w:docPart w:val="0BE247D2040D490BADA3B98919D2B453"/>
              </w:placeholder>
              <w15:repeatingSectionItem/>
            </w:sdtPr>
            <w:sdtContent>
              <w:tr w:rsidR="007E5F3A" w14:paraId="439FFF4B" w14:textId="77777777" w:rsidTr="00940B84">
                <w:trPr>
                  <w:gridBefore w:val="1"/>
                  <w:wBefore w:w="18" w:type="dxa"/>
                  <w:trHeight w:val="488"/>
                </w:trPr>
                <w:tc>
                  <w:tcPr>
                    <w:tcW w:w="2295" w:type="dxa"/>
                    <w:vAlign w:val="center"/>
                  </w:tcPr>
                  <w:p w14:paraId="64ABCA68" w14:textId="77777777" w:rsidR="00562550" w:rsidRPr="00C82D37" w:rsidRDefault="00E2721B"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D80DCB6" w14:textId="77777777" w:rsidR="00562550" w:rsidRPr="00C82D37" w:rsidRDefault="00E2721B"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C11BD88"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7E5F3A" w14:paraId="4BBF776E" w14:textId="77777777" w:rsidTr="00562550">
        <w:trPr>
          <w:trHeight w:hRule="exact" w:val="514"/>
        </w:trPr>
        <w:tc>
          <w:tcPr>
            <w:tcW w:w="8352" w:type="dxa"/>
          </w:tcPr>
          <w:p w14:paraId="7FA0E9B6" w14:textId="77777777" w:rsidR="00562550" w:rsidRPr="00C82D37" w:rsidRDefault="00E2721B" w:rsidP="00940B84">
            <w:pPr>
              <w:rPr>
                <w:rFonts w:cstheme="minorHAnsi"/>
              </w:rPr>
            </w:pPr>
            <w:r w:rsidRPr="00C82D37">
              <w:rPr>
                <w:rFonts w:cstheme="minorHAnsi"/>
                <w:b/>
                <w:sz w:val="19"/>
              </w:rPr>
              <w:t xml:space="preserve"> Signature/Title:</w:t>
            </w:r>
          </w:p>
        </w:tc>
        <w:tc>
          <w:tcPr>
            <w:tcW w:w="2573" w:type="dxa"/>
          </w:tcPr>
          <w:p w14:paraId="5B32ED1E" w14:textId="77777777" w:rsidR="00562550" w:rsidRPr="00C82D37" w:rsidRDefault="00E2721B"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B55A782" w14:textId="77777777" w:rsidR="00562550" w:rsidRPr="00C82D37" w:rsidRDefault="00562550" w:rsidP="00562550">
      <w:pPr>
        <w:pStyle w:val="BodyText"/>
        <w:spacing w:before="2"/>
        <w:rPr>
          <w:rFonts w:asciiTheme="minorHAnsi" w:hAnsiTheme="minorHAnsi" w:cstheme="minorHAnsi"/>
          <w:sz w:val="19"/>
        </w:rPr>
      </w:pPr>
    </w:p>
    <w:p w14:paraId="7007D2F5" w14:textId="77777777" w:rsidR="00562550" w:rsidRPr="00C82D37" w:rsidRDefault="00562550">
      <w:pPr>
        <w:pStyle w:val="BodyText"/>
        <w:spacing w:before="2"/>
        <w:rPr>
          <w:rFonts w:asciiTheme="minorHAnsi" w:hAnsiTheme="minorHAnsi" w:cstheme="minorHAnsi"/>
          <w:sz w:val="19"/>
        </w:rPr>
      </w:pPr>
    </w:p>
    <w:p w14:paraId="7734EBB3" w14:textId="77777777" w:rsidR="00916D61" w:rsidRPr="00C82D37" w:rsidRDefault="00916D61">
      <w:pPr>
        <w:pStyle w:val="BodyText"/>
        <w:rPr>
          <w:rFonts w:asciiTheme="minorHAnsi" w:hAnsiTheme="minorHAnsi" w:cstheme="minorHAnsi"/>
        </w:rPr>
      </w:pPr>
    </w:p>
    <w:p w14:paraId="4443250B" w14:textId="77777777" w:rsidR="00916D61" w:rsidRPr="00C82D37" w:rsidRDefault="00916D61">
      <w:pPr>
        <w:rPr>
          <w:rFonts w:cstheme="minorHAnsi"/>
        </w:rPr>
        <w:sectPr w:rsidR="00916D61" w:rsidRPr="00C82D37">
          <w:footerReference w:type="default" r:id="rId20"/>
          <w:pgSz w:w="12240" w:h="15840"/>
          <w:pgMar w:top="280" w:right="520" w:bottom="0" w:left="540" w:header="0" w:footer="0" w:gutter="0"/>
          <w:cols w:space="720"/>
        </w:sectPr>
      </w:pPr>
    </w:p>
    <w:p w14:paraId="5EF0E9F1" w14:textId="77777777" w:rsidR="00916D61" w:rsidRPr="00C82D37" w:rsidRDefault="00E2721B">
      <w:pPr>
        <w:pStyle w:val="BodyText"/>
        <w:rPr>
          <w:rFonts w:asciiTheme="minorHAnsi" w:hAnsiTheme="minorHAnsi" w:cstheme="minorHAnsi"/>
          <w:b/>
          <w:sz w:val="16"/>
        </w:rPr>
      </w:pPr>
      <w:r w:rsidRPr="00C82D37">
        <w:rPr>
          <w:rFonts w:asciiTheme="minorHAnsi" w:hAnsiTheme="minorHAnsi" w:cstheme="minorHAnsi"/>
          <w:b/>
        </w:rPr>
        <w:br w:type="column"/>
      </w:r>
    </w:p>
    <w:p w14:paraId="5B4B9F50"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440" w:type="dxa"/>
        <w:tblInd w:w="-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
        <w:gridCol w:w="4758"/>
        <w:gridCol w:w="2608"/>
        <w:gridCol w:w="3064"/>
      </w:tblGrid>
      <w:tr w:rsidR="007E5F3A" w14:paraId="45FE4D20" w14:textId="77777777" w:rsidTr="00C82D37">
        <w:trPr>
          <w:gridBefore w:val="1"/>
          <w:wBefore w:w="10" w:type="dxa"/>
          <w:trHeight w:hRule="exact" w:val="266"/>
        </w:trPr>
        <w:tc>
          <w:tcPr>
            <w:tcW w:w="10430" w:type="dxa"/>
            <w:gridSpan w:val="3"/>
            <w:tcBorders>
              <w:top w:val="single" w:sz="7" w:space="0" w:color="000000"/>
              <w:left w:val="single" w:sz="7" w:space="0" w:color="000000"/>
              <w:bottom w:val="single" w:sz="7" w:space="0" w:color="000000"/>
              <w:right w:val="single" w:sz="7" w:space="0" w:color="000000"/>
            </w:tcBorders>
            <w:vAlign w:val="center"/>
          </w:tcPr>
          <w:p w14:paraId="7F2B94F4" w14:textId="77777777" w:rsidR="00916D61" w:rsidRPr="00C82D37" w:rsidRDefault="00E2721B" w:rsidP="001D68EA">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7E5F3A" w14:paraId="20C15EF0" w14:textId="77777777" w:rsidTr="00C82D37">
        <w:trPr>
          <w:gridBefore w:val="1"/>
          <w:wBefore w:w="10" w:type="dxa"/>
          <w:trHeight w:hRule="exact" w:val="1007"/>
        </w:trPr>
        <w:tc>
          <w:tcPr>
            <w:tcW w:w="10430" w:type="dxa"/>
            <w:gridSpan w:val="3"/>
            <w:tcBorders>
              <w:top w:val="single" w:sz="7" w:space="0" w:color="000000"/>
              <w:left w:val="single" w:sz="7" w:space="0" w:color="000000"/>
              <w:bottom w:val="single" w:sz="7" w:space="0" w:color="000000"/>
              <w:right w:val="single" w:sz="7" w:space="0" w:color="000000"/>
            </w:tcBorders>
          </w:tcPr>
          <w:p w14:paraId="47E1A176" w14:textId="77777777" w:rsidR="00916D61" w:rsidRPr="00C82D37" w:rsidRDefault="00E2721B"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35FC07BB" w14:textId="77777777" w:rsidR="00916D61" w:rsidRPr="00C82D37" w:rsidRDefault="00E2721B"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7E5F3A" w14:paraId="51CA359C" w14:textId="77777777" w:rsidTr="00C82D37">
        <w:trPr>
          <w:trHeight w:hRule="exact" w:val="288"/>
        </w:trPr>
        <w:tc>
          <w:tcPr>
            <w:tcW w:w="10440" w:type="dxa"/>
            <w:gridSpan w:val="4"/>
            <w:shd w:val="clear" w:color="auto" w:fill="000000"/>
            <w:vAlign w:val="center"/>
          </w:tcPr>
          <w:p w14:paraId="3563D409" w14:textId="77777777" w:rsidR="00916D61" w:rsidRPr="00C82D37" w:rsidRDefault="00E2721B"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7E5F3A" w14:paraId="644BEB17"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5577816E" w14:textId="77777777" w:rsidR="00916D61" w:rsidRPr="00C82D37" w:rsidRDefault="00E2721B"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64AD380B" w14:textId="77777777" w:rsidR="00916D61" w:rsidRPr="00C82D37" w:rsidRDefault="00E2721B"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E5F3A" w14:paraId="153888D1" w14:textId="77777777" w:rsidTr="00C82D37">
        <w:trPr>
          <w:gridBefore w:val="1"/>
          <w:wBefore w:w="10" w:type="dxa"/>
          <w:trHeight w:val="2698"/>
        </w:trPr>
        <w:tc>
          <w:tcPr>
            <w:tcW w:w="4758" w:type="dxa"/>
            <w:tcBorders>
              <w:top w:val="single" w:sz="8" w:space="0" w:color="000000"/>
              <w:left w:val="single" w:sz="4" w:space="0" w:color="auto"/>
              <w:right w:val="single" w:sz="8" w:space="0" w:color="000000"/>
            </w:tcBorders>
          </w:tcPr>
          <w:p w14:paraId="4F86BD2D"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Children (6-11)</w:t>
            </w:r>
          </w:p>
          <w:p w14:paraId="7F144FCB"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Adolescents (12-17)</w:t>
            </w:r>
          </w:p>
          <w:p w14:paraId="494626E4"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Adults (18-64)</w:t>
            </w:r>
          </w:p>
          <w:p w14:paraId="234ED451"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Senior Adults (65+)</w:t>
            </w:r>
          </w:p>
          <w:p w14:paraId="2233F8F3"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African American</w:t>
            </w:r>
          </w:p>
          <w:p w14:paraId="3EE24DBB"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Latino-Hispanic</w:t>
            </w:r>
          </w:p>
          <w:p w14:paraId="0ACCD568"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Asian / Pacific Islander</w:t>
            </w:r>
          </w:p>
          <w:p w14:paraId="6F239B6B"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Men</w:t>
            </w:r>
          </w:p>
          <w:p w14:paraId="440E5141"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Women</w:t>
            </w:r>
          </w:p>
          <w:p w14:paraId="74500E57"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Lesbian/Gay/Bisexual/Transgender</w:t>
            </w:r>
          </w:p>
          <w:p w14:paraId="3E4316BE"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Deaf &amp; Hard of Hearing</w:t>
            </w:r>
          </w:p>
          <w:p w14:paraId="2ECC49AC" w14:textId="77777777" w:rsidR="000F0E84" w:rsidRPr="00C82D37" w:rsidRDefault="00000000" w:rsidP="000F0E84">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r w:rsidR="00276FC8" w:rsidRPr="00C82D37">
              <w:rPr>
                <w:rFonts w:asciiTheme="minorHAnsi" w:hAnsiTheme="minorHAnsi" w:cstheme="minorHAnsi"/>
                <w:sz w:val="18"/>
                <w:szCs w:val="18"/>
              </w:rPr>
              <w:fldChar w:fldCharType="begin">
                <w:ffData>
                  <w:name w:val="Text1"/>
                  <w:enabled/>
                  <w:calcOnExit w:val="0"/>
                  <w:textInput/>
                </w:ffData>
              </w:fldChar>
            </w:r>
            <w:r w:rsidR="00276FC8" w:rsidRPr="00C82D37">
              <w:rPr>
                <w:rFonts w:asciiTheme="minorHAnsi" w:hAnsiTheme="minorHAnsi" w:cstheme="minorHAnsi"/>
                <w:sz w:val="18"/>
                <w:szCs w:val="18"/>
              </w:rPr>
              <w:instrText xml:space="preserve"> FORMTEXT </w:instrText>
            </w:r>
            <w:r w:rsidR="00276FC8" w:rsidRPr="00C82D37">
              <w:rPr>
                <w:rFonts w:asciiTheme="minorHAnsi" w:hAnsiTheme="minorHAnsi" w:cstheme="minorHAnsi"/>
                <w:sz w:val="18"/>
                <w:szCs w:val="18"/>
              </w:rPr>
            </w:r>
            <w:r w:rsidR="00276FC8" w:rsidRPr="00C82D37">
              <w:rPr>
                <w:rFonts w:asciiTheme="minorHAnsi" w:hAnsiTheme="minorHAnsi" w:cstheme="minorHAnsi"/>
                <w:sz w:val="18"/>
                <w:szCs w:val="18"/>
              </w:rPr>
              <w:fldChar w:fldCharType="separate"/>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sz w:val="18"/>
                <w:szCs w:val="18"/>
              </w:rPr>
              <w:fldChar w:fldCharType="end"/>
            </w:r>
          </w:p>
        </w:tc>
        <w:tc>
          <w:tcPr>
            <w:tcW w:w="5672" w:type="dxa"/>
            <w:gridSpan w:val="2"/>
            <w:tcBorders>
              <w:top w:val="single" w:sz="7" w:space="0" w:color="000000"/>
              <w:left w:val="single" w:sz="8" w:space="0" w:color="000000"/>
              <w:right w:val="single" w:sz="7" w:space="0" w:color="000000"/>
            </w:tcBorders>
          </w:tcPr>
          <w:p w14:paraId="6E330C5F"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Infants/Toddlers (0-5) (certification)</w:t>
            </w:r>
          </w:p>
          <w:p w14:paraId="376E7DE4"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Developmental Delay/Cognitive Impaired</w:t>
            </w:r>
          </w:p>
          <w:p w14:paraId="24E06487"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Autism Spectrum Disorder (BCBA)</w:t>
            </w:r>
          </w:p>
          <w:p w14:paraId="4F7D5A92"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Sexual Abuse - Victim/Survivor</w:t>
            </w:r>
          </w:p>
          <w:p w14:paraId="1708707A"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Sexual Abuse - Offender</w:t>
            </w:r>
          </w:p>
          <w:p w14:paraId="39CFBF34"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Other:</w:t>
            </w:r>
          </w:p>
          <w:p w14:paraId="71E70148"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46292DBA"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34CC1B1A" w14:textId="77777777" w:rsidR="000F0E84" w:rsidRPr="00C82D37" w:rsidRDefault="00E2721B"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7E5F3A" w14:paraId="63AAF72C" w14:textId="77777777" w:rsidTr="00C82D37">
        <w:trPr>
          <w:trHeight w:hRule="exact" w:val="288"/>
        </w:trPr>
        <w:tc>
          <w:tcPr>
            <w:tcW w:w="10440" w:type="dxa"/>
            <w:gridSpan w:val="4"/>
            <w:shd w:val="clear" w:color="auto" w:fill="000000"/>
            <w:vAlign w:val="center"/>
          </w:tcPr>
          <w:p w14:paraId="34E581A2" w14:textId="77777777" w:rsidR="00940B84" w:rsidRPr="00C82D37" w:rsidRDefault="00E2721B"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E5F3A" w14:paraId="24AA366B"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30D92C3A" w14:textId="77777777" w:rsidR="0074549E" w:rsidRPr="00C82D37" w:rsidRDefault="00E2721B"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16826D5D" w14:textId="77777777" w:rsidR="0074549E" w:rsidRPr="00C82D37" w:rsidRDefault="00E2721B"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E5F3A" w14:paraId="49F346E2" w14:textId="77777777" w:rsidTr="00A22CCE">
        <w:trPr>
          <w:gridBefore w:val="1"/>
          <w:wBefore w:w="10" w:type="dxa"/>
          <w:trHeight w:hRule="exact" w:val="3557"/>
        </w:trPr>
        <w:tc>
          <w:tcPr>
            <w:tcW w:w="4758" w:type="dxa"/>
            <w:tcBorders>
              <w:top w:val="single" w:sz="8" w:space="0" w:color="000000"/>
              <w:left w:val="single" w:sz="4" w:space="0" w:color="auto"/>
              <w:right w:val="single" w:sz="8" w:space="0" w:color="000000"/>
            </w:tcBorders>
          </w:tcPr>
          <w:p w14:paraId="30F6721A"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Adjustment Disorders</w:t>
            </w:r>
          </w:p>
          <w:p w14:paraId="79841101"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Anxiety Disorders</w:t>
            </w:r>
          </w:p>
          <w:p w14:paraId="5A8D5117"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Attention Deficit Disorders</w:t>
            </w:r>
          </w:p>
          <w:p w14:paraId="7A6CD7C3"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Acute &amp; Post Traumatic Disorders</w:t>
            </w:r>
          </w:p>
          <w:p w14:paraId="3C9E5012"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ACA/Co-Dependency</w:t>
            </w:r>
          </w:p>
          <w:p w14:paraId="2072A2AD"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Dissociative Disorders</w:t>
            </w:r>
          </w:p>
          <w:p w14:paraId="68D77C0B"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Mood Disorders</w:t>
            </w:r>
          </w:p>
          <w:p w14:paraId="2DBEB0DA"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Personality Disorders</w:t>
            </w:r>
          </w:p>
          <w:p w14:paraId="07936288"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Psychotic Disorders</w:t>
            </w:r>
          </w:p>
          <w:p w14:paraId="3C37ABE3"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Attachment</w:t>
            </w:r>
          </w:p>
          <w:p w14:paraId="3EC9EAF2"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Impulse Control Disorders</w:t>
            </w:r>
          </w:p>
          <w:p w14:paraId="63472AB1"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Gender Identity Disorders</w:t>
            </w:r>
          </w:p>
          <w:p w14:paraId="3C3DADE7"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HIV / AIDS</w:t>
            </w:r>
          </w:p>
          <w:p w14:paraId="25455C73"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Aging</w:t>
            </w:r>
          </w:p>
          <w:p w14:paraId="70F85FF9"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Substance Use Disorders</w:t>
            </w:r>
          </w:p>
          <w:p w14:paraId="0386B624"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Other: </w:t>
            </w:r>
            <w:r w:rsidR="00E2721B" w:rsidRPr="00C82D37">
              <w:rPr>
                <w:rFonts w:asciiTheme="minorHAnsi" w:hAnsiTheme="minorHAnsi" w:cstheme="minorHAnsi"/>
                <w:sz w:val="18"/>
                <w:szCs w:val="18"/>
              </w:rPr>
              <w:fldChar w:fldCharType="begin">
                <w:ffData>
                  <w:name w:val="Text1"/>
                  <w:enabled/>
                  <w:calcOnExit w:val="0"/>
                  <w:textInput/>
                </w:ffData>
              </w:fldChar>
            </w:r>
            <w:r w:rsidR="00E2721B" w:rsidRPr="00C82D37">
              <w:rPr>
                <w:rFonts w:asciiTheme="minorHAnsi" w:hAnsiTheme="minorHAnsi" w:cstheme="minorHAnsi"/>
                <w:sz w:val="18"/>
                <w:szCs w:val="18"/>
              </w:rPr>
              <w:instrText xml:space="preserve"> FORMTEXT </w:instrText>
            </w:r>
            <w:r w:rsidR="00E2721B" w:rsidRPr="00C82D37">
              <w:rPr>
                <w:rFonts w:asciiTheme="minorHAnsi" w:hAnsiTheme="minorHAnsi" w:cstheme="minorHAnsi"/>
                <w:sz w:val="18"/>
                <w:szCs w:val="18"/>
              </w:rPr>
            </w:r>
            <w:r w:rsidR="00E2721B" w:rsidRPr="00C82D37">
              <w:rPr>
                <w:rFonts w:asciiTheme="minorHAnsi" w:hAnsiTheme="minorHAnsi" w:cstheme="minorHAnsi"/>
                <w:sz w:val="18"/>
                <w:szCs w:val="18"/>
              </w:rPr>
              <w:fldChar w:fldCharType="separate"/>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sz w:val="18"/>
                <w:szCs w:val="18"/>
              </w:rPr>
              <w:fldChar w:fldCharType="end"/>
            </w:r>
          </w:p>
        </w:tc>
        <w:tc>
          <w:tcPr>
            <w:tcW w:w="5672" w:type="dxa"/>
            <w:gridSpan w:val="2"/>
            <w:tcBorders>
              <w:top w:val="single" w:sz="7" w:space="0" w:color="000000"/>
              <w:left w:val="single" w:sz="8" w:space="0" w:color="000000"/>
              <w:right w:val="single" w:sz="7" w:space="0" w:color="000000"/>
            </w:tcBorders>
          </w:tcPr>
          <w:p w14:paraId="62063F18"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Domestic Violence (40hr training)</w:t>
            </w:r>
          </w:p>
          <w:p w14:paraId="24AF6884"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MH w/Substance Abuse Disorders CADAC</w:t>
            </w:r>
          </w:p>
          <w:p w14:paraId="78495FE6"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Eating Disorders</w:t>
            </w:r>
          </w:p>
          <w:p w14:paraId="31F0F37D"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Pain Management (40hr training or certification)</w:t>
            </w:r>
          </w:p>
          <w:p w14:paraId="03B9E2D9"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Forensic (40training or certification)</w:t>
            </w:r>
          </w:p>
          <w:p w14:paraId="0D40498B"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Anger Management</w:t>
            </w:r>
          </w:p>
          <w:p w14:paraId="76522180"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Style w:val="CheckBoxChar"/>
                <w:rFonts w:cstheme="minorHAnsi"/>
                <w:sz w:val="18"/>
                <w:szCs w:val="18"/>
              </w:rPr>
              <w:t xml:space="preserve">  </w:t>
            </w:r>
            <w:r w:rsidR="00E2721B" w:rsidRPr="00C82D37">
              <w:rPr>
                <w:rFonts w:asciiTheme="minorHAnsi" w:hAnsiTheme="minorHAnsi" w:cstheme="minorHAnsi"/>
                <w:sz w:val="18"/>
                <w:szCs w:val="18"/>
              </w:rPr>
              <w:t xml:space="preserve"> Medication Monitoring</w:t>
            </w:r>
          </w:p>
          <w:p w14:paraId="47DC1AB2"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18"/>
                  </w:rPr>
                  <w:t>☐</w:t>
                </w:r>
              </w:sdtContent>
            </w:sdt>
            <w:r w:rsidR="00E2721B" w:rsidRPr="00C82D37">
              <w:rPr>
                <w:rFonts w:asciiTheme="minorHAnsi" w:hAnsiTheme="minorHAnsi" w:cstheme="minorHAnsi"/>
                <w:sz w:val="18"/>
                <w:szCs w:val="18"/>
              </w:rPr>
              <w:t xml:space="preserve">   Other: </w:t>
            </w:r>
            <w:r w:rsidR="00E2721B" w:rsidRPr="00C82D37">
              <w:rPr>
                <w:rFonts w:asciiTheme="minorHAnsi" w:hAnsiTheme="minorHAnsi" w:cstheme="minorHAnsi"/>
                <w:sz w:val="18"/>
                <w:szCs w:val="18"/>
              </w:rPr>
              <w:fldChar w:fldCharType="begin">
                <w:ffData>
                  <w:name w:val="Text1"/>
                  <w:enabled/>
                  <w:calcOnExit w:val="0"/>
                  <w:textInput/>
                </w:ffData>
              </w:fldChar>
            </w:r>
            <w:r w:rsidR="00E2721B" w:rsidRPr="00C82D37">
              <w:rPr>
                <w:rFonts w:asciiTheme="minorHAnsi" w:hAnsiTheme="minorHAnsi" w:cstheme="minorHAnsi"/>
                <w:sz w:val="18"/>
                <w:szCs w:val="18"/>
              </w:rPr>
              <w:instrText xml:space="preserve"> FORMTEXT </w:instrText>
            </w:r>
            <w:r w:rsidR="00E2721B" w:rsidRPr="00C82D37">
              <w:rPr>
                <w:rFonts w:asciiTheme="minorHAnsi" w:hAnsiTheme="minorHAnsi" w:cstheme="minorHAnsi"/>
                <w:sz w:val="18"/>
                <w:szCs w:val="18"/>
              </w:rPr>
            </w:r>
            <w:r w:rsidR="00E2721B" w:rsidRPr="00C82D37">
              <w:rPr>
                <w:rFonts w:asciiTheme="minorHAnsi" w:hAnsiTheme="minorHAnsi" w:cstheme="minorHAnsi"/>
                <w:sz w:val="18"/>
                <w:szCs w:val="18"/>
              </w:rPr>
              <w:fldChar w:fldCharType="separate"/>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noProof/>
                <w:sz w:val="18"/>
                <w:szCs w:val="18"/>
              </w:rPr>
              <w:t> </w:t>
            </w:r>
            <w:r w:rsidR="00E2721B" w:rsidRPr="00C82D37">
              <w:rPr>
                <w:rFonts w:asciiTheme="minorHAnsi" w:hAnsiTheme="minorHAnsi" w:cstheme="minorHAnsi"/>
                <w:sz w:val="18"/>
                <w:szCs w:val="18"/>
              </w:rPr>
              <w:fldChar w:fldCharType="end"/>
            </w:r>
          </w:p>
          <w:p w14:paraId="61F8E76B"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4D2DC06"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484F9816"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308A6FE4" w14:textId="77777777" w:rsidR="00795450" w:rsidRPr="00C82D37" w:rsidRDefault="00E2721B"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7E5F3A" w14:paraId="4F95F9A0" w14:textId="77777777" w:rsidTr="00A22CCE">
        <w:trPr>
          <w:trHeight w:hRule="exact" w:val="243"/>
        </w:trPr>
        <w:tc>
          <w:tcPr>
            <w:tcW w:w="10440" w:type="dxa"/>
            <w:gridSpan w:val="4"/>
            <w:shd w:val="clear" w:color="auto" w:fill="000000"/>
            <w:vAlign w:val="center"/>
          </w:tcPr>
          <w:p w14:paraId="14F329C4" w14:textId="77777777" w:rsidR="00940B84" w:rsidRPr="00C82D37" w:rsidRDefault="00E2721B"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E5F3A" w14:paraId="2FC52746" w14:textId="77777777" w:rsidTr="00A22CCE">
        <w:trPr>
          <w:gridBefore w:val="1"/>
          <w:wBefore w:w="10" w:type="dxa"/>
          <w:trHeight w:hRule="exact" w:val="270"/>
        </w:trPr>
        <w:tc>
          <w:tcPr>
            <w:tcW w:w="4758" w:type="dxa"/>
            <w:tcBorders>
              <w:left w:val="single" w:sz="7" w:space="0" w:color="000000"/>
              <w:bottom w:val="single" w:sz="7" w:space="0" w:color="000000"/>
              <w:right w:val="single" w:sz="7" w:space="0" w:color="000000"/>
            </w:tcBorders>
            <w:vAlign w:val="center"/>
          </w:tcPr>
          <w:p w14:paraId="47965C85" w14:textId="77777777" w:rsidR="0074549E" w:rsidRPr="00C82D37" w:rsidRDefault="00E2721B"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6E683BA5" w14:textId="77777777" w:rsidR="0074549E" w:rsidRPr="00C82D37" w:rsidRDefault="00E2721B"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E5F3A" w14:paraId="4AF816EC" w14:textId="77777777" w:rsidTr="00C82D37">
        <w:trPr>
          <w:gridBefore w:val="1"/>
          <w:wBefore w:w="10" w:type="dxa"/>
          <w:trHeight w:hRule="exact" w:val="3368"/>
        </w:trPr>
        <w:tc>
          <w:tcPr>
            <w:tcW w:w="4758" w:type="dxa"/>
            <w:tcBorders>
              <w:top w:val="single" w:sz="8" w:space="0" w:color="000000"/>
              <w:left w:val="single" w:sz="4" w:space="0" w:color="auto"/>
              <w:right w:val="single" w:sz="8" w:space="0" w:color="000000"/>
            </w:tcBorders>
          </w:tcPr>
          <w:p w14:paraId="3980657F" w14:textId="77777777" w:rsidR="00795450"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E2721B" w:rsidRPr="00C82D37">
              <w:rPr>
                <w:rFonts w:asciiTheme="minorHAnsi" w:hAnsiTheme="minorHAnsi" w:cstheme="minorHAnsi"/>
                <w:sz w:val="18"/>
                <w:szCs w:val="20"/>
              </w:rPr>
              <w:t>Individual Therapy</w:t>
            </w:r>
          </w:p>
          <w:p w14:paraId="0DC29467"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Family Therapy</w:t>
            </w:r>
          </w:p>
          <w:p w14:paraId="7CC3F008"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Couples Therapy</w:t>
            </w:r>
          </w:p>
          <w:p w14:paraId="03DC6117"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Group Therapy</w:t>
            </w:r>
          </w:p>
          <w:p w14:paraId="38855E56"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Targeted Case Management</w:t>
            </w:r>
          </w:p>
          <w:p w14:paraId="6F80DECF"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Cognitive Behavioral Therapy</w:t>
            </w:r>
          </w:p>
          <w:p w14:paraId="3DF095AC"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Religious/Spiritual</w:t>
            </w:r>
          </w:p>
          <w:p w14:paraId="51AAC5AB"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Court Services</w:t>
            </w:r>
          </w:p>
          <w:p w14:paraId="1F6E1753"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Motivational Interviewing</w:t>
            </w:r>
          </w:p>
          <w:p w14:paraId="5D819BB3"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Relapse Prevention</w:t>
            </w:r>
          </w:p>
          <w:p w14:paraId="503F05FB"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Psychoeducation</w:t>
            </w:r>
          </w:p>
          <w:p w14:paraId="1CD553DD"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Trauma-informed Treatment</w:t>
            </w:r>
          </w:p>
          <w:p w14:paraId="3EFF0B6B"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965E24F"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672" w:type="dxa"/>
            <w:gridSpan w:val="2"/>
            <w:tcBorders>
              <w:top w:val="single" w:sz="7" w:space="0" w:color="000000"/>
              <w:left w:val="single" w:sz="8" w:space="0" w:color="000000"/>
              <w:right w:val="single" w:sz="7" w:space="0" w:color="000000"/>
            </w:tcBorders>
          </w:tcPr>
          <w:p w14:paraId="34A7D3C1" w14:textId="77777777" w:rsidR="00795450"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E2721B" w:rsidRPr="00C82D37">
              <w:rPr>
                <w:rFonts w:asciiTheme="minorHAnsi" w:hAnsiTheme="minorHAnsi" w:cstheme="minorHAnsi"/>
                <w:sz w:val="18"/>
                <w:szCs w:val="20"/>
              </w:rPr>
              <w:t>Trauma-Focused CBT (certification)</w:t>
            </w:r>
          </w:p>
          <w:p w14:paraId="257371E6"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Play Therapy/Theraplay (certification)</w:t>
            </w:r>
          </w:p>
          <w:p w14:paraId="58E555C7"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Biofeedback (certification)</w:t>
            </w:r>
          </w:p>
          <w:p w14:paraId="7118893C"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Hypnosis (certification)</w:t>
            </w:r>
          </w:p>
          <w:p w14:paraId="5555A9BF"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w:t>
            </w:r>
            <w:r w:rsidR="00E2721B">
              <w:rPr>
                <w:rFonts w:asciiTheme="minorHAnsi" w:hAnsiTheme="minorHAnsi" w:cstheme="minorHAnsi"/>
                <w:sz w:val="18"/>
                <w:szCs w:val="20"/>
              </w:rPr>
              <w:t xml:space="preserve"> </w:t>
            </w:r>
            <w:r w:rsidR="00E2721B" w:rsidRPr="00C82D37">
              <w:rPr>
                <w:rFonts w:asciiTheme="minorHAnsi" w:hAnsiTheme="minorHAnsi" w:cstheme="minorHAnsi"/>
                <w:sz w:val="18"/>
                <w:szCs w:val="20"/>
              </w:rPr>
              <w:t xml:space="preserve">EMDR </w:t>
            </w:r>
            <w:r w:rsidR="00E2721B">
              <w:rPr>
                <w:rFonts w:asciiTheme="minorHAnsi" w:hAnsiTheme="minorHAnsi" w:cstheme="minorHAnsi"/>
                <w:sz w:val="18"/>
                <w:szCs w:val="20"/>
              </w:rPr>
              <w:t xml:space="preserve">Therapy </w:t>
            </w:r>
            <w:r w:rsidR="00E2721B" w:rsidRPr="00C82D37">
              <w:rPr>
                <w:rFonts w:asciiTheme="minorHAnsi" w:hAnsiTheme="minorHAnsi" w:cstheme="minorHAnsi"/>
                <w:sz w:val="18"/>
                <w:szCs w:val="20"/>
              </w:rPr>
              <w:t>(certification)</w:t>
            </w:r>
          </w:p>
          <w:p w14:paraId="525DF467"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Psychological Testing (Psychologist license accepted.</w:t>
            </w:r>
            <w:r w:rsidR="00E2721B">
              <w:rPr>
                <w:rFonts w:asciiTheme="minorHAnsi" w:hAnsiTheme="minorHAnsi" w:cstheme="minorHAnsi"/>
                <w:sz w:val="18"/>
                <w:szCs w:val="20"/>
              </w:rPr>
              <w:t>)</w:t>
            </w:r>
          </w:p>
          <w:p w14:paraId="79760275" w14:textId="77777777" w:rsidR="00276FC8" w:rsidRPr="00C82D37" w:rsidRDefault="00E2721B"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3F494A0D"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Neuropsychological Testing (Psychologist license </w:t>
            </w:r>
          </w:p>
          <w:p w14:paraId="79AA9ED3" w14:textId="77777777" w:rsidR="00276FC8" w:rsidRPr="00C82D37" w:rsidRDefault="00E2721B"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219BF725"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77650EE5" w14:textId="77777777" w:rsidR="00276FC8" w:rsidRPr="00C82D37" w:rsidRDefault="00276FC8" w:rsidP="00276FC8">
            <w:pPr>
              <w:pStyle w:val="TableParagraph"/>
              <w:spacing w:line="218" w:lineRule="exact"/>
              <w:ind w:left="317"/>
              <w:rPr>
                <w:rFonts w:asciiTheme="minorHAnsi" w:hAnsiTheme="minorHAnsi" w:cstheme="minorHAnsi"/>
                <w:sz w:val="18"/>
              </w:rPr>
            </w:pPr>
          </w:p>
          <w:p w14:paraId="7AF959D4" w14:textId="77777777" w:rsidR="00276FC8" w:rsidRPr="00C82D37" w:rsidRDefault="00E2721B"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7E5F3A" w14:paraId="11AD2787" w14:textId="77777777" w:rsidTr="00C82D37">
        <w:trPr>
          <w:gridBefore w:val="1"/>
          <w:wBefore w:w="10" w:type="dxa"/>
          <w:trHeight w:hRule="exact" w:val="1020"/>
        </w:trPr>
        <w:tc>
          <w:tcPr>
            <w:tcW w:w="10430" w:type="dxa"/>
            <w:gridSpan w:val="3"/>
            <w:tcBorders>
              <w:top w:val="single" w:sz="4" w:space="0" w:color="auto"/>
              <w:left w:val="single" w:sz="4" w:space="0" w:color="auto"/>
              <w:bottom w:val="single" w:sz="4" w:space="0" w:color="auto"/>
              <w:right w:val="single" w:sz="4" w:space="0" w:color="auto"/>
            </w:tcBorders>
            <w:vAlign w:val="center"/>
          </w:tcPr>
          <w:p w14:paraId="2A942DC8" w14:textId="77777777" w:rsidR="00940B84" w:rsidRPr="00C82D37" w:rsidRDefault="00940B84" w:rsidP="00054D54">
            <w:pPr>
              <w:pStyle w:val="TableParagraph"/>
              <w:spacing w:before="80" w:line="264" w:lineRule="auto"/>
              <w:ind w:left="29" w:right="72" w:firstLine="43"/>
              <w:rPr>
                <w:rFonts w:asciiTheme="minorHAnsi" w:hAnsiTheme="minorHAnsi" w:cstheme="minorHAnsi"/>
                <w:i/>
                <w:sz w:val="18"/>
              </w:rPr>
            </w:pPr>
          </w:p>
        </w:tc>
      </w:tr>
      <w:tr w:rsidR="007E5F3A" w14:paraId="49D502C5" w14:textId="77777777" w:rsidTr="00C82D37">
        <w:trPr>
          <w:gridBefore w:val="1"/>
          <w:wBefore w:w="10" w:type="dxa"/>
          <w:trHeight w:hRule="exact" w:val="562"/>
        </w:trPr>
        <w:tc>
          <w:tcPr>
            <w:tcW w:w="7366" w:type="dxa"/>
            <w:gridSpan w:val="2"/>
            <w:tcBorders>
              <w:top w:val="single" w:sz="4" w:space="0" w:color="auto"/>
              <w:left w:val="single" w:sz="4" w:space="0" w:color="auto"/>
              <w:bottom w:val="single" w:sz="4" w:space="0" w:color="auto"/>
              <w:right w:val="single" w:sz="4" w:space="0" w:color="auto"/>
            </w:tcBorders>
          </w:tcPr>
          <w:p w14:paraId="3AD21FAA" w14:textId="77777777" w:rsidR="00940B84" w:rsidRDefault="00E2721B" w:rsidP="00940B84">
            <w:pPr>
              <w:rPr>
                <w:rFonts w:cstheme="minorHAnsi"/>
              </w:rPr>
            </w:pPr>
            <w:r w:rsidRPr="00C82D37">
              <w:rPr>
                <w:rFonts w:cstheme="minorHAnsi"/>
                <w:b/>
                <w:sz w:val="19"/>
                <w:szCs w:val="19"/>
              </w:rPr>
              <w:t xml:space="preserve"> Signature/Title:</w:t>
            </w:r>
            <w:r w:rsidRPr="00C82D37">
              <w:rPr>
                <w:rFonts w:cstheme="minorHAnsi"/>
                <w:b/>
                <w:spacing w:val="1"/>
                <w:sz w:val="19"/>
                <w:szCs w:val="19"/>
              </w:rPr>
              <w:t xml:space="preserve"> </w:t>
            </w:r>
          </w:p>
          <w:p w14:paraId="2A158A63" w14:textId="77777777" w:rsidR="00A22CCE" w:rsidRPr="00A22CCE" w:rsidRDefault="00A22CCE" w:rsidP="00A22CCE">
            <w:pPr>
              <w:rPr>
                <w:rFonts w:cstheme="minorHAnsi"/>
                <w:sz w:val="19"/>
                <w:szCs w:val="19"/>
              </w:rPr>
            </w:pPr>
          </w:p>
          <w:p w14:paraId="176AB256" w14:textId="77777777" w:rsidR="00A22CCE" w:rsidRPr="00A22CCE" w:rsidRDefault="00A22CCE" w:rsidP="00A22CCE">
            <w:pPr>
              <w:rPr>
                <w:rFonts w:cstheme="minorHAnsi"/>
                <w:sz w:val="19"/>
                <w:szCs w:val="19"/>
              </w:rPr>
            </w:pPr>
          </w:p>
          <w:p w14:paraId="734853D2" w14:textId="77777777" w:rsidR="00A22CCE" w:rsidRPr="00A22CCE" w:rsidRDefault="00A22CCE" w:rsidP="00A22CCE">
            <w:pPr>
              <w:rPr>
                <w:rFonts w:cstheme="minorHAnsi"/>
                <w:sz w:val="19"/>
                <w:szCs w:val="19"/>
              </w:rPr>
            </w:pPr>
          </w:p>
          <w:p w14:paraId="38C4A38A" w14:textId="77777777" w:rsidR="00A22CCE" w:rsidRPr="00A22CCE" w:rsidRDefault="00E2721B" w:rsidP="00A22CCE">
            <w:pPr>
              <w:tabs>
                <w:tab w:val="left" w:pos="1560"/>
              </w:tabs>
              <w:rPr>
                <w:rFonts w:cstheme="minorHAnsi"/>
                <w:sz w:val="19"/>
                <w:szCs w:val="19"/>
              </w:rPr>
            </w:pPr>
            <w:r>
              <w:rPr>
                <w:rFonts w:cstheme="minorHAnsi"/>
                <w:sz w:val="19"/>
                <w:szCs w:val="19"/>
              </w:rPr>
              <w:tab/>
            </w:r>
          </w:p>
        </w:tc>
        <w:tc>
          <w:tcPr>
            <w:tcW w:w="3064" w:type="dxa"/>
            <w:tcBorders>
              <w:top w:val="single" w:sz="4" w:space="0" w:color="auto"/>
              <w:left w:val="single" w:sz="4" w:space="0" w:color="auto"/>
              <w:bottom w:val="single" w:sz="4" w:space="0" w:color="auto"/>
              <w:right w:val="single" w:sz="4" w:space="0" w:color="auto"/>
            </w:tcBorders>
          </w:tcPr>
          <w:p w14:paraId="6AC2AF89" w14:textId="77777777" w:rsidR="00940B84" w:rsidRPr="00C82D37" w:rsidRDefault="00E2721B"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0BD81DE8" w14:textId="77777777" w:rsidR="00916D61" w:rsidRDefault="00916D61">
      <w:pPr>
        <w:rPr>
          <w:rFonts w:cstheme="minorHAnsi"/>
        </w:rPr>
      </w:pPr>
    </w:p>
    <w:p w14:paraId="7CFFF4B1" w14:textId="77777777" w:rsidR="00A22CCE" w:rsidRPr="00A22CCE" w:rsidRDefault="00A22CCE" w:rsidP="00A22CCE">
      <w:pPr>
        <w:rPr>
          <w:rFonts w:cstheme="minorHAnsi"/>
        </w:rPr>
      </w:pPr>
    </w:p>
    <w:p w14:paraId="025B18F9" w14:textId="77777777" w:rsidR="00B7793A" w:rsidRPr="00C82D37" w:rsidRDefault="00B7793A">
      <w:pPr>
        <w:spacing w:before="77"/>
        <w:ind w:left="437" w:right="451"/>
        <w:jc w:val="center"/>
        <w:rPr>
          <w:rFonts w:cstheme="minorHAnsi"/>
          <w:b/>
          <w:sz w:val="19"/>
          <w:szCs w:val="19"/>
        </w:rPr>
      </w:pPr>
    </w:p>
    <w:p w14:paraId="7BD9C6DE" w14:textId="77777777" w:rsidR="00916D61" w:rsidRPr="00C82D37" w:rsidRDefault="00E2721B"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r w:rsidR="00C82D37" w:rsidRPr="00D1634B">
        <w:rPr>
          <w:rFonts w:cstheme="minorHAnsi"/>
          <w:sz w:val="19"/>
          <w:szCs w:val="19"/>
        </w:rPr>
        <w:t xml:space="preserve">   </w:t>
      </w:r>
      <w:r w:rsidRPr="00C82D37">
        <w:rPr>
          <w:rFonts w:cstheme="minorHAnsi"/>
          <w:sz w:val="19"/>
          <w:szCs w:val="19"/>
        </w:rPr>
        <w:t>(Page 2 of 2)</w:t>
      </w:r>
    </w:p>
    <w:p w14:paraId="6CAF3E9D" w14:textId="77777777" w:rsidR="00916D61" w:rsidRPr="00C82D37" w:rsidRDefault="00E2721B"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1A0209A5"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2988FFE4"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5B38B51D" w14:textId="77777777" w:rsidR="00B7793A" w:rsidRPr="00C82D37" w:rsidRDefault="00E2721B"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7E5F3A" w14:paraId="11FB1EC6" w14:textId="77777777" w:rsidTr="00B7793A">
        <w:trPr>
          <w:gridBefore w:val="1"/>
          <w:wBefore w:w="18" w:type="dxa"/>
          <w:trHeight w:hRule="exact" w:val="537"/>
        </w:trPr>
        <w:tc>
          <w:tcPr>
            <w:tcW w:w="2295" w:type="dxa"/>
            <w:tcBorders>
              <w:top w:val="nil"/>
            </w:tcBorders>
          </w:tcPr>
          <w:p w14:paraId="07CD85F4" w14:textId="77777777" w:rsidR="00B7793A" w:rsidRPr="00C82D37" w:rsidRDefault="00E2721B"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29896FD" w14:textId="77777777" w:rsidR="00B7793A" w:rsidRPr="00C82D37" w:rsidRDefault="00E2721B"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62E54E56" w14:textId="77777777" w:rsidR="00B7793A" w:rsidRPr="00C82D37" w:rsidRDefault="00B7793A" w:rsidP="00940B84">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Content>
          <w:sdt>
            <w:sdtPr>
              <w:rPr>
                <w:rFonts w:ascii="Arial" w:eastAsia="Arial" w:hAnsi="Arial" w:cstheme="minorHAnsi"/>
                <w:sz w:val="22"/>
                <w:szCs w:val="16"/>
              </w:rPr>
              <w:id w:val="1527450539"/>
              <w:placeholder>
                <w:docPart w:val="80C73525E54D40FD94DA4993D368E502"/>
              </w:placeholder>
              <w15:repeatingSectionItem/>
            </w:sdtPr>
            <w:sdtContent>
              <w:tr w:rsidR="007E5F3A" w14:paraId="0FCCE2A5" w14:textId="77777777" w:rsidTr="00940B84">
                <w:trPr>
                  <w:gridBefore w:val="1"/>
                  <w:wBefore w:w="18" w:type="dxa"/>
                  <w:trHeight w:val="488"/>
                </w:trPr>
                <w:tc>
                  <w:tcPr>
                    <w:tcW w:w="2295" w:type="dxa"/>
                    <w:vAlign w:val="center"/>
                  </w:tcPr>
                  <w:p w14:paraId="69D84A20" w14:textId="77777777" w:rsidR="00B7793A" w:rsidRPr="00C82D37" w:rsidRDefault="00E2721B"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9A0904F" w14:textId="77777777" w:rsidR="00B7793A" w:rsidRPr="00C82D37" w:rsidRDefault="00E2721B"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421F9368"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13670D65"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5066D0DA" w14:textId="77777777" w:rsidR="00B7793A" w:rsidRPr="00C82D37" w:rsidRDefault="00E2721B"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7E5F3A" w14:paraId="4A802A47" w14:textId="77777777" w:rsidTr="00940B84">
        <w:trPr>
          <w:gridBefore w:val="1"/>
          <w:wBefore w:w="18" w:type="dxa"/>
          <w:trHeight w:hRule="exact" w:val="521"/>
        </w:trPr>
        <w:tc>
          <w:tcPr>
            <w:tcW w:w="2295" w:type="dxa"/>
            <w:tcBorders>
              <w:top w:val="nil"/>
            </w:tcBorders>
          </w:tcPr>
          <w:p w14:paraId="73799921" w14:textId="77777777" w:rsidR="00B7793A" w:rsidRPr="00C82D37" w:rsidRDefault="00E2721B"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AF48518" w14:textId="77777777" w:rsidR="00B7793A" w:rsidRPr="00C82D37" w:rsidRDefault="00E2721B"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31A2B82B"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Content>
          <w:sdt>
            <w:sdtPr>
              <w:rPr>
                <w:rFonts w:ascii="Arial" w:eastAsia="Arial" w:hAnsi="Arial" w:cstheme="minorHAnsi"/>
                <w:sz w:val="22"/>
                <w:szCs w:val="16"/>
              </w:rPr>
              <w:id w:val="-1392269208"/>
              <w:placeholder>
                <w:docPart w:val="E4E9660B3BDF48E780BA67DBC466F205"/>
              </w:placeholder>
              <w15:repeatingSectionItem/>
            </w:sdtPr>
            <w:sdtContent>
              <w:tr w:rsidR="007E5F3A" w14:paraId="54C49F5B" w14:textId="77777777" w:rsidTr="00940B84">
                <w:trPr>
                  <w:gridBefore w:val="1"/>
                  <w:wBefore w:w="18" w:type="dxa"/>
                  <w:trHeight w:val="488"/>
                </w:trPr>
                <w:tc>
                  <w:tcPr>
                    <w:tcW w:w="2295" w:type="dxa"/>
                    <w:vAlign w:val="center"/>
                  </w:tcPr>
                  <w:p w14:paraId="31E2CBC6" w14:textId="77777777" w:rsidR="00B7793A" w:rsidRPr="00C82D37" w:rsidRDefault="00E2721B"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4B02692" w14:textId="77777777" w:rsidR="00B7793A" w:rsidRPr="00C82D37" w:rsidRDefault="00E2721B"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16224A9E"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E5F3A" w14:paraId="43D4ACD3"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3C9539BC" w14:textId="77777777" w:rsidR="00B7793A" w:rsidRPr="00C82D37" w:rsidRDefault="00E2721B"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7E5F3A" w14:paraId="642B7BCB" w14:textId="77777777" w:rsidTr="00940B84">
        <w:trPr>
          <w:gridBefore w:val="1"/>
          <w:wBefore w:w="18" w:type="dxa"/>
          <w:trHeight w:hRule="exact" w:val="521"/>
        </w:trPr>
        <w:tc>
          <w:tcPr>
            <w:tcW w:w="2295" w:type="dxa"/>
            <w:tcBorders>
              <w:top w:val="nil"/>
            </w:tcBorders>
          </w:tcPr>
          <w:p w14:paraId="50F6F816" w14:textId="77777777" w:rsidR="00B7793A" w:rsidRPr="00C82D37" w:rsidRDefault="00E2721B"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2D98513D" w14:textId="77777777" w:rsidR="00B7793A" w:rsidRPr="00C82D37" w:rsidRDefault="00E2721B"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4771648E"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Content>
          <w:sdt>
            <w:sdtPr>
              <w:rPr>
                <w:rFonts w:ascii="Arial" w:eastAsia="Arial" w:hAnsi="Arial" w:cstheme="minorHAnsi"/>
                <w:sz w:val="22"/>
                <w:szCs w:val="16"/>
              </w:rPr>
              <w:id w:val="258421386"/>
              <w:placeholder>
                <w:docPart w:val="EC6AFF490446472F9823AC6BCB08AB41"/>
              </w:placeholder>
              <w15:repeatingSectionItem/>
            </w:sdtPr>
            <w:sdtContent>
              <w:tr w:rsidR="007E5F3A" w14:paraId="3BF1501D" w14:textId="77777777" w:rsidTr="00940B84">
                <w:trPr>
                  <w:gridBefore w:val="1"/>
                  <w:wBefore w:w="18" w:type="dxa"/>
                  <w:trHeight w:val="488"/>
                </w:trPr>
                <w:tc>
                  <w:tcPr>
                    <w:tcW w:w="2295" w:type="dxa"/>
                    <w:vAlign w:val="center"/>
                  </w:tcPr>
                  <w:p w14:paraId="7338FD46" w14:textId="77777777" w:rsidR="00B7793A" w:rsidRPr="00C82D37" w:rsidRDefault="00E2721B"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C596129" w14:textId="77777777" w:rsidR="00B7793A" w:rsidRPr="00C82D37" w:rsidRDefault="00E2721B"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39B49DE"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7E5F3A" w14:paraId="22FFDBC1" w14:textId="77777777" w:rsidTr="00940B84">
        <w:trPr>
          <w:trHeight w:hRule="exact" w:val="514"/>
        </w:trPr>
        <w:tc>
          <w:tcPr>
            <w:tcW w:w="8352" w:type="dxa"/>
          </w:tcPr>
          <w:p w14:paraId="676DA19D" w14:textId="77777777" w:rsidR="00B7793A" w:rsidRPr="00C82D37" w:rsidRDefault="00E2721B" w:rsidP="00940B84">
            <w:pPr>
              <w:rPr>
                <w:rFonts w:cstheme="minorHAnsi"/>
              </w:rPr>
            </w:pPr>
            <w:r w:rsidRPr="00C82D37">
              <w:rPr>
                <w:rFonts w:cstheme="minorHAnsi"/>
                <w:b/>
                <w:sz w:val="19"/>
              </w:rPr>
              <w:t xml:space="preserve"> Signature/Title:</w:t>
            </w:r>
          </w:p>
        </w:tc>
        <w:tc>
          <w:tcPr>
            <w:tcW w:w="2573" w:type="dxa"/>
          </w:tcPr>
          <w:p w14:paraId="73DDE750" w14:textId="77777777" w:rsidR="00B7793A" w:rsidRPr="00C82D37" w:rsidRDefault="00E2721B"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4C9E3FF9" w14:textId="77777777" w:rsidR="00B7793A" w:rsidRPr="00C82D37" w:rsidRDefault="00B7793A" w:rsidP="00B7793A">
      <w:pPr>
        <w:pStyle w:val="BodyText"/>
        <w:spacing w:before="2"/>
        <w:rPr>
          <w:rFonts w:asciiTheme="minorHAnsi" w:hAnsiTheme="minorHAnsi" w:cstheme="minorHAnsi"/>
          <w:sz w:val="19"/>
        </w:rPr>
      </w:pPr>
    </w:p>
    <w:p w14:paraId="6E090A85" w14:textId="77777777" w:rsidR="00916D61" w:rsidRPr="00C82D37" w:rsidRDefault="00916D61">
      <w:pPr>
        <w:pStyle w:val="BodyText"/>
        <w:spacing w:before="3"/>
        <w:rPr>
          <w:rFonts w:asciiTheme="minorHAnsi" w:hAnsiTheme="minorHAnsi" w:cstheme="minorHAnsi"/>
          <w:b/>
          <w:sz w:val="8"/>
        </w:rPr>
      </w:pPr>
    </w:p>
    <w:p w14:paraId="6BE59310" w14:textId="77777777" w:rsidR="00916D61" w:rsidRPr="00C82D37" w:rsidRDefault="00916D61">
      <w:pPr>
        <w:pStyle w:val="BodyText"/>
        <w:rPr>
          <w:rFonts w:asciiTheme="minorHAnsi" w:hAnsiTheme="minorHAnsi" w:cstheme="minorHAnsi"/>
          <w:b/>
        </w:rPr>
      </w:pPr>
    </w:p>
    <w:p w14:paraId="6147CBAA" w14:textId="77777777" w:rsidR="00916D61" w:rsidRPr="00C82D37" w:rsidRDefault="00916D61">
      <w:pPr>
        <w:rPr>
          <w:rFonts w:cstheme="minorHAnsi"/>
        </w:rPr>
        <w:sectPr w:rsidR="00916D61" w:rsidRPr="00C82D37">
          <w:footerReference w:type="default" r:id="rId21"/>
          <w:pgSz w:w="12240" w:h="15840"/>
          <w:pgMar w:top="300" w:right="520" w:bottom="280" w:left="540" w:header="0" w:footer="0" w:gutter="0"/>
          <w:cols w:space="720"/>
        </w:sectPr>
      </w:pPr>
    </w:p>
    <w:p w14:paraId="1A5D2688" w14:textId="77777777" w:rsidR="002502BB" w:rsidRPr="00C82D37" w:rsidRDefault="002502BB" w:rsidP="004D0C7B">
      <w:pPr>
        <w:pStyle w:val="BodyText"/>
        <w:rPr>
          <w:rFonts w:asciiTheme="minorHAnsi" w:hAnsiTheme="minorHAnsi" w:cstheme="minorHAnsi"/>
          <w:sz w:val="15"/>
        </w:rPr>
      </w:pPr>
    </w:p>
    <w:p w14:paraId="029BE6DB" w14:textId="77777777" w:rsidR="002502BB" w:rsidRPr="00C82D37" w:rsidRDefault="002502BB" w:rsidP="004D0C7B">
      <w:pPr>
        <w:pStyle w:val="BodyText"/>
        <w:rPr>
          <w:rFonts w:asciiTheme="minorHAnsi" w:hAnsiTheme="minorHAnsi" w:cstheme="minorHAnsi"/>
          <w:sz w:val="15"/>
        </w:rPr>
      </w:pPr>
    </w:p>
    <w:p w14:paraId="31F422EC" w14:textId="77777777" w:rsidR="002502BB" w:rsidRPr="00C82D37" w:rsidRDefault="002502BB" w:rsidP="004D0C7B">
      <w:pPr>
        <w:pStyle w:val="BodyText"/>
        <w:rPr>
          <w:rFonts w:asciiTheme="minorHAnsi" w:hAnsiTheme="minorHAnsi" w:cstheme="minorHAnsi"/>
          <w:sz w:val="15"/>
        </w:rPr>
      </w:pPr>
    </w:p>
    <w:p w14:paraId="7DEC7686"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0971" w:type="dxa"/>
        <w:tblInd w:w="-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
        <w:gridCol w:w="4671"/>
        <w:gridCol w:w="18"/>
        <w:gridCol w:w="2952"/>
        <w:gridCol w:w="2520"/>
        <w:gridCol w:w="5388"/>
        <w:gridCol w:w="5413"/>
      </w:tblGrid>
      <w:tr w:rsidR="007E5F3A" w14:paraId="59E0860F" w14:textId="77777777" w:rsidTr="000C5DA5">
        <w:trPr>
          <w:gridBefore w:val="1"/>
          <w:gridAfter w:val="2"/>
          <w:wBefore w:w="9" w:type="dxa"/>
          <w:wAfter w:w="10801" w:type="dxa"/>
          <w:trHeight w:hRule="exact" w:val="266"/>
        </w:trPr>
        <w:tc>
          <w:tcPr>
            <w:tcW w:w="10161" w:type="dxa"/>
            <w:gridSpan w:val="4"/>
            <w:tcBorders>
              <w:top w:val="single" w:sz="7" w:space="0" w:color="000000"/>
              <w:left w:val="single" w:sz="7" w:space="0" w:color="000000"/>
              <w:bottom w:val="single" w:sz="7" w:space="0" w:color="000000"/>
              <w:right w:val="single" w:sz="6" w:space="0" w:color="auto"/>
            </w:tcBorders>
          </w:tcPr>
          <w:p w14:paraId="738BEBC3" w14:textId="77777777" w:rsidR="00F81624" w:rsidRPr="00C82D37" w:rsidRDefault="00E2721B"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7E5F3A" w14:paraId="7076FE1E" w14:textId="77777777" w:rsidTr="000C5DA5">
        <w:trPr>
          <w:gridBefore w:val="1"/>
          <w:gridAfter w:val="2"/>
          <w:wBefore w:w="9" w:type="dxa"/>
          <w:wAfter w:w="10801" w:type="dxa"/>
          <w:trHeight w:hRule="exact" w:val="1457"/>
        </w:trPr>
        <w:tc>
          <w:tcPr>
            <w:tcW w:w="4689" w:type="dxa"/>
            <w:gridSpan w:val="2"/>
            <w:tcBorders>
              <w:top w:val="single" w:sz="7" w:space="0" w:color="000000"/>
              <w:left w:val="single" w:sz="7" w:space="0" w:color="000000"/>
              <w:bottom w:val="single" w:sz="7" w:space="0" w:color="000000"/>
              <w:right w:val="single" w:sz="7" w:space="0" w:color="000000"/>
            </w:tcBorders>
          </w:tcPr>
          <w:p w14:paraId="1583CEC9" w14:textId="77777777" w:rsidR="00711B76" w:rsidRPr="00C82D37" w:rsidRDefault="00E2721B"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7CA0A69E" w14:textId="77777777" w:rsidR="00F81624" w:rsidRPr="00C82D37" w:rsidRDefault="00E2721B"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3A25050B" w14:textId="77777777" w:rsidR="00F81624" w:rsidRPr="00C82D37" w:rsidRDefault="00F81624" w:rsidP="000C5DA5">
            <w:pPr>
              <w:pStyle w:val="TableParagraph"/>
              <w:ind w:left="23"/>
              <w:rPr>
                <w:rFonts w:asciiTheme="minorHAnsi" w:hAnsiTheme="minorHAnsi" w:cstheme="minorHAnsi"/>
                <w:b/>
                <w:sz w:val="16"/>
              </w:rPr>
            </w:pPr>
          </w:p>
        </w:tc>
        <w:tc>
          <w:tcPr>
            <w:tcW w:w="5472" w:type="dxa"/>
            <w:gridSpan w:val="2"/>
            <w:tcBorders>
              <w:top w:val="single" w:sz="6" w:space="0" w:color="auto"/>
              <w:left w:val="single" w:sz="7" w:space="0" w:color="000000"/>
              <w:bottom w:val="single" w:sz="7" w:space="0" w:color="000000"/>
              <w:right w:val="single" w:sz="6" w:space="0" w:color="auto"/>
            </w:tcBorders>
          </w:tcPr>
          <w:p w14:paraId="393F4466" w14:textId="77777777" w:rsidR="000C5DA5" w:rsidRDefault="00E2721B"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4B2FC8E2" w14:textId="77777777" w:rsidR="000C5DA5" w:rsidRDefault="00E2721B"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033A590D" w14:textId="77777777" w:rsidR="00F81624" w:rsidRPr="00C82D37" w:rsidRDefault="00E2721B"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7E5F3A" w14:paraId="317BA7A8" w14:textId="77777777" w:rsidTr="00D1634B">
        <w:trPr>
          <w:gridBefore w:val="1"/>
          <w:gridAfter w:val="2"/>
          <w:wBefore w:w="9" w:type="dxa"/>
          <w:wAfter w:w="10801" w:type="dxa"/>
          <w:trHeight w:hRule="exact" w:val="288"/>
        </w:trPr>
        <w:tc>
          <w:tcPr>
            <w:tcW w:w="10161" w:type="dxa"/>
            <w:gridSpan w:val="4"/>
            <w:tcBorders>
              <w:left w:val="single" w:sz="6" w:space="0" w:color="auto"/>
              <w:bottom w:val="nil"/>
              <w:right w:val="single" w:sz="6" w:space="0" w:color="auto"/>
            </w:tcBorders>
            <w:shd w:val="clear" w:color="auto" w:fill="000000"/>
            <w:vAlign w:val="center"/>
          </w:tcPr>
          <w:p w14:paraId="1FFFC029" w14:textId="77777777" w:rsidR="00F81624" w:rsidRPr="00D1634B" w:rsidRDefault="00E2721B"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7E5F3A" w14:paraId="13E854F6" w14:textId="77777777" w:rsidTr="00D1634B">
        <w:trPr>
          <w:gridBefore w:val="1"/>
          <w:gridAfter w:val="2"/>
          <w:wBefore w:w="9" w:type="dxa"/>
          <w:wAfter w:w="10801" w:type="dxa"/>
          <w:trHeight w:hRule="exact" w:val="2970"/>
        </w:trPr>
        <w:tc>
          <w:tcPr>
            <w:tcW w:w="4671" w:type="dxa"/>
            <w:tcBorders>
              <w:top w:val="nil"/>
              <w:left w:val="single" w:sz="4" w:space="0" w:color="auto"/>
              <w:bottom w:val="nil"/>
              <w:right w:val="single" w:sz="4" w:space="0" w:color="auto"/>
            </w:tcBorders>
            <w:vAlign w:val="center"/>
          </w:tcPr>
          <w:p w14:paraId="6FDBABCC"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Infants/Toddlers (0-5)</w:t>
            </w:r>
          </w:p>
          <w:p w14:paraId="595AB428"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Children (6-11)</w:t>
            </w:r>
          </w:p>
          <w:p w14:paraId="07BE56E6"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Adolescents (12-17)</w:t>
            </w:r>
          </w:p>
          <w:p w14:paraId="2C186C67"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Adults (18-64)</w:t>
            </w:r>
          </w:p>
          <w:p w14:paraId="400383C2"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Senior Adults (65+)</w:t>
            </w:r>
          </w:p>
          <w:p w14:paraId="61E2893C"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Pr>
                <w:rStyle w:val="CheckBoxChar"/>
                <w:rFonts w:cstheme="minorHAnsi"/>
                <w:sz w:val="18"/>
                <w:szCs w:val="20"/>
              </w:rPr>
              <w:t xml:space="preserve"> </w:t>
            </w:r>
            <w:r w:rsidR="00E2721B" w:rsidRPr="000C5DA5">
              <w:rPr>
                <w:rFonts w:asciiTheme="minorHAnsi" w:hAnsiTheme="minorHAnsi" w:cstheme="minorHAnsi"/>
                <w:sz w:val="20"/>
              </w:rPr>
              <w:t xml:space="preserve"> </w:t>
            </w:r>
            <w:r w:rsidR="00E2721B">
              <w:t xml:space="preserve"> </w:t>
            </w:r>
            <w:r w:rsidR="00E2721B" w:rsidRPr="000C5DA5">
              <w:rPr>
                <w:rFonts w:asciiTheme="minorHAnsi" w:hAnsiTheme="minorHAnsi" w:cstheme="minorHAnsi"/>
                <w:sz w:val="20"/>
              </w:rPr>
              <w:t>African American</w:t>
            </w:r>
          </w:p>
          <w:p w14:paraId="4AB7A1E1"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t xml:space="preserve"> </w:t>
            </w:r>
            <w:r w:rsidR="00E2721B" w:rsidRPr="000C5DA5">
              <w:rPr>
                <w:rFonts w:asciiTheme="minorHAnsi" w:hAnsiTheme="minorHAnsi" w:cstheme="minorHAnsi"/>
                <w:sz w:val="20"/>
              </w:rPr>
              <w:t>Latino-Hispanic</w:t>
            </w:r>
          </w:p>
          <w:p w14:paraId="01CA21D7"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Asian / Pacific Islander</w:t>
            </w:r>
          </w:p>
          <w:p w14:paraId="4280D433"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t xml:space="preserve">  </w:t>
            </w:r>
            <w:r w:rsidR="00E2721B" w:rsidRPr="000C5DA5">
              <w:rPr>
                <w:rFonts w:asciiTheme="minorHAnsi" w:hAnsiTheme="minorHAnsi" w:cstheme="minorHAnsi"/>
                <w:sz w:val="20"/>
              </w:rPr>
              <w:t>Men</w:t>
            </w:r>
          </w:p>
          <w:p w14:paraId="635990FA"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Women</w:t>
            </w:r>
          </w:p>
          <w:p w14:paraId="7E1BBF9A"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Lesbian/Gay/Bisexual/Transgender</w:t>
            </w:r>
          </w:p>
          <w:p w14:paraId="09926FA9"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Deaf &amp; Hard of Hearing</w:t>
            </w:r>
          </w:p>
          <w:p w14:paraId="51D24B7C" w14:textId="77777777" w:rsidR="000C5DA5" w:rsidRPr="00C82D37" w:rsidRDefault="00000000" w:rsidP="00D1634B">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Content>
                <w:r w:rsidR="00E2721B" w:rsidRPr="00C82D37">
                  <w:rPr>
                    <w:rStyle w:val="CheckBoxChar"/>
                    <w:rFonts w:ascii="MS Gothic" w:eastAsia="MS Gothic" w:hAnsi="MS Gothic" w:cs="MS Gothic"/>
                    <w:sz w:val="18"/>
                    <w:szCs w:val="20"/>
                  </w:rPr>
                  <w:t>☐</w:t>
                </w:r>
              </w:sdtContent>
            </w:sdt>
            <w:r w:rsidR="00E2721B" w:rsidRPr="000C5DA5">
              <w:rPr>
                <w:rFonts w:asciiTheme="minorHAnsi" w:hAnsiTheme="minorHAnsi" w:cstheme="minorHAnsi"/>
                <w:sz w:val="20"/>
              </w:rPr>
              <w:t xml:space="preserve"> </w:t>
            </w:r>
            <w:r w:rsidR="00E2721B">
              <w:rPr>
                <w:rFonts w:asciiTheme="minorHAnsi" w:hAnsiTheme="minorHAnsi" w:cstheme="minorHAnsi"/>
                <w:sz w:val="20"/>
              </w:rPr>
              <w:t xml:space="preserve">  </w:t>
            </w:r>
            <w:r w:rsidR="00E2721B" w:rsidRPr="000C5DA5">
              <w:rPr>
                <w:rFonts w:asciiTheme="minorHAnsi" w:hAnsiTheme="minorHAnsi" w:cstheme="minorHAnsi"/>
                <w:sz w:val="20"/>
              </w:rPr>
              <w:t xml:space="preserve">Other: </w:t>
            </w:r>
            <w:r w:rsidR="00E2721B" w:rsidRPr="00C82D37">
              <w:rPr>
                <w:rFonts w:asciiTheme="minorHAnsi" w:hAnsiTheme="minorHAnsi" w:cstheme="minorHAnsi"/>
                <w:szCs w:val="16"/>
              </w:rPr>
              <w:fldChar w:fldCharType="begin">
                <w:ffData>
                  <w:name w:val="Text1"/>
                  <w:enabled/>
                  <w:calcOnExit w:val="0"/>
                  <w:textInput/>
                </w:ffData>
              </w:fldChar>
            </w:r>
            <w:r w:rsidR="00E2721B" w:rsidRPr="00C82D37">
              <w:rPr>
                <w:rFonts w:asciiTheme="minorHAnsi" w:hAnsiTheme="minorHAnsi" w:cstheme="minorHAnsi"/>
                <w:szCs w:val="16"/>
              </w:rPr>
              <w:instrText xml:space="preserve"> FORMTEXT </w:instrText>
            </w:r>
            <w:r w:rsidR="00E2721B" w:rsidRPr="00C82D37">
              <w:rPr>
                <w:rFonts w:asciiTheme="minorHAnsi" w:hAnsiTheme="minorHAnsi" w:cstheme="minorHAnsi"/>
                <w:szCs w:val="16"/>
              </w:rPr>
            </w:r>
            <w:r w:rsidR="00E2721B" w:rsidRPr="00C82D37">
              <w:rPr>
                <w:rFonts w:asciiTheme="minorHAnsi" w:hAnsiTheme="minorHAnsi" w:cstheme="minorHAnsi"/>
                <w:szCs w:val="16"/>
              </w:rPr>
              <w:fldChar w:fldCharType="separate"/>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szCs w:val="16"/>
              </w:rPr>
              <w:fldChar w:fldCharType="end"/>
            </w:r>
          </w:p>
        </w:tc>
        <w:tc>
          <w:tcPr>
            <w:tcW w:w="5490" w:type="dxa"/>
            <w:gridSpan w:val="3"/>
            <w:tcBorders>
              <w:left w:val="single" w:sz="4" w:space="0" w:color="auto"/>
              <w:right w:val="single" w:sz="6" w:space="0" w:color="auto"/>
            </w:tcBorders>
          </w:tcPr>
          <w:p w14:paraId="0BA6AA85" w14:textId="77777777" w:rsidR="000C5DA5" w:rsidRPr="00C82D37" w:rsidRDefault="00E2721B" w:rsidP="000C5DA5">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E5F3A" w14:paraId="54ABAC89" w14:textId="77777777" w:rsidTr="00D1634B">
        <w:trPr>
          <w:gridBefore w:val="1"/>
          <w:wBefore w:w="9" w:type="dxa"/>
          <w:trHeight w:hRule="exact" w:val="288"/>
        </w:trPr>
        <w:tc>
          <w:tcPr>
            <w:tcW w:w="10161" w:type="dxa"/>
            <w:gridSpan w:val="4"/>
            <w:tcBorders>
              <w:left w:val="single" w:sz="7" w:space="0" w:color="000000"/>
              <w:bottom w:val="single" w:sz="4" w:space="0" w:color="auto"/>
              <w:right w:val="single" w:sz="6" w:space="0" w:color="auto"/>
            </w:tcBorders>
            <w:shd w:val="clear" w:color="auto" w:fill="000000" w:themeFill="text1"/>
            <w:vAlign w:val="center"/>
          </w:tcPr>
          <w:p w14:paraId="53100E06" w14:textId="77777777" w:rsidR="00E535D8" w:rsidRPr="00C82D37" w:rsidRDefault="00E2721B" w:rsidP="00D1634B">
            <w:pPr>
              <w:jc w:val="center"/>
              <w:rPr>
                <w:rFonts w:cstheme="minorHAnsi"/>
                <w:b/>
              </w:rPr>
            </w:pPr>
            <w:r w:rsidRPr="00D1634B">
              <w:rPr>
                <w:rFonts w:cstheme="minorHAnsi"/>
                <w:b/>
                <w:sz w:val="20"/>
              </w:rPr>
              <w:t>II. Problems/Disorders Treated</w:t>
            </w:r>
          </w:p>
        </w:tc>
        <w:tc>
          <w:tcPr>
            <w:tcW w:w="5388" w:type="dxa"/>
            <w:tcBorders>
              <w:left w:val="single" w:sz="6" w:space="0" w:color="auto"/>
            </w:tcBorders>
          </w:tcPr>
          <w:p w14:paraId="29F6DFE9"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7EF8BE6A" w14:textId="77777777" w:rsidR="00E535D8" w:rsidRPr="00C82D37" w:rsidRDefault="00E2721B"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DE15E" w14:textId="77777777" w:rsidR="00E535D8" w:rsidRPr="00C82D37" w:rsidRDefault="00E2721B">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E5F3A" w14:paraId="41C1E16A" w14:textId="77777777" w:rsidTr="00D1634B">
        <w:trPr>
          <w:gridBefore w:val="1"/>
          <w:gridAfter w:val="2"/>
          <w:wBefore w:w="9" w:type="dxa"/>
          <w:wAfter w:w="10801" w:type="dxa"/>
          <w:trHeight w:hRule="exact" w:val="3633"/>
        </w:trPr>
        <w:tc>
          <w:tcPr>
            <w:tcW w:w="4671" w:type="dxa"/>
            <w:tcBorders>
              <w:top w:val="single" w:sz="4" w:space="0" w:color="auto"/>
              <w:left w:val="single" w:sz="4" w:space="0" w:color="auto"/>
              <w:right w:val="single" w:sz="4" w:space="0" w:color="auto"/>
            </w:tcBorders>
            <w:vAlign w:val="center"/>
          </w:tcPr>
          <w:p w14:paraId="5906F85B"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Adjustment Disorders</w:t>
            </w:r>
          </w:p>
          <w:p w14:paraId="7B72AD2C"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Anxiety Disorders</w:t>
            </w:r>
          </w:p>
          <w:p w14:paraId="796A6352"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Attention Deficit Disorders</w:t>
            </w:r>
          </w:p>
          <w:p w14:paraId="01714830"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hint="eastAsia"/>
                    <w:sz w:val="20"/>
                    <w:szCs w:val="20"/>
                  </w:rPr>
                  <w:t>☐</w:t>
                </w:r>
              </w:sdtContent>
            </w:sdt>
            <w:r w:rsidR="00E2721B" w:rsidRPr="00D1634B">
              <w:rPr>
                <w:rFonts w:asciiTheme="minorHAnsi" w:hAnsiTheme="minorHAnsi" w:cstheme="minorHAnsi"/>
                <w:sz w:val="20"/>
                <w:szCs w:val="20"/>
              </w:rPr>
              <w:t xml:space="preserve"> </w:t>
            </w:r>
            <w:r w:rsidR="00E2721B" w:rsidRPr="00D1634B">
              <w:rPr>
                <w:sz w:val="20"/>
                <w:szCs w:val="20"/>
              </w:rPr>
              <w:t xml:space="preserve"> </w:t>
            </w:r>
            <w:r w:rsidR="00E2721B" w:rsidRPr="00D1634B">
              <w:rPr>
                <w:rFonts w:asciiTheme="minorHAnsi" w:hAnsiTheme="minorHAnsi" w:cstheme="minorHAnsi"/>
                <w:sz w:val="20"/>
                <w:szCs w:val="20"/>
              </w:rPr>
              <w:t>Acute &amp; Post Traumatic Disorders</w:t>
            </w:r>
          </w:p>
          <w:p w14:paraId="71EB159A"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ACA/Co-Dependency</w:t>
            </w:r>
          </w:p>
          <w:p w14:paraId="62A8AFAD"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Dissociative Disorders</w:t>
            </w:r>
          </w:p>
          <w:p w14:paraId="7C687974"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Mood Disorders</w:t>
            </w:r>
          </w:p>
          <w:p w14:paraId="4F084FC6"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Personality Disorders</w:t>
            </w:r>
          </w:p>
          <w:p w14:paraId="0CE949DB"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Psychotic Disorders</w:t>
            </w:r>
          </w:p>
          <w:p w14:paraId="6CC311C0"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Attachment</w:t>
            </w:r>
          </w:p>
          <w:p w14:paraId="128CDFA0"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Impulse Control Disorders</w:t>
            </w:r>
          </w:p>
          <w:p w14:paraId="416BADC1"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Gender Identity Disorders</w:t>
            </w:r>
          </w:p>
          <w:p w14:paraId="5AF59A88"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HIV / AIDS</w:t>
            </w:r>
          </w:p>
          <w:p w14:paraId="1B362FF2"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Aging</w:t>
            </w:r>
          </w:p>
          <w:p w14:paraId="08DA16E8"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MH w/substance use disorders</w:t>
            </w:r>
          </w:p>
          <w:p w14:paraId="31AD7A67"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Content>
                <w:r w:rsidR="00E2721B" w:rsidRPr="00D1634B">
                  <w:rPr>
                    <w:rStyle w:val="CheckBoxChar"/>
                    <w:rFonts w:ascii="MS Gothic" w:eastAsia="MS Gothic" w:hAnsi="MS Gothic" w:cs="MS Gothic"/>
                    <w:sz w:val="20"/>
                    <w:szCs w:val="20"/>
                  </w:rPr>
                  <w:t>☐</w:t>
                </w:r>
              </w:sdtContent>
            </w:sdt>
            <w:r w:rsidR="00E2721B" w:rsidRPr="00D1634B">
              <w:rPr>
                <w:rFonts w:asciiTheme="minorHAnsi" w:hAnsiTheme="minorHAnsi" w:cstheme="minorHAnsi"/>
                <w:sz w:val="20"/>
                <w:szCs w:val="20"/>
              </w:rPr>
              <w:t xml:space="preserve">   Other:</w:t>
            </w:r>
            <w:r w:rsidR="00E2721B">
              <w:rPr>
                <w:rFonts w:asciiTheme="minorHAnsi" w:hAnsiTheme="minorHAnsi" w:cstheme="minorHAnsi"/>
                <w:sz w:val="20"/>
                <w:szCs w:val="20"/>
              </w:rPr>
              <w:t xml:space="preserve"> </w:t>
            </w:r>
            <w:r w:rsidR="00E2721B" w:rsidRPr="00C82D37">
              <w:rPr>
                <w:rFonts w:asciiTheme="minorHAnsi" w:hAnsiTheme="minorHAnsi" w:cstheme="minorHAnsi"/>
                <w:szCs w:val="16"/>
              </w:rPr>
              <w:fldChar w:fldCharType="begin">
                <w:ffData>
                  <w:name w:val="Text1"/>
                  <w:enabled/>
                  <w:calcOnExit w:val="0"/>
                  <w:textInput/>
                </w:ffData>
              </w:fldChar>
            </w:r>
            <w:r w:rsidR="00E2721B" w:rsidRPr="00C82D37">
              <w:rPr>
                <w:rFonts w:asciiTheme="minorHAnsi" w:hAnsiTheme="minorHAnsi" w:cstheme="minorHAnsi"/>
                <w:szCs w:val="16"/>
              </w:rPr>
              <w:instrText xml:space="preserve"> FORMTEXT </w:instrText>
            </w:r>
            <w:r w:rsidR="00E2721B" w:rsidRPr="00C82D37">
              <w:rPr>
                <w:rFonts w:asciiTheme="minorHAnsi" w:hAnsiTheme="minorHAnsi" w:cstheme="minorHAnsi"/>
                <w:szCs w:val="16"/>
              </w:rPr>
            </w:r>
            <w:r w:rsidR="00E2721B" w:rsidRPr="00C82D37">
              <w:rPr>
                <w:rFonts w:asciiTheme="minorHAnsi" w:hAnsiTheme="minorHAnsi" w:cstheme="minorHAnsi"/>
                <w:szCs w:val="16"/>
              </w:rPr>
              <w:fldChar w:fldCharType="separate"/>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noProof/>
                <w:szCs w:val="16"/>
              </w:rPr>
              <w:t> </w:t>
            </w:r>
            <w:r w:rsidR="00E2721B" w:rsidRPr="00C82D37">
              <w:rPr>
                <w:rFonts w:asciiTheme="minorHAnsi" w:hAnsiTheme="minorHAnsi" w:cstheme="minorHAnsi"/>
                <w:szCs w:val="16"/>
              </w:rPr>
              <w:fldChar w:fldCharType="end"/>
            </w:r>
          </w:p>
        </w:tc>
        <w:tc>
          <w:tcPr>
            <w:tcW w:w="5490" w:type="dxa"/>
            <w:gridSpan w:val="3"/>
            <w:tcBorders>
              <w:top w:val="single" w:sz="6" w:space="0" w:color="auto"/>
              <w:left w:val="single" w:sz="4" w:space="0" w:color="auto"/>
              <w:right w:val="single" w:sz="6" w:space="0" w:color="auto"/>
            </w:tcBorders>
          </w:tcPr>
          <w:p w14:paraId="673D9D21" w14:textId="77777777" w:rsidR="000C5DA5" w:rsidRPr="00C82D37" w:rsidRDefault="00E2721B" w:rsidP="000C5DA5">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E5F3A" w14:paraId="2FCD89E1" w14:textId="77777777" w:rsidTr="00D1634B">
        <w:trPr>
          <w:trHeight w:hRule="exact" w:val="288"/>
        </w:trPr>
        <w:tc>
          <w:tcPr>
            <w:tcW w:w="10170" w:type="dxa"/>
            <w:gridSpan w:val="5"/>
            <w:tcBorders>
              <w:right w:val="single" w:sz="6" w:space="0" w:color="auto"/>
            </w:tcBorders>
            <w:shd w:val="clear" w:color="auto" w:fill="000000"/>
            <w:vAlign w:val="center"/>
          </w:tcPr>
          <w:p w14:paraId="45F184F6" w14:textId="77777777" w:rsidR="00E535D8" w:rsidRPr="00C82D37" w:rsidRDefault="00E2721B"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388" w:type="dxa"/>
            <w:tcBorders>
              <w:left w:val="single" w:sz="6" w:space="0" w:color="auto"/>
            </w:tcBorders>
          </w:tcPr>
          <w:p w14:paraId="5D86A8F5"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120CA5CF" w14:textId="77777777" w:rsidR="00E535D8" w:rsidRPr="00C82D37" w:rsidRDefault="00E2721B"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41B1C5" w14:textId="77777777" w:rsidR="00E535D8" w:rsidRPr="00C82D37" w:rsidRDefault="00E535D8" w:rsidP="00B245EB">
            <w:pPr>
              <w:pStyle w:val="TableParagraph"/>
              <w:spacing w:before="9"/>
              <w:rPr>
                <w:rFonts w:asciiTheme="minorHAnsi" w:hAnsiTheme="minorHAnsi" w:cstheme="minorHAnsi"/>
                <w:sz w:val="19"/>
                <w:szCs w:val="19"/>
              </w:rPr>
            </w:pPr>
          </w:p>
          <w:p w14:paraId="154D958E" w14:textId="77777777" w:rsidR="00E535D8" w:rsidRPr="00C82D37" w:rsidRDefault="00E2721B"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5C6F2AE5" w14:textId="77777777" w:rsidR="00E535D8" w:rsidRPr="00C82D37" w:rsidRDefault="00E535D8">
            <w:pPr>
              <w:rPr>
                <w:rFonts w:cstheme="minorHAnsi"/>
              </w:rPr>
            </w:pPr>
          </w:p>
        </w:tc>
      </w:tr>
      <w:tr w:rsidR="007E5F3A" w14:paraId="42D128FA" w14:textId="77777777" w:rsidTr="00D1634B">
        <w:trPr>
          <w:gridBefore w:val="1"/>
          <w:gridAfter w:val="2"/>
          <w:wBefore w:w="9" w:type="dxa"/>
          <w:wAfter w:w="10801" w:type="dxa"/>
          <w:trHeight w:hRule="exact" w:val="1342"/>
        </w:trPr>
        <w:tc>
          <w:tcPr>
            <w:tcW w:w="4671" w:type="dxa"/>
            <w:tcBorders>
              <w:top w:val="single" w:sz="4" w:space="0" w:color="auto"/>
              <w:left w:val="single" w:sz="4" w:space="0" w:color="auto"/>
              <w:right w:val="single" w:sz="8" w:space="0" w:color="000000"/>
            </w:tcBorders>
            <w:vAlign w:val="center"/>
          </w:tcPr>
          <w:p w14:paraId="7B2F4BC9"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Psychopharmacology</w:t>
            </w:r>
          </w:p>
          <w:p w14:paraId="607B500F"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Crisis Intervention</w:t>
            </w:r>
          </w:p>
          <w:p w14:paraId="75BB3AF8"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Group Therapy</w:t>
            </w:r>
          </w:p>
          <w:p w14:paraId="2AD22F09"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Inpatient Individual Therapy</w:t>
            </w:r>
          </w:p>
          <w:p w14:paraId="5C633852"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E2721B"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490" w:type="dxa"/>
            <w:gridSpan w:val="3"/>
            <w:tcBorders>
              <w:top w:val="single" w:sz="4" w:space="0" w:color="auto"/>
              <w:left w:val="single" w:sz="8" w:space="0" w:color="000000"/>
              <w:right w:val="single" w:sz="6" w:space="0" w:color="auto"/>
            </w:tcBorders>
          </w:tcPr>
          <w:p w14:paraId="657489A3" w14:textId="77777777" w:rsidR="000C5DA5" w:rsidRPr="00C82D37" w:rsidRDefault="00E2721B" w:rsidP="000C5DA5">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E5F3A" w14:paraId="2020646F" w14:textId="77777777" w:rsidTr="000C5DA5">
        <w:trPr>
          <w:gridBefore w:val="1"/>
          <w:gridAfter w:val="2"/>
          <w:wBefore w:w="9" w:type="dxa"/>
          <w:wAfter w:w="10801" w:type="dxa"/>
          <w:trHeight w:hRule="exact" w:val="613"/>
        </w:trPr>
        <w:tc>
          <w:tcPr>
            <w:tcW w:w="7641" w:type="dxa"/>
            <w:gridSpan w:val="3"/>
            <w:tcBorders>
              <w:top w:val="single" w:sz="4" w:space="0" w:color="auto"/>
              <w:left w:val="single" w:sz="4" w:space="0" w:color="auto"/>
              <w:bottom w:val="single" w:sz="4" w:space="0" w:color="auto"/>
              <w:right w:val="single" w:sz="4" w:space="0" w:color="auto"/>
            </w:tcBorders>
          </w:tcPr>
          <w:p w14:paraId="6D1DD4D6" w14:textId="77777777" w:rsidR="00A629ED" w:rsidRPr="00C82D37" w:rsidRDefault="00E2721B"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520" w:type="dxa"/>
            <w:tcBorders>
              <w:top w:val="single" w:sz="4" w:space="0" w:color="auto"/>
              <w:left w:val="single" w:sz="4" w:space="0" w:color="auto"/>
              <w:bottom w:val="single" w:sz="4" w:space="0" w:color="auto"/>
              <w:right w:val="single" w:sz="4" w:space="0" w:color="auto"/>
            </w:tcBorders>
          </w:tcPr>
          <w:p w14:paraId="2C7B03AA" w14:textId="77777777" w:rsidR="00A629ED" w:rsidRPr="00C82D37" w:rsidRDefault="00E2721B"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06485638"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15B9B1BF" w14:textId="77777777" w:rsidR="005F6E87" w:rsidRDefault="005F6E87" w:rsidP="00F81624">
      <w:pPr>
        <w:pStyle w:val="Heading2"/>
        <w:tabs>
          <w:tab w:val="left" w:pos="7215"/>
        </w:tabs>
        <w:spacing w:before="61"/>
        <w:rPr>
          <w:rFonts w:cstheme="minorHAnsi"/>
        </w:rPr>
      </w:pPr>
    </w:p>
    <w:p w14:paraId="0FE4A170" w14:textId="77777777" w:rsidR="00945FEF" w:rsidRDefault="00945FEF" w:rsidP="00945FEF"/>
    <w:p w14:paraId="5112103E" w14:textId="77777777" w:rsidR="00945FEF" w:rsidRDefault="00945FEF" w:rsidP="00945FEF"/>
    <w:p w14:paraId="3D05EA19" w14:textId="77777777" w:rsidR="00945FEF" w:rsidRDefault="00945FEF" w:rsidP="00945FEF"/>
    <w:p w14:paraId="26F2972D" w14:textId="77777777" w:rsidR="00945FEF" w:rsidRDefault="00945FEF" w:rsidP="00945FEF"/>
    <w:p w14:paraId="439E67DF" w14:textId="77777777" w:rsidR="00945FEF" w:rsidRDefault="00945FEF" w:rsidP="00945FEF"/>
    <w:p w14:paraId="2F03BDA4" w14:textId="77777777" w:rsidR="00945FEF" w:rsidRDefault="00945FEF" w:rsidP="00945FEF"/>
    <w:p w14:paraId="3D8EF812" w14:textId="77777777" w:rsidR="00945FEF" w:rsidRDefault="00945FEF" w:rsidP="00945FEF"/>
    <w:p w14:paraId="30CFACEC" w14:textId="77777777" w:rsidR="00945FEF" w:rsidRDefault="00945FEF" w:rsidP="00945FEF"/>
    <w:p w14:paraId="2A29A02B" w14:textId="77777777" w:rsidR="00945FEF" w:rsidRDefault="00945FEF" w:rsidP="00945FEF"/>
    <w:p w14:paraId="19F26192" w14:textId="77777777" w:rsidR="00945FEF" w:rsidRPr="00945FEF" w:rsidRDefault="00945FEF" w:rsidP="00945FEF"/>
    <w:p w14:paraId="0295F09D" w14:textId="77777777" w:rsidR="00945FEF" w:rsidRDefault="00945FEF" w:rsidP="00945FEF"/>
    <w:tbl>
      <w:tblPr>
        <w:tblStyle w:val="TableGrid"/>
        <w:tblW w:w="10980" w:type="dxa"/>
        <w:tblInd w:w="-455" w:type="dxa"/>
        <w:tblLook w:val="04A0" w:firstRow="1" w:lastRow="0" w:firstColumn="1" w:lastColumn="0" w:noHBand="0" w:noVBand="1"/>
      </w:tblPr>
      <w:tblGrid>
        <w:gridCol w:w="10980"/>
      </w:tblGrid>
      <w:tr w:rsidR="007E5F3A" w14:paraId="22C62A25" w14:textId="77777777" w:rsidTr="00945FEF">
        <w:trPr>
          <w:trHeight w:val="288"/>
        </w:trPr>
        <w:tc>
          <w:tcPr>
            <w:tcW w:w="10980" w:type="dxa"/>
            <w:shd w:val="clear" w:color="auto" w:fill="BFBFBF" w:themeFill="background1" w:themeFillShade="BF"/>
            <w:vAlign w:val="center"/>
          </w:tcPr>
          <w:p w14:paraId="4D3C70F4" w14:textId="77777777" w:rsidR="00945FEF" w:rsidRPr="00C72B8C" w:rsidRDefault="00E2721B" w:rsidP="00945FEF">
            <w:pPr>
              <w:jc w:val="center"/>
              <w:rPr>
                <w:b/>
                <w:sz w:val="18"/>
              </w:rPr>
            </w:pPr>
            <w:r w:rsidRPr="00C72B8C">
              <w:rPr>
                <w:b/>
                <w:sz w:val="18"/>
              </w:rPr>
              <w:lastRenderedPageBreak/>
              <w:t>Explanation for “Crime of Moral Turpitude” from Question 13 of the Professional Historical Data Attestation</w:t>
            </w:r>
          </w:p>
        </w:tc>
      </w:tr>
      <w:tr w:rsidR="007E5F3A" w14:paraId="18A011E5" w14:textId="77777777" w:rsidTr="00945FEF">
        <w:trPr>
          <w:trHeight w:val="288"/>
        </w:trPr>
        <w:tc>
          <w:tcPr>
            <w:tcW w:w="10980" w:type="dxa"/>
            <w:shd w:val="clear" w:color="auto" w:fill="BFBFBF" w:themeFill="background1" w:themeFillShade="BF"/>
            <w:vAlign w:val="center"/>
          </w:tcPr>
          <w:p w14:paraId="274B8E55" w14:textId="77777777" w:rsidR="00945FEF" w:rsidRPr="00C72B8C" w:rsidRDefault="00E2721B" w:rsidP="00945FEF">
            <w:pPr>
              <w:jc w:val="center"/>
              <w:rPr>
                <w:b/>
                <w:szCs w:val="18"/>
              </w:rPr>
            </w:pPr>
            <w:r w:rsidRPr="00C72B8C">
              <w:rPr>
                <w:b/>
                <w:szCs w:val="18"/>
              </w:rPr>
              <w:t>Crimes Against Property</w:t>
            </w:r>
          </w:p>
        </w:tc>
      </w:tr>
      <w:tr w:rsidR="007E5F3A" w14:paraId="74602EEA" w14:textId="77777777" w:rsidTr="00945FEF">
        <w:trPr>
          <w:trHeight w:val="1728"/>
        </w:trPr>
        <w:tc>
          <w:tcPr>
            <w:tcW w:w="10980" w:type="dxa"/>
            <w:vAlign w:val="center"/>
          </w:tcPr>
          <w:p w14:paraId="4FDB4ED0" w14:textId="77777777" w:rsidR="00945FEF" w:rsidRPr="00C72B8C" w:rsidRDefault="00E2721B"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B6B6C7D" w14:textId="77777777" w:rsidR="00945FEF" w:rsidRPr="00C72B8C" w:rsidRDefault="00945FEF" w:rsidP="00945FEF">
            <w:pPr>
              <w:rPr>
                <w:szCs w:val="18"/>
              </w:rPr>
            </w:pPr>
          </w:p>
          <w:p w14:paraId="532DB29A" w14:textId="77777777" w:rsidR="00945FEF" w:rsidRPr="00C72B8C" w:rsidRDefault="00E2721B" w:rsidP="00945FEF">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1B29AAD2" w14:textId="77777777" w:rsidR="00945FEF" w:rsidRPr="00C72B8C" w:rsidRDefault="00945FEF" w:rsidP="00945FEF">
            <w:pPr>
              <w:rPr>
                <w:szCs w:val="18"/>
              </w:rPr>
            </w:pPr>
          </w:p>
          <w:p w14:paraId="288AEAD8" w14:textId="77777777" w:rsidR="00945FEF" w:rsidRPr="00C72B8C" w:rsidRDefault="00E2721B" w:rsidP="00945FEF">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7E5F3A" w14:paraId="20C6A5E4" w14:textId="77777777" w:rsidTr="00945FEF">
        <w:trPr>
          <w:trHeight w:val="1152"/>
        </w:trPr>
        <w:tc>
          <w:tcPr>
            <w:tcW w:w="10980" w:type="dxa"/>
            <w:vAlign w:val="center"/>
          </w:tcPr>
          <w:p w14:paraId="28F4CE08" w14:textId="77777777" w:rsidR="00945FEF" w:rsidRPr="00C72B8C" w:rsidRDefault="00E2721B"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5290C8AB" w14:textId="77777777" w:rsidR="00945FEF" w:rsidRPr="00C72B8C" w:rsidRDefault="00945FEF" w:rsidP="00945FEF">
            <w:pPr>
              <w:rPr>
                <w:szCs w:val="18"/>
              </w:rPr>
            </w:pPr>
          </w:p>
          <w:p w14:paraId="176F3811" w14:textId="77777777" w:rsidR="00945FEF" w:rsidRPr="00C72B8C" w:rsidRDefault="00E2721B" w:rsidP="00945FEF">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7E5F3A" w14:paraId="70938138" w14:textId="77777777" w:rsidTr="00945FEF">
        <w:trPr>
          <w:trHeight w:val="288"/>
        </w:trPr>
        <w:tc>
          <w:tcPr>
            <w:tcW w:w="10980" w:type="dxa"/>
            <w:shd w:val="clear" w:color="auto" w:fill="BFBFBF" w:themeFill="background1" w:themeFillShade="BF"/>
            <w:vAlign w:val="center"/>
          </w:tcPr>
          <w:p w14:paraId="7FD6DAC4" w14:textId="77777777" w:rsidR="00945FEF" w:rsidRPr="00C72B8C" w:rsidRDefault="00E2721B" w:rsidP="00945FEF">
            <w:pPr>
              <w:jc w:val="center"/>
              <w:rPr>
                <w:b/>
                <w:szCs w:val="18"/>
              </w:rPr>
            </w:pPr>
            <w:r w:rsidRPr="00C72B8C">
              <w:rPr>
                <w:b/>
                <w:szCs w:val="18"/>
              </w:rPr>
              <w:t>Crimes Against Governmental Authority</w:t>
            </w:r>
          </w:p>
        </w:tc>
      </w:tr>
      <w:tr w:rsidR="007E5F3A" w14:paraId="632BDEFE" w14:textId="77777777" w:rsidTr="00945FEF">
        <w:trPr>
          <w:trHeight w:val="864"/>
        </w:trPr>
        <w:tc>
          <w:tcPr>
            <w:tcW w:w="10980" w:type="dxa"/>
            <w:vAlign w:val="center"/>
          </w:tcPr>
          <w:p w14:paraId="65D13076" w14:textId="77777777" w:rsidR="00945FEF" w:rsidRPr="00C72B8C" w:rsidRDefault="00E2721B"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53D0718" w14:textId="77777777" w:rsidR="00945FEF" w:rsidRPr="00C72B8C" w:rsidRDefault="00945FEF" w:rsidP="00945FEF">
            <w:pPr>
              <w:rPr>
                <w:b/>
                <w:szCs w:val="18"/>
              </w:rPr>
            </w:pPr>
          </w:p>
          <w:p w14:paraId="3145F099" w14:textId="77777777" w:rsidR="00945FEF" w:rsidRPr="00C72B8C" w:rsidRDefault="00E2721B" w:rsidP="00945FEF">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7E5F3A" w14:paraId="1A737FBB" w14:textId="77777777" w:rsidTr="00945FEF">
        <w:trPr>
          <w:trHeight w:val="1728"/>
        </w:trPr>
        <w:tc>
          <w:tcPr>
            <w:tcW w:w="10980" w:type="dxa"/>
            <w:vAlign w:val="center"/>
          </w:tcPr>
          <w:p w14:paraId="2516A612" w14:textId="77777777" w:rsidR="00945FEF" w:rsidRPr="00C72B8C" w:rsidRDefault="00E2721B"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70EDB450" w14:textId="77777777" w:rsidR="00945FEF" w:rsidRPr="00C72B8C" w:rsidRDefault="00945FEF" w:rsidP="00945FEF">
            <w:pPr>
              <w:rPr>
                <w:szCs w:val="18"/>
              </w:rPr>
            </w:pPr>
          </w:p>
          <w:p w14:paraId="6A2B4E9B" w14:textId="77777777" w:rsidR="00945FEF" w:rsidRPr="00C72B8C" w:rsidRDefault="00E2721B" w:rsidP="00945FEF">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7E5F3A" w14:paraId="4F621338" w14:textId="77777777" w:rsidTr="00945FEF">
        <w:trPr>
          <w:trHeight w:val="288"/>
        </w:trPr>
        <w:tc>
          <w:tcPr>
            <w:tcW w:w="10980" w:type="dxa"/>
            <w:shd w:val="clear" w:color="auto" w:fill="BFBFBF" w:themeFill="background1" w:themeFillShade="BF"/>
            <w:vAlign w:val="center"/>
          </w:tcPr>
          <w:p w14:paraId="5BF7E03B" w14:textId="77777777" w:rsidR="00945FEF" w:rsidRPr="00C72B8C" w:rsidRDefault="00E2721B" w:rsidP="00945FEF">
            <w:pPr>
              <w:jc w:val="center"/>
              <w:rPr>
                <w:b/>
                <w:szCs w:val="18"/>
              </w:rPr>
            </w:pPr>
            <w:r w:rsidRPr="00C72B8C">
              <w:rPr>
                <w:b/>
                <w:szCs w:val="18"/>
              </w:rPr>
              <w:t>Crimes Against Person, Family Relationship and Sexual Morality</w:t>
            </w:r>
          </w:p>
        </w:tc>
      </w:tr>
      <w:tr w:rsidR="007E5F3A" w14:paraId="6C6D7DEF" w14:textId="77777777" w:rsidTr="00945FEF">
        <w:trPr>
          <w:trHeight w:val="2304"/>
        </w:trPr>
        <w:tc>
          <w:tcPr>
            <w:tcW w:w="10980" w:type="dxa"/>
            <w:vAlign w:val="center"/>
          </w:tcPr>
          <w:p w14:paraId="008838BE" w14:textId="77777777" w:rsidR="00945FEF" w:rsidRPr="00C72B8C" w:rsidRDefault="00E2721B"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04F58BFF" w14:textId="77777777" w:rsidR="00945FEF" w:rsidRPr="00C72B8C" w:rsidRDefault="00945FEF" w:rsidP="00945FEF">
            <w:pPr>
              <w:rPr>
                <w:szCs w:val="18"/>
              </w:rPr>
            </w:pPr>
          </w:p>
          <w:p w14:paraId="5B08673D" w14:textId="77777777" w:rsidR="00945FEF" w:rsidRPr="00C72B8C" w:rsidRDefault="00E2721B" w:rsidP="00945FEF">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7E5F3A" w14:paraId="3CABCADE" w14:textId="77777777" w:rsidTr="00945FEF">
        <w:trPr>
          <w:trHeight w:val="1584"/>
        </w:trPr>
        <w:tc>
          <w:tcPr>
            <w:tcW w:w="10980" w:type="dxa"/>
            <w:vAlign w:val="center"/>
          </w:tcPr>
          <w:p w14:paraId="3F85348F" w14:textId="77777777" w:rsidR="00945FEF" w:rsidRPr="00C72B8C" w:rsidRDefault="00E2721B"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743E19CD" w14:textId="77777777" w:rsidR="00945FEF" w:rsidRPr="00C72B8C" w:rsidRDefault="00945FEF" w:rsidP="00945FEF">
            <w:pPr>
              <w:rPr>
                <w:szCs w:val="18"/>
              </w:rPr>
            </w:pPr>
          </w:p>
          <w:p w14:paraId="0D70D519" w14:textId="77777777" w:rsidR="00945FEF" w:rsidRPr="00C72B8C" w:rsidRDefault="00E2721B" w:rsidP="00945FEF">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7E5F3A" w14:paraId="7EB73FD5" w14:textId="77777777" w:rsidTr="00945FEF">
        <w:trPr>
          <w:trHeight w:val="288"/>
        </w:trPr>
        <w:tc>
          <w:tcPr>
            <w:tcW w:w="10980" w:type="dxa"/>
            <w:shd w:val="clear" w:color="auto" w:fill="BFBFBF" w:themeFill="background1" w:themeFillShade="BF"/>
            <w:vAlign w:val="center"/>
          </w:tcPr>
          <w:p w14:paraId="259275A0" w14:textId="77777777" w:rsidR="00945FEF" w:rsidRPr="00C72B8C" w:rsidRDefault="00E2721B" w:rsidP="00945FEF">
            <w:pPr>
              <w:jc w:val="center"/>
              <w:rPr>
                <w:b/>
                <w:szCs w:val="18"/>
              </w:rPr>
            </w:pPr>
            <w:r w:rsidRPr="00C72B8C">
              <w:rPr>
                <w:b/>
                <w:szCs w:val="18"/>
              </w:rPr>
              <w:t>Attempts, Aiding and Abetting, Accessories and Conspiracy</w:t>
            </w:r>
          </w:p>
        </w:tc>
      </w:tr>
      <w:tr w:rsidR="007E5F3A" w14:paraId="4C62CF71" w14:textId="77777777" w:rsidTr="00945FEF">
        <w:trPr>
          <w:trHeight w:val="1296"/>
        </w:trPr>
        <w:tc>
          <w:tcPr>
            <w:tcW w:w="10980" w:type="dxa"/>
            <w:shd w:val="clear" w:color="auto" w:fill="FFFFFF" w:themeFill="background1"/>
            <w:vAlign w:val="center"/>
          </w:tcPr>
          <w:p w14:paraId="5718BDDF" w14:textId="77777777" w:rsidR="00945FEF" w:rsidRPr="00C72B8C" w:rsidRDefault="00E2721B"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6B38F8A3" w14:textId="77777777" w:rsidR="00945FEF" w:rsidRPr="00C72B8C" w:rsidRDefault="00945FEF" w:rsidP="00945FEF">
            <w:pPr>
              <w:rPr>
                <w:b/>
                <w:szCs w:val="18"/>
              </w:rPr>
            </w:pPr>
          </w:p>
          <w:p w14:paraId="03A78340" w14:textId="77777777" w:rsidR="00945FEF" w:rsidRPr="00C72B8C" w:rsidRDefault="00E2721B" w:rsidP="00945FEF">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7E5F3A" w14:paraId="40C72C97" w14:textId="77777777" w:rsidTr="00945FEF">
        <w:trPr>
          <w:trHeight w:val="432"/>
        </w:trPr>
        <w:tc>
          <w:tcPr>
            <w:tcW w:w="10980" w:type="dxa"/>
            <w:shd w:val="clear" w:color="auto" w:fill="FFFFFF" w:themeFill="background1"/>
            <w:vAlign w:val="center"/>
          </w:tcPr>
          <w:p w14:paraId="05BD0DCD" w14:textId="77777777" w:rsidR="00945FEF" w:rsidRPr="00C72B8C" w:rsidRDefault="00E2721B"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340682C2" w14:textId="77777777" w:rsidR="00945FEF" w:rsidRPr="00945FEF" w:rsidRDefault="00945FEF" w:rsidP="00945FEF"/>
    <w:sectPr w:rsidR="00945FEF" w:rsidRPr="00945FEF" w:rsidSect="00AA7471">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B42D" w14:textId="77777777" w:rsidR="0085682A" w:rsidRDefault="0085682A">
      <w:r>
        <w:separator/>
      </w:r>
    </w:p>
  </w:endnote>
  <w:endnote w:type="continuationSeparator" w:id="0">
    <w:p w14:paraId="2FAEEB3F" w14:textId="77777777" w:rsidR="0085682A" w:rsidRDefault="0085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7E8" w14:textId="77777777" w:rsidR="00E947FB" w:rsidRDefault="00E2721B" w:rsidP="000E2DFD">
    <w:pPr>
      <w:spacing w:before="15"/>
      <w:ind w:left="20"/>
    </w:pPr>
    <w:r>
      <w:rPr>
        <w:noProof/>
      </w:rPr>
      <mc:AlternateContent>
        <mc:Choice Requires="wps">
          <w:drawing>
            <wp:anchor distT="0" distB="0" distL="114300" distR="114300" simplePos="0" relativeHeight="251666432" behindDoc="1" locked="0" layoutInCell="1" allowOverlap="1" wp14:anchorId="5612FCFD" wp14:editId="31804E8D">
              <wp:simplePos x="0" y="0"/>
              <wp:positionH relativeFrom="page">
                <wp:posOffset>6051550</wp:posOffset>
              </wp:positionH>
              <wp:positionV relativeFrom="page">
                <wp:posOffset>9254490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A170" w14:textId="77777777" w:rsidR="00E947FB" w:rsidRDefault="00E2721B" w:rsidP="000E2DFD">
                          <w:pPr>
                            <w:spacing w:before="15"/>
                            <w:ind w:left="20"/>
                          </w:pPr>
                          <w:r>
                            <w:rPr>
                              <w:rFonts w:ascii="Tahoma" w:hAnsi="Tahoma"/>
                            </w:rPr>
                            <w:t xml:space="preserve">Rev. 8/2023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181C">
                            <w:rPr>
                              <w:rFonts w:ascii="Tahoma" w:hAnsi="Tahoma"/>
                              <w:noProof/>
                            </w:rPr>
                            <w:t>3</w:t>
                          </w:r>
                          <w:r w:rsidRPr="009904C9">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612FCFD" id="_x0000_t202" coordsize="21600,21600" o:spt="202" path="m,l,21600r21600,l21600,xe">
              <v:stroke joinstyle="miter"/>
              <v:path gradientshapeok="t" o:connecttype="rect"/>
            </v:shapetype>
            <v:shape id="Text Box 3" o:spid="_x0000_s1028" type="#_x0000_t202" style="position:absolute;left:0;text-align:left;margin-left:476.5pt;margin-top:728.7pt;width:102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" filled="f" stroked="f">
              <v:textbox inset="0,0,0,0">
                <w:txbxContent>
                  <w:p w14:paraId="2792A170" w14:textId="77777777" w:rsidR="00E947FB" w:rsidRDefault="00E2721B" w:rsidP="000E2DFD">
                    <w:pPr>
                      <w:spacing w:before="15"/>
                      <w:ind w:left="20"/>
                    </w:pPr>
                    <w:r>
                      <w:rPr>
                        <w:rFonts w:ascii="Tahoma" w:hAnsi="Tahoma"/>
                      </w:rPr>
                      <w:t xml:space="preserve">Rev. 8/2023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181C">
                      <w:rPr>
                        <w:rFonts w:ascii="Tahoma" w:hAnsi="Tahoma"/>
                        <w:noProof/>
                      </w:rPr>
                      <w:t>3</w:t>
                    </w:r>
                    <w:r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Organizational Provider Application</w:t>
    </w:r>
  </w:p>
  <w:p w14:paraId="790ED0FC" w14:textId="77777777" w:rsidR="00E947FB" w:rsidRDefault="00E94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9A5" w14:textId="77777777" w:rsidR="00E947FB" w:rsidRDefault="00E2721B" w:rsidP="00B242E1">
    <w:pPr>
      <w:pStyle w:val="Header"/>
    </w:pPr>
    <w:r>
      <w:rPr>
        <w:noProof/>
      </w:rPr>
      <mc:AlternateContent>
        <mc:Choice Requires="wps">
          <w:drawing>
            <wp:anchor distT="0" distB="0" distL="114300" distR="114300" simplePos="0" relativeHeight="251668480" behindDoc="1" locked="0" layoutInCell="1" allowOverlap="1" wp14:anchorId="22524C7E" wp14:editId="4A4D4C5F">
              <wp:simplePos x="0" y="0"/>
              <wp:positionH relativeFrom="page">
                <wp:posOffset>673240</wp:posOffset>
              </wp:positionH>
              <wp:positionV relativeFrom="page">
                <wp:posOffset>9465547</wp:posOffset>
              </wp:positionV>
              <wp:extent cx="3898760" cy="14922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FAB5" w14:textId="77777777" w:rsidR="00E947FB" w:rsidRDefault="00E2721B" w:rsidP="00B242E1">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2524C7E" id="_x0000_t202" coordsize="21600,21600" o:spt="202" path="m,l,21600r21600,l21600,xe">
              <v:stroke joinstyle="miter"/>
              <v:path gradientshapeok="t" o:connecttype="rect"/>
            </v:shapetype>
            <v:shape id="Text Box 2" o:spid="_x0000_s1029" type="#_x0000_t202" style="position:absolute;margin-left:53pt;margin-top:745.3pt;width:307pt;height:1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" filled="f" stroked="f">
              <v:textbox inset="0,0,0,0">
                <w:txbxContent>
                  <w:p w14:paraId="4BF9FAB5" w14:textId="77777777" w:rsidR="00E947FB" w:rsidRDefault="00E2721B" w:rsidP="00B242E1">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1277C71C" wp14:editId="181E348C">
              <wp:simplePos x="0" y="0"/>
              <wp:positionH relativeFrom="page">
                <wp:posOffset>5647174</wp:posOffset>
              </wp:positionH>
              <wp:positionV relativeFrom="page">
                <wp:posOffset>9465547</wp:posOffset>
              </wp:positionV>
              <wp:extent cx="1155560" cy="149225"/>
              <wp:effectExtent l="0" t="0" r="6985"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B001" w14:textId="4450EC18" w:rsidR="00E947FB" w:rsidRDefault="00E2721B" w:rsidP="00B242E1">
                          <w:pPr>
                            <w:spacing w:before="21"/>
                            <w:ind w:left="20"/>
                            <w:rPr>
                              <w:rFonts w:ascii="Tahoma" w:hAnsi="Tahoma"/>
                            </w:rPr>
                          </w:pPr>
                          <w:r>
                            <w:rPr>
                              <w:rFonts w:ascii="Tahoma" w:hAnsi="Tahoma"/>
                            </w:rPr>
                            <w:t>R</w:t>
                          </w:r>
                          <w:r w:rsidR="001F7830">
                            <w:rPr>
                              <w:rFonts w:ascii="Tahoma" w:hAnsi="Tahoma"/>
                            </w:rPr>
                            <w:t xml:space="preserve">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7</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277C71C" id="_x0000_t202" coordsize="21600,21600" o:spt="202" path="m,l,21600r21600,l21600,xe">
              <v:stroke joinstyle="miter"/>
              <v:path gradientshapeok="t" o:connecttype="rect"/>
            </v:shapetype>
            <v:shape id="Text Box 1" o:spid="_x0000_s1030" type="#_x0000_t202" style="position:absolute;margin-left:444.65pt;margin-top:745.3pt;width:91pt;height:11.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" filled="f" stroked="f">
              <v:textbox inset="0,0,0,0">
                <w:txbxContent>
                  <w:p w14:paraId="2325B001" w14:textId="4450EC18" w:rsidR="00E947FB" w:rsidRDefault="00E2721B" w:rsidP="00B242E1">
                    <w:pPr>
                      <w:spacing w:before="21"/>
                      <w:ind w:left="20"/>
                      <w:rPr>
                        <w:rFonts w:ascii="Tahoma" w:hAnsi="Tahoma"/>
                      </w:rPr>
                    </w:pPr>
                    <w:r>
                      <w:rPr>
                        <w:rFonts w:ascii="Tahoma" w:hAnsi="Tahoma"/>
                      </w:rPr>
                      <w:t>R</w:t>
                    </w:r>
                    <w:r w:rsidR="001F7830">
                      <w:rPr>
                        <w:rFonts w:ascii="Tahoma" w:hAnsi="Tahoma"/>
                      </w:rPr>
                      <w:t xml:space="preserve">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7</w:t>
                    </w:r>
                    <w:r w:rsidRPr="00BD3455">
                      <w:rPr>
                        <w:rFonts w:ascii="Tahoma" w:hAnsi="Tahoma"/>
                        <w:noProof/>
                      </w:rPr>
                      <w:fldChar w:fldCharType="end"/>
                    </w:r>
                  </w:p>
                </w:txbxContent>
              </v:textbox>
              <w10:wrap anchorx="page" anchory="page"/>
            </v:shape>
          </w:pict>
        </mc:Fallback>
      </mc:AlternateContent>
    </w:r>
  </w:p>
  <w:p w14:paraId="130EAC16" w14:textId="77777777" w:rsidR="00E947FB" w:rsidRDefault="00E947FB" w:rsidP="00B242E1"/>
  <w:p w14:paraId="34EC83DC" w14:textId="77777777" w:rsidR="00E947FB" w:rsidRPr="000A116A" w:rsidRDefault="00E947FB" w:rsidP="009904C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69D9" w14:textId="77777777" w:rsidR="00E947FB" w:rsidRDefault="00E2721B" w:rsidP="000A116A">
    <w:pPr>
      <w:pStyle w:val="Header"/>
    </w:pPr>
    <w:r>
      <w:rPr>
        <w:noProof/>
      </w:rPr>
      <mc:AlternateContent>
        <mc:Choice Requires="wps">
          <w:drawing>
            <wp:anchor distT="0" distB="0" distL="114300" distR="114300" simplePos="0" relativeHeight="251662336" behindDoc="1" locked="0" layoutInCell="1" allowOverlap="1" wp14:anchorId="59D29B40" wp14:editId="7F9ACF85">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11F1" w14:textId="77777777" w:rsidR="00E947FB" w:rsidRDefault="00E2721B"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9D29B40" id="_x0000_t202" coordsize="21600,21600" o:spt="202" path="m,l,21600r21600,l21600,xe">
              <v:stroke joinstyle="miter"/>
              <v:path gradientshapeok="t" o:connecttype="rect"/>
            </v:shapetype>
            <v:shape id="_x0000_s1031" type="#_x0000_t202" style="position:absolute;margin-left:53pt;margin-top:745.3pt;width:307pt;height:1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" filled="f" stroked="f">
              <v:textbox inset="0,0,0,0">
                <w:txbxContent>
                  <w:p w14:paraId="151611F1" w14:textId="77777777" w:rsidR="00E947FB" w:rsidRDefault="00E2721B"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1182962" wp14:editId="46F88F69">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E1E3" w14:textId="07F98D64" w:rsidR="00E947FB" w:rsidRDefault="00E2721B" w:rsidP="000A116A">
                          <w:pPr>
                            <w:spacing w:before="21"/>
                            <w:ind w:left="20"/>
                            <w:rPr>
                              <w:rFonts w:ascii="Tahoma" w:hAnsi="Tahoma"/>
                            </w:rPr>
                          </w:pPr>
                          <w:r>
                            <w:rPr>
                              <w:rFonts w:ascii="Tahoma" w:hAnsi="Tahoma"/>
                            </w:rPr>
                            <w:t>R</w:t>
                          </w:r>
                          <w:r w:rsidR="001F7830">
                            <w:rPr>
                              <w:rFonts w:ascii="Tahoma" w:hAnsi="Tahoma"/>
                            </w:rPr>
                            <w:t xml:space="preserve">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8</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1182962" id="_x0000_t202" coordsize="21600,21600" o:spt="202" path="m,l,21600r21600,l21600,xe">
              <v:stroke joinstyle="miter"/>
              <v:path gradientshapeok="t" o:connecttype="rect"/>
            </v:shapetype>
            <v:shape id="_x0000_s1032" type="#_x0000_t202" style="position:absolute;margin-left:444.65pt;margin-top:745.3pt;width:91pt;height:1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" filled="f" stroked="f">
              <v:textbox inset="0,0,0,0">
                <w:txbxContent>
                  <w:p w14:paraId="42E3E1E3" w14:textId="07F98D64" w:rsidR="00E947FB" w:rsidRDefault="00E2721B" w:rsidP="000A116A">
                    <w:pPr>
                      <w:spacing w:before="21"/>
                      <w:ind w:left="20"/>
                      <w:rPr>
                        <w:rFonts w:ascii="Tahoma" w:hAnsi="Tahoma"/>
                      </w:rPr>
                    </w:pPr>
                    <w:r>
                      <w:rPr>
                        <w:rFonts w:ascii="Tahoma" w:hAnsi="Tahoma"/>
                      </w:rPr>
                      <w:t>R</w:t>
                    </w:r>
                    <w:r w:rsidR="001F7830">
                      <w:rPr>
                        <w:rFonts w:ascii="Tahoma" w:hAnsi="Tahoma"/>
                      </w:rPr>
                      <w:t xml:space="preserve">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8</w:t>
                    </w:r>
                    <w:r w:rsidRPr="00BD3455">
                      <w:rPr>
                        <w:rFonts w:ascii="Tahoma" w:hAnsi="Tahoma"/>
                        <w:noProof/>
                      </w:rPr>
                      <w:fldChar w:fldCharType="end"/>
                    </w:r>
                  </w:p>
                </w:txbxContent>
              </v:textbox>
              <w10:wrap anchorx="page" anchory="page"/>
            </v:shape>
          </w:pict>
        </mc:Fallback>
      </mc:AlternateContent>
    </w:r>
  </w:p>
  <w:p w14:paraId="748C7BBA" w14:textId="77777777" w:rsidR="00E947FB" w:rsidRDefault="00E947FB" w:rsidP="000A116A"/>
  <w:p w14:paraId="4C737CDD" w14:textId="77777777" w:rsidR="00E947FB" w:rsidRDefault="00E947FB" w:rsidP="000A116A">
    <w:pPr>
      <w:pStyle w:val="Footer"/>
    </w:pPr>
  </w:p>
  <w:p w14:paraId="058A1284" w14:textId="77777777" w:rsidR="00E947FB" w:rsidRDefault="00E947FB" w:rsidP="000A116A"/>
  <w:p w14:paraId="1CF4F878" w14:textId="77777777" w:rsidR="00E947FB" w:rsidRDefault="00E947FB" w:rsidP="000A116A">
    <w:pPr>
      <w:pStyle w:val="BodyText"/>
      <w:spacing w:line="14" w:lineRule="auto"/>
    </w:pPr>
  </w:p>
  <w:p w14:paraId="7CECD501" w14:textId="77777777" w:rsidR="00E947FB" w:rsidRDefault="00E947FB">
    <w:pPr>
      <w:pStyle w:val="Footer"/>
    </w:pPr>
  </w:p>
  <w:p w14:paraId="24B47729" w14:textId="77777777" w:rsidR="00E947FB" w:rsidRDefault="00E947F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74AB" w14:textId="77777777" w:rsidR="00E947FB" w:rsidRDefault="00E947FB" w:rsidP="000A116A">
    <w:pPr>
      <w:pStyle w:val="BodyText"/>
      <w:spacing w:line="14" w:lineRule="auto"/>
    </w:pPr>
  </w:p>
  <w:p w14:paraId="4DD78D07" w14:textId="77777777" w:rsidR="00E947FB" w:rsidRDefault="00E2721B" w:rsidP="000A116A">
    <w:r>
      <w:rPr>
        <w:noProof/>
      </w:rPr>
      <mc:AlternateContent>
        <mc:Choice Requires="wps">
          <w:drawing>
            <wp:anchor distT="0" distB="0" distL="114300" distR="114300" simplePos="0" relativeHeight="251660288" behindDoc="1" locked="0" layoutInCell="1" allowOverlap="1" wp14:anchorId="48A27DE5" wp14:editId="1CC4905D">
              <wp:simplePos x="0" y="0"/>
              <wp:positionH relativeFrom="page">
                <wp:posOffset>5657850</wp:posOffset>
              </wp:positionH>
              <wp:positionV relativeFrom="page">
                <wp:posOffset>9467850</wp:posOffset>
              </wp:positionV>
              <wp:extent cx="1209675" cy="149225"/>
              <wp:effectExtent l="0" t="0" r="9525" b="3175"/>
              <wp:wrapNone/>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4D64" w14:textId="54EFCB17" w:rsidR="00E947FB" w:rsidRDefault="00E2721B" w:rsidP="000A116A">
                          <w:pPr>
                            <w:spacing w:before="21"/>
                            <w:ind w:left="20"/>
                            <w:rPr>
                              <w:rFonts w:ascii="Tahoma" w:hAnsi="Tahoma"/>
                            </w:rPr>
                          </w:pPr>
                          <w:r>
                            <w:rPr>
                              <w:rFonts w:ascii="Tahoma" w:hAnsi="Tahoma"/>
                            </w:rPr>
                            <w:t xml:space="preserve">Rev.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10</w:t>
                          </w:r>
                          <w:r w:rsidRPr="00BD3455">
                            <w:rPr>
                              <w:rFonts w:ascii="Tahoma" w:hAnsi="Tahoma"/>
                              <w:noProof/>
                            </w:rPr>
                            <w:fldChar w:fldCharType="end"/>
                          </w:r>
                          <w:r>
                            <w:rPr>
                              <w:rFonts w:ascii="Tahoma" w:hAnsi="Tahoma"/>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8A27DE5" id="_x0000_t202" coordsize="21600,21600" o:spt="202" path="m,l,21600r21600,l21600,xe">
              <v:stroke joinstyle="miter"/>
              <v:path gradientshapeok="t" o:connecttype="rect"/>
            </v:shapetype>
            <v:shape id="_x0000_s1033" type="#_x0000_t202" style="position:absolute;margin-left:445.5pt;margin-top:745.5pt;width:95.25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" filled="f" stroked="f">
              <v:textbox inset="0,0,0,0">
                <w:txbxContent>
                  <w:p w14:paraId="116C4D64" w14:textId="54EFCB17" w:rsidR="00E947FB" w:rsidRDefault="00E2721B" w:rsidP="000A116A">
                    <w:pPr>
                      <w:spacing w:before="21"/>
                      <w:ind w:left="20"/>
                      <w:rPr>
                        <w:rFonts w:ascii="Tahoma" w:hAnsi="Tahoma"/>
                      </w:rPr>
                    </w:pPr>
                    <w:r>
                      <w:rPr>
                        <w:rFonts w:ascii="Tahoma" w:hAnsi="Tahoma"/>
                      </w:rPr>
                      <w:t xml:space="preserve">Rev. </w:t>
                    </w:r>
                    <w:r w:rsidR="00DB0902">
                      <w:rPr>
                        <w:rFonts w:ascii="Tahoma" w:hAnsi="Tahoma"/>
                      </w:rPr>
                      <w:t>8</w:t>
                    </w:r>
                    <w:r w:rsidR="008C1DB5">
                      <w:rPr>
                        <w:rFonts w:ascii="Tahoma" w:hAnsi="Tahoma"/>
                      </w:rPr>
                      <w:t>/2023</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A2181C">
                      <w:rPr>
                        <w:rFonts w:ascii="Tahoma" w:hAnsi="Tahoma"/>
                        <w:noProof/>
                      </w:rPr>
                      <w:t>10</w:t>
                    </w:r>
                    <w:r w:rsidRPr="00BD3455">
                      <w:rPr>
                        <w:rFonts w:ascii="Tahoma" w:hAnsi="Tahoma"/>
                        <w:noProof/>
                      </w:rPr>
                      <w:fldChar w:fldCharType="end"/>
                    </w:r>
                    <w:r>
                      <w:rPr>
                        <w:rFonts w:ascii="Tahoma" w:hAnsi="Tahoma"/>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BE2EEEA" wp14:editId="0BF46A84">
              <wp:simplePos x="0" y="0"/>
              <wp:positionH relativeFrom="page">
                <wp:posOffset>673240</wp:posOffset>
              </wp:positionH>
              <wp:positionV relativeFrom="page">
                <wp:posOffset>9465547</wp:posOffset>
              </wp:positionV>
              <wp:extent cx="3858567" cy="200967"/>
              <wp:effectExtent l="0" t="0" r="8890" b="889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567"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F9CE" w14:textId="77777777" w:rsidR="00E947FB" w:rsidRDefault="00E2721B"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BE2EEEA" id="_x0000_s1034" type="#_x0000_t202" style="position:absolute;margin-left:53pt;margin-top:745.3pt;width:303.8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" filled="f" stroked="f">
              <v:textbox inset="0,0,0,0">
                <w:txbxContent>
                  <w:p w14:paraId="25F8F9CE" w14:textId="77777777" w:rsidR="00E947FB" w:rsidRDefault="00E2721B" w:rsidP="000A116A">
                    <w:pPr>
                      <w:spacing w:before="21"/>
                      <w:ind w:left="20"/>
                      <w:rPr>
                        <w:rFonts w:ascii="Tahoma"/>
                      </w:rPr>
                    </w:pPr>
                    <w:r>
                      <w:rPr>
                        <w:noProof/>
                      </w:rPr>
                      <w:t xml:space="preserve">Fresno County </w:t>
                    </w:r>
                    <w:r>
                      <w:rPr>
                        <w:noProof/>
                      </w:rPr>
                      <w:t>Behavioral Health System of Care</w:t>
                    </w:r>
                    <w:r>
                      <w:t xml:space="preserve"> Organizational Provider Application</w:t>
                    </w:r>
                  </w:p>
                </w:txbxContent>
              </v:textbox>
              <w10:wrap anchorx="page" anchory="page"/>
            </v:shape>
          </w:pict>
        </mc:Fallback>
      </mc:AlternateContent>
    </w:r>
  </w:p>
  <w:p w14:paraId="614A1544" w14:textId="77777777" w:rsidR="00E947FB" w:rsidRDefault="00E947FB" w:rsidP="000A116A">
    <w:pPr>
      <w:pStyle w:val="Header"/>
    </w:pPr>
  </w:p>
  <w:p w14:paraId="721EB5BB" w14:textId="77777777" w:rsidR="00E947FB" w:rsidRDefault="00E947FB" w:rsidP="000A116A"/>
  <w:p w14:paraId="1F2EB395" w14:textId="77777777" w:rsidR="00E947FB" w:rsidRDefault="00E947FB" w:rsidP="000A116A">
    <w:pPr>
      <w:pStyle w:val="Footer"/>
    </w:pPr>
  </w:p>
  <w:p w14:paraId="5DAC1D4A" w14:textId="77777777" w:rsidR="00E947FB" w:rsidRDefault="00E947FB" w:rsidP="000A116A"/>
  <w:p w14:paraId="2EEC88A2" w14:textId="77777777" w:rsidR="00E947FB" w:rsidRDefault="00E947FB" w:rsidP="000A116A">
    <w:pPr>
      <w:pStyle w:val="BodyText"/>
      <w:spacing w:line="14" w:lineRule="auto"/>
    </w:pPr>
  </w:p>
  <w:p w14:paraId="43428625" w14:textId="77777777" w:rsidR="00E947FB" w:rsidRDefault="00E947F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AC48" w14:textId="77777777" w:rsidR="00E947FB" w:rsidRDefault="00E947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E9E" w14:textId="0864DABD" w:rsidR="00E947FB" w:rsidRDefault="00E2721B" w:rsidP="003C0FBD">
    <w:pPr>
      <w:pStyle w:val="Footer"/>
      <w:tabs>
        <w:tab w:val="clear" w:pos="9360"/>
        <w:tab w:val="right" w:pos="9540"/>
      </w:tabs>
    </w:pPr>
    <w:r>
      <w:rPr>
        <w:noProof/>
      </w:rPr>
      <w:t>Fresno County Behavioral Health System of Care</w:t>
    </w:r>
    <w:r>
      <w:t xml:space="preserve"> Organizati</w:t>
    </w:r>
    <w:r w:rsidR="001F7830">
      <w:t>onal Provider Application</w:t>
    </w:r>
    <w:r w:rsidR="001F7830">
      <w:tab/>
      <w:t xml:space="preserve">Rev. </w:t>
    </w:r>
    <w:r w:rsidR="00DB0902">
      <w:t>8</w:t>
    </w:r>
    <w:r w:rsidR="008C1DB5">
      <w:t>/2023</w:t>
    </w:r>
    <w:r>
      <w:t xml:space="preserve"> – Page </w:t>
    </w:r>
    <w:r>
      <w:fldChar w:fldCharType="begin"/>
    </w:r>
    <w:r>
      <w:instrText xml:space="preserve"> PAGE   \* MERGEFORMAT </w:instrText>
    </w:r>
    <w:r>
      <w:fldChar w:fldCharType="separate"/>
    </w:r>
    <w:r w:rsidR="00A2181C">
      <w:rPr>
        <w:noProof/>
      </w:rPr>
      <w:t>12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7E9F" w14:textId="77777777" w:rsidR="00E947FB" w:rsidRDefault="00E9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F42E" w14:textId="77777777" w:rsidR="0085682A" w:rsidRDefault="0085682A">
      <w:r>
        <w:separator/>
      </w:r>
    </w:p>
  </w:footnote>
  <w:footnote w:type="continuationSeparator" w:id="0">
    <w:p w14:paraId="7C7E6059" w14:textId="77777777" w:rsidR="0085682A" w:rsidRDefault="0085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2DD" w14:textId="77777777" w:rsidR="0033633D" w:rsidRPr="0033633D" w:rsidRDefault="00E2721B" w:rsidP="00DA3B29">
    <w:pPr>
      <w:spacing w:after="120"/>
    </w:pPr>
    <w:r>
      <w:tab/>
    </w:r>
    <w:r>
      <w:tab/>
    </w:r>
    <w:r>
      <w:tab/>
    </w:r>
    <w:r>
      <w:tab/>
    </w:r>
    <w:r>
      <w:tab/>
    </w:r>
    <w:r>
      <w:tab/>
    </w:r>
    <w:r>
      <w:tab/>
    </w:r>
    <w:r>
      <w:tab/>
    </w:r>
    <w:r>
      <w:tab/>
    </w:r>
    <w:r>
      <w:tab/>
    </w:r>
    <w:r>
      <w:tab/>
    </w:r>
    <w:r>
      <w:tab/>
    </w:r>
    <w:r>
      <w:tab/>
    </w:r>
    <w:r w:rsidR="00FB7883">
      <w:tab/>
    </w:r>
    <w:r w:rsidR="00FB7883">
      <w:tab/>
    </w:r>
    <w:r w:rsidR="00FB7883">
      <w:tab/>
    </w:r>
    <w:r w:rsidR="00FB7883">
      <w:tab/>
    </w:r>
    <w:r w:rsidR="00FB7883">
      <w:tab/>
    </w:r>
    <w:r w:rsidR="00FB7883">
      <w:tab/>
    </w:r>
    <w:r w:rsidR="00FB7883">
      <w:tab/>
    </w:r>
    <w:r w:rsidR="00FB7883">
      <w:tab/>
    </w:r>
    <w:r w:rsidR="00FB7883">
      <w:tab/>
    </w:r>
    <w:r w:rsidR="00FB7883">
      <w:tab/>
    </w:r>
    <w:r w:rsidR="00FB7883">
      <w:tab/>
    </w:r>
    <w:r w:rsidR="00FB7883">
      <w:tab/>
    </w:r>
    <w:r w:rsidR="00FB7883">
      <w:tab/>
    </w:r>
    <w:r w:rsidR="00FB7883">
      <w:tab/>
    </w:r>
    <w:r>
      <w:rPr>
        <w:b/>
        <w:bCs/>
        <w:sz w:val="20"/>
        <w:szCs w:val="20"/>
      </w:rPr>
      <w:t>Aug</w:t>
    </w:r>
    <w:r w:rsidRPr="0033633D">
      <w:rPr>
        <w:b/>
        <w:bCs/>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C91" w14:textId="77777777" w:rsidR="00E947FB" w:rsidRDefault="00E9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83A7" w14:textId="77777777" w:rsidR="00E947FB" w:rsidRDefault="00E94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8C3A" w14:textId="77777777" w:rsidR="00E947FB" w:rsidRDefault="00E9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33D42"/>
    <w:multiLevelType w:val="hybridMultilevel"/>
    <w:tmpl w:val="56DED35C"/>
    <w:lvl w:ilvl="0" w:tplc="CDDE5E6A">
      <w:start w:val="1"/>
      <w:numFmt w:val="upperLetter"/>
      <w:lvlText w:val="%1."/>
      <w:lvlJc w:val="left"/>
      <w:pPr>
        <w:ind w:left="720" w:hanging="360"/>
      </w:pPr>
      <w:rPr>
        <w:rFonts w:hint="default"/>
        <w:b/>
      </w:rPr>
    </w:lvl>
    <w:lvl w:ilvl="1" w:tplc="A5D0C7D0" w:tentative="1">
      <w:start w:val="1"/>
      <w:numFmt w:val="lowerLetter"/>
      <w:lvlText w:val="%2."/>
      <w:lvlJc w:val="left"/>
      <w:pPr>
        <w:ind w:left="1440" w:hanging="360"/>
      </w:pPr>
    </w:lvl>
    <w:lvl w:ilvl="2" w:tplc="1C3C9D84" w:tentative="1">
      <w:start w:val="1"/>
      <w:numFmt w:val="lowerRoman"/>
      <w:lvlText w:val="%3."/>
      <w:lvlJc w:val="right"/>
      <w:pPr>
        <w:ind w:left="2160" w:hanging="180"/>
      </w:pPr>
    </w:lvl>
    <w:lvl w:ilvl="3" w:tplc="4D10D71C" w:tentative="1">
      <w:start w:val="1"/>
      <w:numFmt w:val="decimal"/>
      <w:lvlText w:val="%4."/>
      <w:lvlJc w:val="left"/>
      <w:pPr>
        <w:ind w:left="2880" w:hanging="360"/>
      </w:pPr>
    </w:lvl>
    <w:lvl w:ilvl="4" w:tplc="C4D6DE02" w:tentative="1">
      <w:start w:val="1"/>
      <w:numFmt w:val="lowerLetter"/>
      <w:lvlText w:val="%5."/>
      <w:lvlJc w:val="left"/>
      <w:pPr>
        <w:ind w:left="3600" w:hanging="360"/>
      </w:pPr>
    </w:lvl>
    <w:lvl w:ilvl="5" w:tplc="73D065A4" w:tentative="1">
      <w:start w:val="1"/>
      <w:numFmt w:val="lowerRoman"/>
      <w:lvlText w:val="%6."/>
      <w:lvlJc w:val="right"/>
      <w:pPr>
        <w:ind w:left="4320" w:hanging="180"/>
      </w:pPr>
    </w:lvl>
    <w:lvl w:ilvl="6" w:tplc="B542469A" w:tentative="1">
      <w:start w:val="1"/>
      <w:numFmt w:val="decimal"/>
      <w:lvlText w:val="%7."/>
      <w:lvlJc w:val="left"/>
      <w:pPr>
        <w:ind w:left="5040" w:hanging="360"/>
      </w:pPr>
    </w:lvl>
    <w:lvl w:ilvl="7" w:tplc="F5E28FCE" w:tentative="1">
      <w:start w:val="1"/>
      <w:numFmt w:val="lowerLetter"/>
      <w:lvlText w:val="%8."/>
      <w:lvlJc w:val="left"/>
      <w:pPr>
        <w:ind w:left="5760" w:hanging="360"/>
      </w:pPr>
    </w:lvl>
    <w:lvl w:ilvl="8" w:tplc="793C7724" w:tentative="1">
      <w:start w:val="1"/>
      <w:numFmt w:val="lowerRoman"/>
      <w:lvlText w:val="%9."/>
      <w:lvlJc w:val="right"/>
      <w:pPr>
        <w:ind w:left="6480" w:hanging="180"/>
      </w:pPr>
    </w:lvl>
  </w:abstractNum>
  <w:abstractNum w:abstractNumId="11" w15:restartNumberingAfterBreak="0">
    <w:nsid w:val="1DC678EB"/>
    <w:multiLevelType w:val="hybridMultilevel"/>
    <w:tmpl w:val="EBE2F8AA"/>
    <w:lvl w:ilvl="0" w:tplc="12E42940">
      <w:start w:val="1"/>
      <w:numFmt w:val="upperLetter"/>
      <w:lvlText w:val="%1."/>
      <w:lvlJc w:val="left"/>
      <w:pPr>
        <w:ind w:left="720" w:hanging="360"/>
      </w:pPr>
      <w:rPr>
        <w:rFonts w:hint="default"/>
        <w:b/>
      </w:rPr>
    </w:lvl>
    <w:lvl w:ilvl="1" w:tplc="C242E9A2" w:tentative="1">
      <w:start w:val="1"/>
      <w:numFmt w:val="lowerLetter"/>
      <w:lvlText w:val="%2."/>
      <w:lvlJc w:val="left"/>
      <w:pPr>
        <w:ind w:left="1440" w:hanging="360"/>
      </w:pPr>
    </w:lvl>
    <w:lvl w:ilvl="2" w:tplc="ACF0F4F8" w:tentative="1">
      <w:start w:val="1"/>
      <w:numFmt w:val="lowerRoman"/>
      <w:lvlText w:val="%3."/>
      <w:lvlJc w:val="right"/>
      <w:pPr>
        <w:ind w:left="2160" w:hanging="180"/>
      </w:pPr>
    </w:lvl>
    <w:lvl w:ilvl="3" w:tplc="73BC6D72" w:tentative="1">
      <w:start w:val="1"/>
      <w:numFmt w:val="decimal"/>
      <w:lvlText w:val="%4."/>
      <w:lvlJc w:val="left"/>
      <w:pPr>
        <w:ind w:left="2880" w:hanging="360"/>
      </w:pPr>
    </w:lvl>
    <w:lvl w:ilvl="4" w:tplc="3E76C4BE" w:tentative="1">
      <w:start w:val="1"/>
      <w:numFmt w:val="lowerLetter"/>
      <w:lvlText w:val="%5."/>
      <w:lvlJc w:val="left"/>
      <w:pPr>
        <w:ind w:left="3600" w:hanging="360"/>
      </w:pPr>
    </w:lvl>
    <w:lvl w:ilvl="5" w:tplc="2320DFEA" w:tentative="1">
      <w:start w:val="1"/>
      <w:numFmt w:val="lowerRoman"/>
      <w:lvlText w:val="%6."/>
      <w:lvlJc w:val="right"/>
      <w:pPr>
        <w:ind w:left="4320" w:hanging="180"/>
      </w:pPr>
    </w:lvl>
    <w:lvl w:ilvl="6" w:tplc="D08E8072" w:tentative="1">
      <w:start w:val="1"/>
      <w:numFmt w:val="decimal"/>
      <w:lvlText w:val="%7."/>
      <w:lvlJc w:val="left"/>
      <w:pPr>
        <w:ind w:left="5040" w:hanging="360"/>
      </w:pPr>
    </w:lvl>
    <w:lvl w:ilvl="7" w:tplc="F222B31C" w:tentative="1">
      <w:start w:val="1"/>
      <w:numFmt w:val="lowerLetter"/>
      <w:lvlText w:val="%8."/>
      <w:lvlJc w:val="left"/>
      <w:pPr>
        <w:ind w:left="5760" w:hanging="360"/>
      </w:pPr>
    </w:lvl>
    <w:lvl w:ilvl="8" w:tplc="B312263A" w:tentative="1">
      <w:start w:val="1"/>
      <w:numFmt w:val="lowerRoman"/>
      <w:lvlText w:val="%9."/>
      <w:lvlJc w:val="right"/>
      <w:pPr>
        <w:ind w:left="6480" w:hanging="180"/>
      </w:pPr>
    </w:lvl>
  </w:abstractNum>
  <w:abstractNum w:abstractNumId="12" w15:restartNumberingAfterBreak="0">
    <w:nsid w:val="3C960855"/>
    <w:multiLevelType w:val="hybridMultilevel"/>
    <w:tmpl w:val="BF3E6270"/>
    <w:lvl w:ilvl="0" w:tplc="1504AD2A">
      <w:start w:val="1"/>
      <w:numFmt w:val="upperLetter"/>
      <w:lvlText w:val="%1."/>
      <w:lvlJc w:val="left"/>
      <w:pPr>
        <w:ind w:left="720" w:hanging="360"/>
      </w:pPr>
      <w:rPr>
        <w:rFonts w:hint="default"/>
      </w:rPr>
    </w:lvl>
    <w:lvl w:ilvl="1" w:tplc="9E163068" w:tentative="1">
      <w:start w:val="1"/>
      <w:numFmt w:val="lowerLetter"/>
      <w:lvlText w:val="%2."/>
      <w:lvlJc w:val="left"/>
      <w:pPr>
        <w:ind w:left="1440" w:hanging="360"/>
      </w:pPr>
    </w:lvl>
    <w:lvl w:ilvl="2" w:tplc="6896ABF4" w:tentative="1">
      <w:start w:val="1"/>
      <w:numFmt w:val="lowerRoman"/>
      <w:lvlText w:val="%3."/>
      <w:lvlJc w:val="right"/>
      <w:pPr>
        <w:ind w:left="2160" w:hanging="180"/>
      </w:pPr>
    </w:lvl>
    <w:lvl w:ilvl="3" w:tplc="4A681016" w:tentative="1">
      <w:start w:val="1"/>
      <w:numFmt w:val="decimal"/>
      <w:lvlText w:val="%4."/>
      <w:lvlJc w:val="left"/>
      <w:pPr>
        <w:ind w:left="2880" w:hanging="360"/>
      </w:pPr>
    </w:lvl>
    <w:lvl w:ilvl="4" w:tplc="881AD128" w:tentative="1">
      <w:start w:val="1"/>
      <w:numFmt w:val="lowerLetter"/>
      <w:lvlText w:val="%5."/>
      <w:lvlJc w:val="left"/>
      <w:pPr>
        <w:ind w:left="3600" w:hanging="360"/>
      </w:pPr>
    </w:lvl>
    <w:lvl w:ilvl="5" w:tplc="9968AE0E" w:tentative="1">
      <w:start w:val="1"/>
      <w:numFmt w:val="lowerRoman"/>
      <w:lvlText w:val="%6."/>
      <w:lvlJc w:val="right"/>
      <w:pPr>
        <w:ind w:left="4320" w:hanging="180"/>
      </w:pPr>
    </w:lvl>
    <w:lvl w:ilvl="6" w:tplc="C9A8E040" w:tentative="1">
      <w:start w:val="1"/>
      <w:numFmt w:val="decimal"/>
      <w:lvlText w:val="%7."/>
      <w:lvlJc w:val="left"/>
      <w:pPr>
        <w:ind w:left="5040" w:hanging="360"/>
      </w:pPr>
    </w:lvl>
    <w:lvl w:ilvl="7" w:tplc="90242B6E" w:tentative="1">
      <w:start w:val="1"/>
      <w:numFmt w:val="lowerLetter"/>
      <w:lvlText w:val="%8."/>
      <w:lvlJc w:val="left"/>
      <w:pPr>
        <w:ind w:left="5760" w:hanging="360"/>
      </w:pPr>
    </w:lvl>
    <w:lvl w:ilvl="8" w:tplc="874CF5D0" w:tentative="1">
      <w:start w:val="1"/>
      <w:numFmt w:val="lowerRoman"/>
      <w:lvlText w:val="%9."/>
      <w:lvlJc w:val="right"/>
      <w:pPr>
        <w:ind w:left="6480" w:hanging="180"/>
      </w:pPr>
    </w:lvl>
  </w:abstractNum>
  <w:abstractNum w:abstractNumId="13" w15:restartNumberingAfterBreak="0">
    <w:nsid w:val="3FAB3A1D"/>
    <w:multiLevelType w:val="hybridMultilevel"/>
    <w:tmpl w:val="77AA249C"/>
    <w:lvl w:ilvl="0" w:tplc="45D2E5E8">
      <w:numFmt w:val="bullet"/>
      <w:lvlText w:val=""/>
      <w:lvlJc w:val="left"/>
      <w:pPr>
        <w:ind w:left="820" w:hanging="361"/>
      </w:pPr>
      <w:rPr>
        <w:rFonts w:ascii="Symbol" w:eastAsia="Symbol" w:hAnsi="Symbol" w:cs="Symbol" w:hint="default"/>
        <w:w w:val="99"/>
        <w:sz w:val="20"/>
        <w:szCs w:val="20"/>
      </w:rPr>
    </w:lvl>
    <w:lvl w:ilvl="1" w:tplc="96A01B0A">
      <w:start w:val="1"/>
      <w:numFmt w:val="decimal"/>
      <w:lvlText w:val="%2."/>
      <w:lvlJc w:val="left"/>
      <w:pPr>
        <w:ind w:left="1540" w:hanging="360"/>
      </w:pPr>
      <w:rPr>
        <w:rFonts w:ascii="Arial" w:eastAsia="Arial" w:hAnsi="Arial" w:cs="Arial" w:hint="default"/>
        <w:spacing w:val="-1"/>
        <w:w w:val="99"/>
        <w:sz w:val="20"/>
        <w:szCs w:val="20"/>
      </w:rPr>
    </w:lvl>
    <w:lvl w:ilvl="2" w:tplc="CBE48772">
      <w:numFmt w:val="bullet"/>
      <w:lvlText w:val="•"/>
      <w:lvlJc w:val="left"/>
      <w:pPr>
        <w:ind w:left="2577" w:hanging="360"/>
      </w:pPr>
      <w:rPr>
        <w:rFonts w:hint="default"/>
      </w:rPr>
    </w:lvl>
    <w:lvl w:ilvl="3" w:tplc="803CFF90">
      <w:numFmt w:val="bullet"/>
      <w:lvlText w:val="•"/>
      <w:lvlJc w:val="left"/>
      <w:pPr>
        <w:ind w:left="3615" w:hanging="360"/>
      </w:pPr>
      <w:rPr>
        <w:rFonts w:hint="default"/>
      </w:rPr>
    </w:lvl>
    <w:lvl w:ilvl="4" w:tplc="DE3C3E6A">
      <w:numFmt w:val="bullet"/>
      <w:lvlText w:val="•"/>
      <w:lvlJc w:val="left"/>
      <w:pPr>
        <w:ind w:left="4653" w:hanging="360"/>
      </w:pPr>
      <w:rPr>
        <w:rFonts w:hint="default"/>
      </w:rPr>
    </w:lvl>
    <w:lvl w:ilvl="5" w:tplc="BBAC4F96">
      <w:numFmt w:val="bullet"/>
      <w:lvlText w:val="•"/>
      <w:lvlJc w:val="left"/>
      <w:pPr>
        <w:ind w:left="5691" w:hanging="360"/>
      </w:pPr>
      <w:rPr>
        <w:rFonts w:hint="default"/>
      </w:rPr>
    </w:lvl>
    <w:lvl w:ilvl="6" w:tplc="BCA21544">
      <w:numFmt w:val="bullet"/>
      <w:lvlText w:val="•"/>
      <w:lvlJc w:val="left"/>
      <w:pPr>
        <w:ind w:left="6728" w:hanging="360"/>
      </w:pPr>
      <w:rPr>
        <w:rFonts w:hint="default"/>
      </w:rPr>
    </w:lvl>
    <w:lvl w:ilvl="7" w:tplc="52CAA794">
      <w:numFmt w:val="bullet"/>
      <w:lvlText w:val="•"/>
      <w:lvlJc w:val="left"/>
      <w:pPr>
        <w:ind w:left="7766" w:hanging="360"/>
      </w:pPr>
      <w:rPr>
        <w:rFonts w:hint="default"/>
      </w:rPr>
    </w:lvl>
    <w:lvl w:ilvl="8" w:tplc="72D4CFE6">
      <w:numFmt w:val="bullet"/>
      <w:lvlText w:val="•"/>
      <w:lvlJc w:val="left"/>
      <w:pPr>
        <w:ind w:left="8804" w:hanging="360"/>
      </w:pPr>
      <w:rPr>
        <w:rFonts w:hint="default"/>
      </w:rPr>
    </w:lvl>
  </w:abstractNum>
  <w:abstractNum w:abstractNumId="14" w15:restartNumberingAfterBreak="0">
    <w:nsid w:val="5B336D4B"/>
    <w:multiLevelType w:val="hybridMultilevel"/>
    <w:tmpl w:val="EA1CFAB2"/>
    <w:lvl w:ilvl="0" w:tplc="E29AC580">
      <w:start w:val="1"/>
      <w:numFmt w:val="upperLetter"/>
      <w:lvlText w:val="%1."/>
      <w:lvlJc w:val="left"/>
      <w:pPr>
        <w:ind w:left="720" w:hanging="360"/>
      </w:pPr>
      <w:rPr>
        <w:rFonts w:hint="default"/>
        <w:b/>
      </w:rPr>
    </w:lvl>
    <w:lvl w:ilvl="1" w:tplc="42C84A40" w:tentative="1">
      <w:start w:val="1"/>
      <w:numFmt w:val="lowerLetter"/>
      <w:lvlText w:val="%2."/>
      <w:lvlJc w:val="left"/>
      <w:pPr>
        <w:ind w:left="1440" w:hanging="360"/>
      </w:pPr>
    </w:lvl>
    <w:lvl w:ilvl="2" w:tplc="0F601E12" w:tentative="1">
      <w:start w:val="1"/>
      <w:numFmt w:val="lowerRoman"/>
      <w:lvlText w:val="%3."/>
      <w:lvlJc w:val="right"/>
      <w:pPr>
        <w:ind w:left="2160" w:hanging="180"/>
      </w:pPr>
    </w:lvl>
    <w:lvl w:ilvl="3" w:tplc="E19CD2CE" w:tentative="1">
      <w:start w:val="1"/>
      <w:numFmt w:val="decimal"/>
      <w:lvlText w:val="%4."/>
      <w:lvlJc w:val="left"/>
      <w:pPr>
        <w:ind w:left="2880" w:hanging="360"/>
      </w:pPr>
    </w:lvl>
    <w:lvl w:ilvl="4" w:tplc="AE9C0742" w:tentative="1">
      <w:start w:val="1"/>
      <w:numFmt w:val="lowerLetter"/>
      <w:lvlText w:val="%5."/>
      <w:lvlJc w:val="left"/>
      <w:pPr>
        <w:ind w:left="3600" w:hanging="360"/>
      </w:pPr>
    </w:lvl>
    <w:lvl w:ilvl="5" w:tplc="AC84B516" w:tentative="1">
      <w:start w:val="1"/>
      <w:numFmt w:val="lowerRoman"/>
      <w:lvlText w:val="%6."/>
      <w:lvlJc w:val="right"/>
      <w:pPr>
        <w:ind w:left="4320" w:hanging="180"/>
      </w:pPr>
    </w:lvl>
    <w:lvl w:ilvl="6" w:tplc="AD844812" w:tentative="1">
      <w:start w:val="1"/>
      <w:numFmt w:val="decimal"/>
      <w:lvlText w:val="%7."/>
      <w:lvlJc w:val="left"/>
      <w:pPr>
        <w:ind w:left="5040" w:hanging="360"/>
      </w:pPr>
    </w:lvl>
    <w:lvl w:ilvl="7" w:tplc="3BC69F38" w:tentative="1">
      <w:start w:val="1"/>
      <w:numFmt w:val="lowerLetter"/>
      <w:lvlText w:val="%8."/>
      <w:lvlJc w:val="left"/>
      <w:pPr>
        <w:ind w:left="5760" w:hanging="360"/>
      </w:pPr>
    </w:lvl>
    <w:lvl w:ilvl="8" w:tplc="C79AD562" w:tentative="1">
      <w:start w:val="1"/>
      <w:numFmt w:val="lowerRoman"/>
      <w:lvlText w:val="%9."/>
      <w:lvlJc w:val="right"/>
      <w:pPr>
        <w:ind w:left="6480" w:hanging="180"/>
      </w:pPr>
    </w:lvl>
  </w:abstractNum>
  <w:num w:numId="1" w16cid:durableId="1450273030">
    <w:abstractNumId w:val="9"/>
  </w:num>
  <w:num w:numId="2" w16cid:durableId="634797593">
    <w:abstractNumId w:val="7"/>
  </w:num>
  <w:num w:numId="3" w16cid:durableId="1125193648">
    <w:abstractNumId w:val="6"/>
  </w:num>
  <w:num w:numId="4" w16cid:durableId="32194873">
    <w:abstractNumId w:val="5"/>
  </w:num>
  <w:num w:numId="5" w16cid:durableId="2087722871">
    <w:abstractNumId w:val="4"/>
  </w:num>
  <w:num w:numId="6" w16cid:durableId="641275632">
    <w:abstractNumId w:val="8"/>
  </w:num>
  <w:num w:numId="7" w16cid:durableId="916593950">
    <w:abstractNumId w:val="3"/>
  </w:num>
  <w:num w:numId="8" w16cid:durableId="1582449992">
    <w:abstractNumId w:val="2"/>
  </w:num>
  <w:num w:numId="9" w16cid:durableId="206069004">
    <w:abstractNumId w:val="1"/>
  </w:num>
  <w:num w:numId="10" w16cid:durableId="584261770">
    <w:abstractNumId w:val="0"/>
  </w:num>
  <w:num w:numId="11" w16cid:durableId="1727604883">
    <w:abstractNumId w:val="12"/>
  </w:num>
  <w:num w:numId="12" w16cid:durableId="354769512">
    <w:abstractNumId w:val="13"/>
  </w:num>
  <w:num w:numId="13" w16cid:durableId="2011637478">
    <w:abstractNumId w:val="13"/>
    <w:lvlOverride w:ilvl="0"/>
    <w:lvlOverride w:ilvl="1">
      <w:startOverride w:val="1"/>
    </w:lvlOverride>
    <w:lvlOverride w:ilvl="2"/>
    <w:lvlOverride w:ilvl="3"/>
    <w:lvlOverride w:ilvl="4"/>
    <w:lvlOverride w:ilvl="5"/>
    <w:lvlOverride w:ilvl="6"/>
    <w:lvlOverride w:ilvl="7"/>
    <w:lvlOverride w:ilvl="8"/>
  </w:num>
  <w:num w:numId="14" w16cid:durableId="1701740467">
    <w:abstractNumId w:val="14"/>
  </w:num>
  <w:num w:numId="15" w16cid:durableId="929003301">
    <w:abstractNumId w:val="10"/>
  </w:num>
  <w:num w:numId="16" w16cid:durableId="531768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134FA"/>
    <w:rsid w:val="00015CF1"/>
    <w:rsid w:val="000170D0"/>
    <w:rsid w:val="00022E73"/>
    <w:rsid w:val="0002798A"/>
    <w:rsid w:val="000311A0"/>
    <w:rsid w:val="00033B74"/>
    <w:rsid w:val="00037023"/>
    <w:rsid w:val="00047588"/>
    <w:rsid w:val="000500EB"/>
    <w:rsid w:val="00054D54"/>
    <w:rsid w:val="000638C5"/>
    <w:rsid w:val="00063EEE"/>
    <w:rsid w:val="000805EA"/>
    <w:rsid w:val="00081346"/>
    <w:rsid w:val="00082CF4"/>
    <w:rsid w:val="00083002"/>
    <w:rsid w:val="000833F5"/>
    <w:rsid w:val="00087B85"/>
    <w:rsid w:val="00092883"/>
    <w:rsid w:val="000A01F1"/>
    <w:rsid w:val="000A116A"/>
    <w:rsid w:val="000A3E67"/>
    <w:rsid w:val="000B109D"/>
    <w:rsid w:val="000C1163"/>
    <w:rsid w:val="000C5DA5"/>
    <w:rsid w:val="000D0C69"/>
    <w:rsid w:val="000D2539"/>
    <w:rsid w:val="000E2DFD"/>
    <w:rsid w:val="000E60DC"/>
    <w:rsid w:val="000E6F51"/>
    <w:rsid w:val="000E747A"/>
    <w:rsid w:val="000F0E84"/>
    <w:rsid w:val="000F2DF4"/>
    <w:rsid w:val="000F37AB"/>
    <w:rsid w:val="000F6783"/>
    <w:rsid w:val="00101A07"/>
    <w:rsid w:val="00101CD9"/>
    <w:rsid w:val="00104CC7"/>
    <w:rsid w:val="001059A0"/>
    <w:rsid w:val="00112608"/>
    <w:rsid w:val="00120C95"/>
    <w:rsid w:val="0013619E"/>
    <w:rsid w:val="00137FB2"/>
    <w:rsid w:val="0014663E"/>
    <w:rsid w:val="00147462"/>
    <w:rsid w:val="001564EE"/>
    <w:rsid w:val="00171E14"/>
    <w:rsid w:val="001724D5"/>
    <w:rsid w:val="00173049"/>
    <w:rsid w:val="00175731"/>
    <w:rsid w:val="00176600"/>
    <w:rsid w:val="00180664"/>
    <w:rsid w:val="00182C3A"/>
    <w:rsid w:val="0018318A"/>
    <w:rsid w:val="00184A8F"/>
    <w:rsid w:val="00185BA5"/>
    <w:rsid w:val="00187B57"/>
    <w:rsid w:val="001937C7"/>
    <w:rsid w:val="00195009"/>
    <w:rsid w:val="0019779B"/>
    <w:rsid w:val="00197F6A"/>
    <w:rsid w:val="001A049F"/>
    <w:rsid w:val="001C21FB"/>
    <w:rsid w:val="001D68EA"/>
    <w:rsid w:val="001D78F3"/>
    <w:rsid w:val="001E223E"/>
    <w:rsid w:val="001F7830"/>
    <w:rsid w:val="0021329C"/>
    <w:rsid w:val="00236CFB"/>
    <w:rsid w:val="00250014"/>
    <w:rsid w:val="002502BB"/>
    <w:rsid w:val="00254D4B"/>
    <w:rsid w:val="00255F0E"/>
    <w:rsid w:val="00275BB5"/>
    <w:rsid w:val="00276FC8"/>
    <w:rsid w:val="002801B6"/>
    <w:rsid w:val="002848D8"/>
    <w:rsid w:val="00286F6A"/>
    <w:rsid w:val="00291C8C"/>
    <w:rsid w:val="00291EA3"/>
    <w:rsid w:val="002930A6"/>
    <w:rsid w:val="00296DE6"/>
    <w:rsid w:val="002A1ECE"/>
    <w:rsid w:val="002A2510"/>
    <w:rsid w:val="002A54FD"/>
    <w:rsid w:val="002A65EC"/>
    <w:rsid w:val="002A733C"/>
    <w:rsid w:val="002B4D1D"/>
    <w:rsid w:val="002B756D"/>
    <w:rsid w:val="002C072B"/>
    <w:rsid w:val="002C10B1"/>
    <w:rsid w:val="002D0EEC"/>
    <w:rsid w:val="002D222A"/>
    <w:rsid w:val="002D486E"/>
    <w:rsid w:val="002D6435"/>
    <w:rsid w:val="002E0789"/>
    <w:rsid w:val="002E3326"/>
    <w:rsid w:val="002E3B1C"/>
    <w:rsid w:val="002E51DB"/>
    <w:rsid w:val="002F0B5B"/>
    <w:rsid w:val="002F0D34"/>
    <w:rsid w:val="002F2503"/>
    <w:rsid w:val="002F7314"/>
    <w:rsid w:val="002F76B2"/>
    <w:rsid w:val="002F7DD5"/>
    <w:rsid w:val="0030526F"/>
    <w:rsid w:val="003076FD"/>
    <w:rsid w:val="00310960"/>
    <w:rsid w:val="00311F07"/>
    <w:rsid w:val="00314F7F"/>
    <w:rsid w:val="00317005"/>
    <w:rsid w:val="0031745A"/>
    <w:rsid w:val="003226A3"/>
    <w:rsid w:val="003254A2"/>
    <w:rsid w:val="0033145A"/>
    <w:rsid w:val="0033285A"/>
    <w:rsid w:val="0033292F"/>
    <w:rsid w:val="00333B1E"/>
    <w:rsid w:val="00335259"/>
    <w:rsid w:val="00336211"/>
    <w:rsid w:val="0033633D"/>
    <w:rsid w:val="0034285F"/>
    <w:rsid w:val="00344E1C"/>
    <w:rsid w:val="00346D1F"/>
    <w:rsid w:val="00347B08"/>
    <w:rsid w:val="003653DB"/>
    <w:rsid w:val="00371A89"/>
    <w:rsid w:val="0037591F"/>
    <w:rsid w:val="00380F4B"/>
    <w:rsid w:val="00386F20"/>
    <w:rsid w:val="003929F1"/>
    <w:rsid w:val="003A11E9"/>
    <w:rsid w:val="003A1B63"/>
    <w:rsid w:val="003A41A1"/>
    <w:rsid w:val="003A4CD2"/>
    <w:rsid w:val="003B2326"/>
    <w:rsid w:val="003B46C9"/>
    <w:rsid w:val="003C0FBD"/>
    <w:rsid w:val="003D5D0B"/>
    <w:rsid w:val="003E1649"/>
    <w:rsid w:val="003F1D11"/>
    <w:rsid w:val="003F1D46"/>
    <w:rsid w:val="00414B17"/>
    <w:rsid w:val="004167D2"/>
    <w:rsid w:val="00424B63"/>
    <w:rsid w:val="004267A6"/>
    <w:rsid w:val="00437ED0"/>
    <w:rsid w:val="00440B11"/>
    <w:rsid w:val="00440CD8"/>
    <w:rsid w:val="00443837"/>
    <w:rsid w:val="00450F66"/>
    <w:rsid w:val="00453DCB"/>
    <w:rsid w:val="00456A6A"/>
    <w:rsid w:val="004576BA"/>
    <w:rsid w:val="00461739"/>
    <w:rsid w:val="00464D33"/>
    <w:rsid w:val="00467865"/>
    <w:rsid w:val="00467A20"/>
    <w:rsid w:val="0047369A"/>
    <w:rsid w:val="004743A0"/>
    <w:rsid w:val="004833CE"/>
    <w:rsid w:val="004864D8"/>
    <w:rsid w:val="0048685F"/>
    <w:rsid w:val="00494E46"/>
    <w:rsid w:val="004A0136"/>
    <w:rsid w:val="004A0F18"/>
    <w:rsid w:val="004A1437"/>
    <w:rsid w:val="004A35DB"/>
    <w:rsid w:val="004A4198"/>
    <w:rsid w:val="004A5292"/>
    <w:rsid w:val="004A54EA"/>
    <w:rsid w:val="004B0578"/>
    <w:rsid w:val="004B3EF7"/>
    <w:rsid w:val="004B4A98"/>
    <w:rsid w:val="004B51EB"/>
    <w:rsid w:val="004C08F8"/>
    <w:rsid w:val="004C2FEE"/>
    <w:rsid w:val="004D0C7B"/>
    <w:rsid w:val="004E34C6"/>
    <w:rsid w:val="004E7F42"/>
    <w:rsid w:val="004F0B4E"/>
    <w:rsid w:val="004F62AD"/>
    <w:rsid w:val="00501AE8"/>
    <w:rsid w:val="00504B65"/>
    <w:rsid w:val="00507047"/>
    <w:rsid w:val="005113F1"/>
    <w:rsid w:val="005114CE"/>
    <w:rsid w:val="00514D71"/>
    <w:rsid w:val="0051633B"/>
    <w:rsid w:val="0052122B"/>
    <w:rsid w:val="00521A32"/>
    <w:rsid w:val="00542885"/>
    <w:rsid w:val="00546297"/>
    <w:rsid w:val="005557F6"/>
    <w:rsid w:val="00562550"/>
    <w:rsid w:val="00563778"/>
    <w:rsid w:val="00565187"/>
    <w:rsid w:val="00565E9B"/>
    <w:rsid w:val="005801B2"/>
    <w:rsid w:val="00581A29"/>
    <w:rsid w:val="00587806"/>
    <w:rsid w:val="00590897"/>
    <w:rsid w:val="005B3A1E"/>
    <w:rsid w:val="005B4AE2"/>
    <w:rsid w:val="005C37F8"/>
    <w:rsid w:val="005C3D49"/>
    <w:rsid w:val="005E63CC"/>
    <w:rsid w:val="005F6E87"/>
    <w:rsid w:val="00613129"/>
    <w:rsid w:val="00617C65"/>
    <w:rsid w:val="00621250"/>
    <w:rsid w:val="00622D47"/>
    <w:rsid w:val="00622D96"/>
    <w:rsid w:val="006330C7"/>
    <w:rsid w:val="00642BAC"/>
    <w:rsid w:val="006500EB"/>
    <w:rsid w:val="00653385"/>
    <w:rsid w:val="0066156D"/>
    <w:rsid w:val="00662403"/>
    <w:rsid w:val="00665325"/>
    <w:rsid w:val="0066730B"/>
    <w:rsid w:val="00672CD5"/>
    <w:rsid w:val="0067355B"/>
    <w:rsid w:val="00682C69"/>
    <w:rsid w:val="00685D66"/>
    <w:rsid w:val="00685F6F"/>
    <w:rsid w:val="006936B4"/>
    <w:rsid w:val="006A76DF"/>
    <w:rsid w:val="006B09D4"/>
    <w:rsid w:val="006B4943"/>
    <w:rsid w:val="006C2724"/>
    <w:rsid w:val="006C4CC1"/>
    <w:rsid w:val="006D2635"/>
    <w:rsid w:val="006D4DEB"/>
    <w:rsid w:val="006D501B"/>
    <w:rsid w:val="006D7392"/>
    <w:rsid w:val="006D779C"/>
    <w:rsid w:val="006E4F63"/>
    <w:rsid w:val="006E6FCA"/>
    <w:rsid w:val="006E729E"/>
    <w:rsid w:val="006F359F"/>
    <w:rsid w:val="006F5EE8"/>
    <w:rsid w:val="00703123"/>
    <w:rsid w:val="00710752"/>
    <w:rsid w:val="00711B76"/>
    <w:rsid w:val="00716160"/>
    <w:rsid w:val="007164E1"/>
    <w:rsid w:val="00720547"/>
    <w:rsid w:val="007229D0"/>
    <w:rsid w:val="007272F4"/>
    <w:rsid w:val="00732ACA"/>
    <w:rsid w:val="0074549E"/>
    <w:rsid w:val="007574F6"/>
    <w:rsid w:val="007602AC"/>
    <w:rsid w:val="00761D4C"/>
    <w:rsid w:val="007677A2"/>
    <w:rsid w:val="00774B67"/>
    <w:rsid w:val="00775AB1"/>
    <w:rsid w:val="00775FB5"/>
    <w:rsid w:val="00785C6A"/>
    <w:rsid w:val="00793AC6"/>
    <w:rsid w:val="007946F6"/>
    <w:rsid w:val="00795450"/>
    <w:rsid w:val="007A4C0E"/>
    <w:rsid w:val="007A5370"/>
    <w:rsid w:val="007A71DE"/>
    <w:rsid w:val="007A762F"/>
    <w:rsid w:val="007B199B"/>
    <w:rsid w:val="007B6119"/>
    <w:rsid w:val="007C1DA0"/>
    <w:rsid w:val="007E2A15"/>
    <w:rsid w:val="007E56C4"/>
    <w:rsid w:val="007E5F3A"/>
    <w:rsid w:val="007F7236"/>
    <w:rsid w:val="00800891"/>
    <w:rsid w:val="008107D6"/>
    <w:rsid w:val="008172FC"/>
    <w:rsid w:val="00824569"/>
    <w:rsid w:val="00824DA0"/>
    <w:rsid w:val="0083228C"/>
    <w:rsid w:val="00833A8F"/>
    <w:rsid w:val="00834ECC"/>
    <w:rsid w:val="00835EDF"/>
    <w:rsid w:val="00837B5A"/>
    <w:rsid w:val="00841645"/>
    <w:rsid w:val="008434BE"/>
    <w:rsid w:val="008443CA"/>
    <w:rsid w:val="00846ADA"/>
    <w:rsid w:val="00851247"/>
    <w:rsid w:val="00852EC6"/>
    <w:rsid w:val="0085682A"/>
    <w:rsid w:val="00857287"/>
    <w:rsid w:val="00857B29"/>
    <w:rsid w:val="00862D23"/>
    <w:rsid w:val="0086442C"/>
    <w:rsid w:val="008654F2"/>
    <w:rsid w:val="008663DF"/>
    <w:rsid w:val="00870048"/>
    <w:rsid w:val="00870A22"/>
    <w:rsid w:val="0088782D"/>
    <w:rsid w:val="008A0543"/>
    <w:rsid w:val="008A77FA"/>
    <w:rsid w:val="008B08EF"/>
    <w:rsid w:val="008B24BB"/>
    <w:rsid w:val="008B53BE"/>
    <w:rsid w:val="008B57DD"/>
    <w:rsid w:val="008B7081"/>
    <w:rsid w:val="008C1DB5"/>
    <w:rsid w:val="008C3A87"/>
    <w:rsid w:val="008D12FF"/>
    <w:rsid w:val="008D36FE"/>
    <w:rsid w:val="008D40FF"/>
    <w:rsid w:val="008F6B1E"/>
    <w:rsid w:val="00902964"/>
    <w:rsid w:val="009126F8"/>
    <w:rsid w:val="00916D61"/>
    <w:rsid w:val="0092746A"/>
    <w:rsid w:val="00932228"/>
    <w:rsid w:val="009325F7"/>
    <w:rsid w:val="00940B84"/>
    <w:rsid w:val="009415D1"/>
    <w:rsid w:val="00945FEF"/>
    <w:rsid w:val="0094722C"/>
    <w:rsid w:val="0094790F"/>
    <w:rsid w:val="00950B6B"/>
    <w:rsid w:val="00950E52"/>
    <w:rsid w:val="009516B6"/>
    <w:rsid w:val="009579F8"/>
    <w:rsid w:val="00960899"/>
    <w:rsid w:val="00961009"/>
    <w:rsid w:val="00966B90"/>
    <w:rsid w:val="00971D7C"/>
    <w:rsid w:val="009737B7"/>
    <w:rsid w:val="009802C4"/>
    <w:rsid w:val="00983146"/>
    <w:rsid w:val="0098322A"/>
    <w:rsid w:val="009832FA"/>
    <w:rsid w:val="009904C9"/>
    <w:rsid w:val="0099204F"/>
    <w:rsid w:val="009973A4"/>
    <w:rsid w:val="009976D9"/>
    <w:rsid w:val="00997A3E"/>
    <w:rsid w:val="009A26F4"/>
    <w:rsid w:val="009A3350"/>
    <w:rsid w:val="009A3EFF"/>
    <w:rsid w:val="009A4EA3"/>
    <w:rsid w:val="009A55DC"/>
    <w:rsid w:val="009B4379"/>
    <w:rsid w:val="009C220D"/>
    <w:rsid w:val="009C331B"/>
    <w:rsid w:val="009D22E4"/>
    <w:rsid w:val="009D6AEA"/>
    <w:rsid w:val="009E20AE"/>
    <w:rsid w:val="009E5600"/>
    <w:rsid w:val="009F0752"/>
    <w:rsid w:val="00A02C39"/>
    <w:rsid w:val="00A06479"/>
    <w:rsid w:val="00A06FD7"/>
    <w:rsid w:val="00A211B2"/>
    <w:rsid w:val="00A2181C"/>
    <w:rsid w:val="00A22CCE"/>
    <w:rsid w:val="00A23229"/>
    <w:rsid w:val="00A2727E"/>
    <w:rsid w:val="00A35524"/>
    <w:rsid w:val="00A401CD"/>
    <w:rsid w:val="00A44CD9"/>
    <w:rsid w:val="00A52CCD"/>
    <w:rsid w:val="00A53FBB"/>
    <w:rsid w:val="00A629ED"/>
    <w:rsid w:val="00A733E1"/>
    <w:rsid w:val="00A74F99"/>
    <w:rsid w:val="00A750F1"/>
    <w:rsid w:val="00A75170"/>
    <w:rsid w:val="00A82BA3"/>
    <w:rsid w:val="00A92643"/>
    <w:rsid w:val="00A94ACC"/>
    <w:rsid w:val="00AA7471"/>
    <w:rsid w:val="00AB425F"/>
    <w:rsid w:val="00AB50CD"/>
    <w:rsid w:val="00AE6FA4"/>
    <w:rsid w:val="00AF1BA6"/>
    <w:rsid w:val="00AF679B"/>
    <w:rsid w:val="00B03907"/>
    <w:rsid w:val="00B03CBB"/>
    <w:rsid w:val="00B11811"/>
    <w:rsid w:val="00B13BD0"/>
    <w:rsid w:val="00B21249"/>
    <w:rsid w:val="00B242E1"/>
    <w:rsid w:val="00B245EB"/>
    <w:rsid w:val="00B2607E"/>
    <w:rsid w:val="00B311E1"/>
    <w:rsid w:val="00B32654"/>
    <w:rsid w:val="00B32664"/>
    <w:rsid w:val="00B33054"/>
    <w:rsid w:val="00B375DE"/>
    <w:rsid w:val="00B46FC0"/>
    <w:rsid w:val="00B4735C"/>
    <w:rsid w:val="00B47804"/>
    <w:rsid w:val="00B57845"/>
    <w:rsid w:val="00B70F50"/>
    <w:rsid w:val="00B72C38"/>
    <w:rsid w:val="00B732BF"/>
    <w:rsid w:val="00B7793A"/>
    <w:rsid w:val="00B90EC2"/>
    <w:rsid w:val="00B9703B"/>
    <w:rsid w:val="00BA268F"/>
    <w:rsid w:val="00BB248D"/>
    <w:rsid w:val="00BC370B"/>
    <w:rsid w:val="00BD3455"/>
    <w:rsid w:val="00C001A4"/>
    <w:rsid w:val="00C016B3"/>
    <w:rsid w:val="00C05363"/>
    <w:rsid w:val="00C07159"/>
    <w:rsid w:val="00C079CA"/>
    <w:rsid w:val="00C23CB9"/>
    <w:rsid w:val="00C27917"/>
    <w:rsid w:val="00C31137"/>
    <w:rsid w:val="00C34EB6"/>
    <w:rsid w:val="00C52C4F"/>
    <w:rsid w:val="00C5330F"/>
    <w:rsid w:val="00C53A12"/>
    <w:rsid w:val="00C53FDC"/>
    <w:rsid w:val="00C64949"/>
    <w:rsid w:val="00C67741"/>
    <w:rsid w:val="00C72B8C"/>
    <w:rsid w:val="00C74647"/>
    <w:rsid w:val="00C76039"/>
    <w:rsid w:val="00C76480"/>
    <w:rsid w:val="00C80AD2"/>
    <w:rsid w:val="00C8134D"/>
    <w:rsid w:val="00C82D37"/>
    <w:rsid w:val="00C90A29"/>
    <w:rsid w:val="00C92FD6"/>
    <w:rsid w:val="00CA08CE"/>
    <w:rsid w:val="00CA28E6"/>
    <w:rsid w:val="00CB3C45"/>
    <w:rsid w:val="00CB65CA"/>
    <w:rsid w:val="00CB791B"/>
    <w:rsid w:val="00CB7F64"/>
    <w:rsid w:val="00CC43DD"/>
    <w:rsid w:val="00CC750F"/>
    <w:rsid w:val="00CD247C"/>
    <w:rsid w:val="00CD26DB"/>
    <w:rsid w:val="00CD296B"/>
    <w:rsid w:val="00CD3789"/>
    <w:rsid w:val="00CE0632"/>
    <w:rsid w:val="00CE7750"/>
    <w:rsid w:val="00CF3ADA"/>
    <w:rsid w:val="00D01792"/>
    <w:rsid w:val="00D025B8"/>
    <w:rsid w:val="00D03A13"/>
    <w:rsid w:val="00D04978"/>
    <w:rsid w:val="00D06378"/>
    <w:rsid w:val="00D119D0"/>
    <w:rsid w:val="00D12ABB"/>
    <w:rsid w:val="00D1325A"/>
    <w:rsid w:val="00D14E73"/>
    <w:rsid w:val="00D1634B"/>
    <w:rsid w:val="00D226CF"/>
    <w:rsid w:val="00D2329B"/>
    <w:rsid w:val="00D24A64"/>
    <w:rsid w:val="00D57663"/>
    <w:rsid w:val="00D6155E"/>
    <w:rsid w:val="00D729A3"/>
    <w:rsid w:val="00D73778"/>
    <w:rsid w:val="00D75720"/>
    <w:rsid w:val="00D83EA7"/>
    <w:rsid w:val="00D8558E"/>
    <w:rsid w:val="00D85DB1"/>
    <w:rsid w:val="00D90A75"/>
    <w:rsid w:val="00D94203"/>
    <w:rsid w:val="00DA3B29"/>
    <w:rsid w:val="00DA4B5C"/>
    <w:rsid w:val="00DB0902"/>
    <w:rsid w:val="00DC47A2"/>
    <w:rsid w:val="00DD2160"/>
    <w:rsid w:val="00DE102F"/>
    <w:rsid w:val="00DE1551"/>
    <w:rsid w:val="00DE1A10"/>
    <w:rsid w:val="00DE2F17"/>
    <w:rsid w:val="00DE6D0D"/>
    <w:rsid w:val="00DE7FB7"/>
    <w:rsid w:val="00E02A80"/>
    <w:rsid w:val="00E20DDA"/>
    <w:rsid w:val="00E2721B"/>
    <w:rsid w:val="00E32A8B"/>
    <w:rsid w:val="00E33DAE"/>
    <w:rsid w:val="00E36054"/>
    <w:rsid w:val="00E3678A"/>
    <w:rsid w:val="00E36E61"/>
    <w:rsid w:val="00E37E7B"/>
    <w:rsid w:val="00E40EED"/>
    <w:rsid w:val="00E453E7"/>
    <w:rsid w:val="00E46E04"/>
    <w:rsid w:val="00E535D8"/>
    <w:rsid w:val="00E538E8"/>
    <w:rsid w:val="00E62380"/>
    <w:rsid w:val="00E76F94"/>
    <w:rsid w:val="00E77F4B"/>
    <w:rsid w:val="00E87396"/>
    <w:rsid w:val="00E947FB"/>
    <w:rsid w:val="00E974E7"/>
    <w:rsid w:val="00EB478A"/>
    <w:rsid w:val="00EC42A3"/>
    <w:rsid w:val="00EC7F5E"/>
    <w:rsid w:val="00ED2B38"/>
    <w:rsid w:val="00ED6E5E"/>
    <w:rsid w:val="00EF3254"/>
    <w:rsid w:val="00EF361A"/>
    <w:rsid w:val="00EF6483"/>
    <w:rsid w:val="00F02A61"/>
    <w:rsid w:val="00F02B05"/>
    <w:rsid w:val="00F04D33"/>
    <w:rsid w:val="00F10844"/>
    <w:rsid w:val="00F176FA"/>
    <w:rsid w:val="00F20A39"/>
    <w:rsid w:val="00F2157C"/>
    <w:rsid w:val="00F264EB"/>
    <w:rsid w:val="00F431F9"/>
    <w:rsid w:val="00F45411"/>
    <w:rsid w:val="00F662CC"/>
    <w:rsid w:val="00F7712B"/>
    <w:rsid w:val="00F81624"/>
    <w:rsid w:val="00F83033"/>
    <w:rsid w:val="00F91952"/>
    <w:rsid w:val="00F966AA"/>
    <w:rsid w:val="00FB538F"/>
    <w:rsid w:val="00FB7883"/>
    <w:rsid w:val="00FC14C0"/>
    <w:rsid w:val="00FC1A77"/>
    <w:rsid w:val="00FC3071"/>
    <w:rsid w:val="00FD1D84"/>
    <w:rsid w:val="00FD5902"/>
    <w:rsid w:val="00FF15D9"/>
    <w:rsid w:val="01CF118C"/>
    <w:rsid w:val="364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2E316"/>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600"/>
    <w:rPr>
      <w:rFonts w:asciiTheme="minorHAnsi" w:hAnsiTheme="minorHAnsi"/>
      <w:sz w:val="16"/>
      <w:szCs w:val="24"/>
    </w:rPr>
  </w:style>
  <w:style w:type="paragraph" w:styleId="Heading1">
    <w:name w:val="heading 1"/>
    <w:basedOn w:val="Normal"/>
    <w:next w:val="Normal"/>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styleId="Hyperlink">
    <w:name w:val="Hyperlink"/>
    <w:basedOn w:val="DefaultParagraphFont"/>
    <w:unhideWhenUsed/>
    <w:rsid w:val="00E40EED"/>
    <w:rPr>
      <w:color w:val="0000FF" w:themeColor="hyperlink"/>
      <w:u w:val="single"/>
    </w:rPr>
  </w:style>
  <w:style w:type="character" w:styleId="FollowedHyperlink">
    <w:name w:val="FollowedHyperlink"/>
    <w:basedOn w:val="DefaultParagraphFont"/>
    <w:semiHidden/>
    <w:unhideWhenUsed/>
    <w:rsid w:val="00785C6A"/>
    <w:rPr>
      <w:color w:val="800080" w:themeColor="followedHyperlink"/>
      <w:u w:val="single"/>
    </w:rPr>
  </w:style>
  <w:style w:type="character" w:styleId="CommentReference">
    <w:name w:val="annotation reference"/>
    <w:basedOn w:val="DefaultParagraphFont"/>
    <w:semiHidden/>
    <w:unhideWhenUsed/>
    <w:rsid w:val="0037591F"/>
    <w:rPr>
      <w:sz w:val="16"/>
      <w:szCs w:val="16"/>
    </w:rPr>
  </w:style>
  <w:style w:type="paragraph" w:styleId="CommentText">
    <w:name w:val="annotation text"/>
    <w:basedOn w:val="Normal"/>
    <w:link w:val="CommentTextChar"/>
    <w:semiHidden/>
    <w:unhideWhenUsed/>
    <w:rsid w:val="0037591F"/>
    <w:rPr>
      <w:sz w:val="20"/>
      <w:szCs w:val="20"/>
    </w:rPr>
  </w:style>
  <w:style w:type="character" w:customStyle="1" w:styleId="CommentTextChar">
    <w:name w:val="Comment Text Char"/>
    <w:basedOn w:val="DefaultParagraphFont"/>
    <w:link w:val="CommentText"/>
    <w:semiHidden/>
    <w:rsid w:val="0037591F"/>
    <w:rPr>
      <w:rFonts w:asciiTheme="minorHAnsi" w:hAnsiTheme="minorHAnsi"/>
    </w:rPr>
  </w:style>
  <w:style w:type="paragraph" w:styleId="CommentSubject">
    <w:name w:val="annotation subject"/>
    <w:basedOn w:val="CommentText"/>
    <w:next w:val="CommentText"/>
    <w:link w:val="CommentSubjectChar"/>
    <w:semiHidden/>
    <w:unhideWhenUsed/>
    <w:rsid w:val="0037591F"/>
    <w:rPr>
      <w:b/>
      <w:bCs/>
    </w:rPr>
  </w:style>
  <w:style w:type="character" w:customStyle="1" w:styleId="CommentSubjectChar">
    <w:name w:val="Comment Subject Char"/>
    <w:basedOn w:val="CommentTextChar"/>
    <w:link w:val="CommentSubject"/>
    <w:semiHidden/>
    <w:rsid w:val="0037591F"/>
    <w:rPr>
      <w:rFonts w:asciiTheme="minorHAnsi" w:hAnsiTheme="minorHAnsi"/>
      <w:b/>
      <w:bCs/>
    </w:rPr>
  </w:style>
  <w:style w:type="character" w:styleId="UnresolvedMention">
    <w:name w:val="Unresolved Mention"/>
    <w:basedOn w:val="DefaultParagraphFont"/>
    <w:uiPriority w:val="99"/>
    <w:semiHidden/>
    <w:unhideWhenUsed/>
    <w:rsid w:val="009E5600"/>
    <w:rPr>
      <w:color w:val="605E5C"/>
      <w:shd w:val="clear" w:color="auto" w:fill="E1DFDD"/>
    </w:rPr>
  </w:style>
  <w:style w:type="paragraph" w:styleId="Revision">
    <w:name w:val="Revision"/>
    <w:hidden/>
    <w:uiPriority w:val="99"/>
    <w:semiHidden/>
    <w:rsid w:val="00A02C3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mcare@FresnoCountyCA.gov" TargetMode="External"/><Relationship Id="rId17"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law.cornell.edu/cfr/text/42/431.107"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aw.cornell.edu/cfr/text/42/455.450"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053EE7E9A4B68BD41DF5FBEFB880A"/>
        <w:category>
          <w:name w:val="General"/>
          <w:gallery w:val="placeholder"/>
        </w:category>
        <w:types>
          <w:type w:val="bbPlcHdr"/>
        </w:types>
        <w:behaviors>
          <w:behavior w:val="content"/>
        </w:behaviors>
        <w:guid w:val="{C906591B-C68C-4B85-A6F5-69546515A497}"/>
      </w:docPartPr>
      <w:docPartBody>
        <w:p w:rsidR="00C05363" w:rsidRDefault="00BA3732" w:rsidP="0031745A">
          <w:pPr>
            <w:pStyle w:val="156053EE7E9A4B68BD41DF5FBEFB880A8"/>
          </w:pPr>
          <w:r>
            <w:rPr>
              <w:szCs w:val="16"/>
            </w:rPr>
            <w:t>Please choose one of the following</w:t>
          </w:r>
        </w:p>
      </w:docPartBody>
    </w:docPart>
    <w:docPart>
      <w:docPartPr>
        <w:name w:val="F2AFF869421642C88B633FBBB7DB22BF"/>
        <w:category>
          <w:name w:val="General"/>
          <w:gallery w:val="placeholder"/>
        </w:category>
        <w:types>
          <w:type w:val="bbPlcHdr"/>
        </w:types>
        <w:behaviors>
          <w:behavior w:val="content"/>
        </w:behaviors>
        <w:guid w:val="{142B2AAE-A105-4B4A-80EE-CC30E488E408}"/>
      </w:docPartPr>
      <w:docPartBody>
        <w:p w:rsidR="00C05363" w:rsidRDefault="00BA3732" w:rsidP="0031745A">
          <w:pPr>
            <w:pStyle w:val="F2AFF869421642C88B633FBBB7DB22BF8"/>
          </w:pPr>
          <w:r>
            <w:rPr>
              <w:szCs w:val="16"/>
            </w:rPr>
            <w:t>Please c</w:t>
          </w:r>
          <w:r>
            <w:rPr>
              <w:rStyle w:val="PlaceholderText"/>
            </w:rPr>
            <w:t>hoose one of the following</w:t>
          </w:r>
        </w:p>
      </w:docPartBody>
    </w:docPart>
    <w:docPart>
      <w:docPartPr>
        <w:name w:val="8EE433F924CC4F1598ED38A3C5951059"/>
        <w:category>
          <w:name w:val="General"/>
          <w:gallery w:val="placeholder"/>
        </w:category>
        <w:types>
          <w:type w:val="bbPlcHdr"/>
        </w:types>
        <w:behaviors>
          <w:behavior w:val="content"/>
        </w:behaviors>
        <w:guid w:val="{72ECACB6-4828-450B-95CD-B95BE9499CA4}"/>
      </w:docPartPr>
      <w:docPartBody>
        <w:p w:rsidR="00C05363" w:rsidRDefault="00BA3732" w:rsidP="0031745A">
          <w:pPr>
            <w:pStyle w:val="8EE433F924CC4F1598ED38A3C59510598"/>
          </w:pPr>
          <w:r>
            <w:rPr>
              <w:szCs w:val="16"/>
            </w:rPr>
            <w:t>Please choose one of the following</w:t>
          </w:r>
        </w:p>
      </w:docPartBody>
    </w:docPart>
    <w:docPart>
      <w:docPartPr>
        <w:name w:val="30D6722B1B904A2E999F00BE92CA6F16"/>
        <w:category>
          <w:name w:val="General"/>
          <w:gallery w:val="placeholder"/>
        </w:category>
        <w:types>
          <w:type w:val="bbPlcHdr"/>
        </w:types>
        <w:behaviors>
          <w:behavior w:val="content"/>
        </w:behaviors>
        <w:guid w:val="{B02DBA07-19C6-4E7A-AD82-D8BE3F16DB37}"/>
      </w:docPartPr>
      <w:docPartBody>
        <w:p w:rsidR="00B46FC0" w:rsidRDefault="00BA3732" w:rsidP="0031745A">
          <w:pPr>
            <w:pStyle w:val="30D6722B1B904A2E999F00BE92CA6F167"/>
          </w:pPr>
          <w:r w:rsidRPr="00E62380">
            <w:rPr>
              <w:rStyle w:val="PlaceholderText"/>
            </w:rPr>
            <w:t>Click or tap to enter a date</w:t>
          </w:r>
        </w:p>
      </w:docPartBody>
    </w:docPart>
    <w:docPart>
      <w:docPartPr>
        <w:name w:val="441A168999814054AE05BE5B9E43CAE6"/>
        <w:category>
          <w:name w:val="General"/>
          <w:gallery w:val="placeholder"/>
        </w:category>
        <w:types>
          <w:type w:val="bbPlcHdr"/>
        </w:types>
        <w:behaviors>
          <w:behavior w:val="content"/>
        </w:behaviors>
        <w:guid w:val="{B4C2AFF7-D538-48FB-AD77-CA08AEC901E1}"/>
      </w:docPartPr>
      <w:docPartBody>
        <w:p w:rsidR="00B46FC0" w:rsidRDefault="00BA3732" w:rsidP="0031745A">
          <w:pPr>
            <w:pStyle w:val="441A168999814054AE05BE5B9E43CAE67"/>
          </w:pPr>
          <w:r w:rsidRPr="00E62380">
            <w:rPr>
              <w:rStyle w:val="PlaceholderText"/>
            </w:rPr>
            <w:t>Click or tap to enter a date</w:t>
          </w:r>
        </w:p>
      </w:docPartBody>
    </w:docPart>
    <w:docPart>
      <w:docPartPr>
        <w:name w:val="EA618058220442698F157DEAB6087801"/>
        <w:category>
          <w:name w:val="General"/>
          <w:gallery w:val="placeholder"/>
        </w:category>
        <w:types>
          <w:type w:val="bbPlcHdr"/>
        </w:types>
        <w:behaviors>
          <w:behavior w:val="content"/>
        </w:behaviors>
        <w:guid w:val="{250BA562-CAC2-4E42-B520-D00257FA5B69}"/>
      </w:docPartPr>
      <w:docPartBody>
        <w:p w:rsidR="00B46FC0" w:rsidRDefault="00BA3732" w:rsidP="0031745A">
          <w:pPr>
            <w:pStyle w:val="EA618058220442698F157DEAB60878017"/>
          </w:pPr>
          <w:r>
            <w:rPr>
              <w:rStyle w:val="PlaceholderText"/>
            </w:rPr>
            <w:t>Choose type of provider</w:t>
          </w:r>
        </w:p>
      </w:docPartBody>
    </w:docPart>
    <w:docPart>
      <w:docPartPr>
        <w:name w:val="A782C7E82D1D4503BBF56C6075629AA5"/>
        <w:category>
          <w:name w:val="General"/>
          <w:gallery w:val="placeholder"/>
        </w:category>
        <w:types>
          <w:type w:val="bbPlcHdr"/>
        </w:types>
        <w:behaviors>
          <w:behavior w:val="content"/>
        </w:behaviors>
        <w:guid w:val="{6ED5B20B-74F6-4BA6-837F-1F5014595481}"/>
      </w:docPartPr>
      <w:docPartBody>
        <w:p w:rsidR="00B46FC0" w:rsidRDefault="00BA3732" w:rsidP="0031745A">
          <w:pPr>
            <w:pStyle w:val="A782C7E82D1D4503BBF56C6075629AA56"/>
          </w:pPr>
          <w:r>
            <w:rPr>
              <w:rStyle w:val="PlaceholderText"/>
            </w:rPr>
            <w:t>Choose an answer</w:t>
          </w:r>
        </w:p>
      </w:docPartBody>
    </w:docPart>
    <w:docPart>
      <w:docPartPr>
        <w:name w:val="DefaultPlaceholder_-1854013436"/>
        <w:category>
          <w:name w:val="General"/>
          <w:gallery w:val="placeholder"/>
        </w:category>
        <w:types>
          <w:type w:val="bbPlcHdr"/>
        </w:types>
        <w:behaviors>
          <w:behavior w:val="content"/>
        </w:behaviors>
        <w:guid w:val="{465792F3-A530-4237-9A51-54A0B2E98A7E}"/>
      </w:docPartPr>
      <w:docPartBody>
        <w:p w:rsidR="00B46FC0" w:rsidRDefault="00BA3732">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126DE3CF8CD4210860D1B3C167BFB69"/>
        <w:category>
          <w:name w:val="General"/>
          <w:gallery w:val="placeholder"/>
        </w:category>
        <w:types>
          <w:type w:val="bbPlcHdr"/>
        </w:types>
        <w:behaviors>
          <w:behavior w:val="content"/>
        </w:behaviors>
        <w:guid w:val="{B8AE4F69-4F75-4C53-A656-A93267FC2C5F}"/>
      </w:docPartPr>
      <w:docPartBody>
        <w:p w:rsidR="00CB3C45" w:rsidRDefault="00BA3732" w:rsidP="00CB7F64">
          <w:pPr>
            <w:pStyle w:val="F126DE3CF8CD4210860D1B3C167BFB6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BE247D2040D490BADA3B98919D2B453"/>
        <w:category>
          <w:name w:val="General"/>
          <w:gallery w:val="placeholder"/>
        </w:category>
        <w:types>
          <w:type w:val="bbPlcHdr"/>
        </w:types>
        <w:behaviors>
          <w:behavior w:val="content"/>
        </w:behaviors>
        <w:guid w:val="{435BE0F9-E969-49A3-8C94-A078F1D71E6F}"/>
      </w:docPartPr>
      <w:docPartBody>
        <w:p w:rsidR="00CB3C45" w:rsidRDefault="00BA3732" w:rsidP="00CB7F64">
          <w:pPr>
            <w:pStyle w:val="0BE247D2040D490BADA3B98919D2B45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0C73525E54D40FD94DA4993D368E502"/>
        <w:category>
          <w:name w:val="General"/>
          <w:gallery w:val="placeholder"/>
        </w:category>
        <w:types>
          <w:type w:val="bbPlcHdr"/>
        </w:types>
        <w:behaviors>
          <w:behavior w:val="content"/>
        </w:behaviors>
        <w:guid w:val="{F22B2167-9539-490D-BEEE-46F39154C16F}"/>
      </w:docPartPr>
      <w:docPartBody>
        <w:p w:rsidR="00CB3C45" w:rsidRDefault="00BA3732" w:rsidP="00CB7F64">
          <w:pPr>
            <w:pStyle w:val="80C73525E54D40FD94DA4993D368E5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E9660B3BDF48E780BA67DBC466F205"/>
        <w:category>
          <w:name w:val="General"/>
          <w:gallery w:val="placeholder"/>
        </w:category>
        <w:types>
          <w:type w:val="bbPlcHdr"/>
        </w:types>
        <w:behaviors>
          <w:behavior w:val="content"/>
        </w:behaviors>
        <w:guid w:val="{2FB26A1A-5AFC-434B-894B-52668120DB62}"/>
      </w:docPartPr>
      <w:docPartBody>
        <w:p w:rsidR="00CB3C45" w:rsidRDefault="00BA3732" w:rsidP="00CB7F64">
          <w:pPr>
            <w:pStyle w:val="E4E9660B3BDF48E780BA67DBC466F20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C6AFF490446472F9823AC6BCB08AB41"/>
        <w:category>
          <w:name w:val="General"/>
          <w:gallery w:val="placeholder"/>
        </w:category>
        <w:types>
          <w:type w:val="bbPlcHdr"/>
        </w:types>
        <w:behaviors>
          <w:behavior w:val="content"/>
        </w:behaviors>
        <w:guid w:val="{AB3F95AB-6145-4982-8246-6077ABAE8DD4}"/>
      </w:docPartPr>
      <w:docPartBody>
        <w:p w:rsidR="00CB3C45" w:rsidRDefault="00BA3732" w:rsidP="00CB7F64">
          <w:pPr>
            <w:pStyle w:val="EC6AFF490446472F9823AC6BCB08AB4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854D53FD34448C96747E506F6FC9B7"/>
        <w:category>
          <w:name w:val="General"/>
          <w:gallery w:val="placeholder"/>
        </w:category>
        <w:types>
          <w:type w:val="bbPlcHdr"/>
        </w:types>
        <w:behaviors>
          <w:behavior w:val="content"/>
        </w:behaviors>
        <w:guid w:val="{8BE4572C-C38C-4889-91EC-093552864175}"/>
      </w:docPartPr>
      <w:docPartBody>
        <w:p w:rsidR="00521A32" w:rsidRDefault="00BA3732" w:rsidP="0031745A">
          <w:pPr>
            <w:pStyle w:val="E4854D53FD34448C96747E506F6FC9B74"/>
          </w:pPr>
          <w:r w:rsidRPr="003226A3">
            <w:rPr>
              <w:rStyle w:val="PlaceholderText"/>
            </w:rPr>
            <w:t>Choose an</w:t>
          </w:r>
          <w:r>
            <w:rPr>
              <w:rStyle w:val="PlaceholderText"/>
            </w:rPr>
            <w:fldChar w:fldCharType="begin">
              <w:ffData>
                <w:name w:val="Dropdown1"/>
                <w:enabled/>
                <w:calcOnExit w:val="0"/>
                <w:ddList/>
              </w:ffData>
            </w:fldChar>
          </w:r>
          <w:bookmarkStart w:id="0" w:name="Dropdown1"/>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bookmarkEnd w:id="0"/>
          <w:r w:rsidRPr="003226A3">
            <w:rPr>
              <w:rStyle w:val="PlaceholderText"/>
            </w:rPr>
            <w:t xml:space="preserve"> item</w:t>
          </w:r>
        </w:p>
      </w:docPartBody>
    </w:docPart>
    <w:docPart>
      <w:docPartPr>
        <w:name w:val="F11797E9BB6D4A0E99C83A72101FD065"/>
        <w:category>
          <w:name w:val="General"/>
          <w:gallery w:val="placeholder"/>
        </w:category>
        <w:types>
          <w:type w:val="bbPlcHdr"/>
        </w:types>
        <w:behaviors>
          <w:behavior w:val="content"/>
        </w:behaviors>
        <w:guid w:val="{9EDCB3E9-EA51-4E2C-8A3C-FB4D5F2235A2}"/>
      </w:docPartPr>
      <w:docPartBody>
        <w:p w:rsidR="00507047" w:rsidRDefault="00BA3732" w:rsidP="00507047">
          <w:pPr>
            <w:pStyle w:val="F11797E9BB6D4A0E99C83A72101FD06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A585CFA363A42268A67434D3B1B1156"/>
        <w:category>
          <w:name w:val="General"/>
          <w:gallery w:val="placeholder"/>
        </w:category>
        <w:types>
          <w:type w:val="bbPlcHdr"/>
        </w:types>
        <w:behaviors>
          <w:behavior w:val="content"/>
        </w:behaviors>
        <w:guid w:val="{FCD091AE-4775-448C-8DB2-E5B52A2E36D9}"/>
      </w:docPartPr>
      <w:docPartBody>
        <w:p w:rsidR="00507047" w:rsidRDefault="00BA3732" w:rsidP="00507047">
          <w:pPr>
            <w:pStyle w:val="4A585CFA363A42268A67434D3B1B1156"/>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4036CBEA8194ED6A85C5D4B7D627CBA"/>
        <w:category>
          <w:name w:val="General"/>
          <w:gallery w:val="placeholder"/>
        </w:category>
        <w:types>
          <w:type w:val="bbPlcHdr"/>
        </w:types>
        <w:behaviors>
          <w:behavior w:val="content"/>
        </w:behaviors>
        <w:guid w:val="{6708AD7B-9CA5-436A-9863-80DD0D50FCFE}"/>
      </w:docPartPr>
      <w:docPartBody>
        <w:p w:rsidR="00507047" w:rsidRDefault="00BA3732" w:rsidP="00507047">
          <w:pPr>
            <w:pStyle w:val="64036CBEA8194ED6A85C5D4B7D627CB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8D8CEC363B84393B0AAA5152AEE76FF"/>
        <w:category>
          <w:name w:val="General"/>
          <w:gallery w:val="placeholder"/>
        </w:category>
        <w:types>
          <w:type w:val="bbPlcHdr"/>
        </w:types>
        <w:behaviors>
          <w:behavior w:val="content"/>
        </w:behaviors>
        <w:guid w:val="{222D170F-216B-4623-8FF8-564FF960A852}"/>
      </w:docPartPr>
      <w:docPartBody>
        <w:p w:rsidR="00507047" w:rsidRDefault="00BA3732" w:rsidP="00507047">
          <w:pPr>
            <w:pStyle w:val="88D8CEC363B84393B0AAA5152AEE76F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6CD42CB7EBF4C848CA5B2E87FD9BCDB"/>
        <w:category>
          <w:name w:val="General"/>
          <w:gallery w:val="placeholder"/>
        </w:category>
        <w:types>
          <w:type w:val="bbPlcHdr"/>
        </w:types>
        <w:behaviors>
          <w:behavior w:val="content"/>
        </w:behaviors>
        <w:guid w:val="{AEDD6762-93AB-4675-B0CF-095AA5467EDD}"/>
      </w:docPartPr>
      <w:docPartBody>
        <w:p w:rsidR="00507047" w:rsidRDefault="00BA3732" w:rsidP="00507047">
          <w:pPr>
            <w:pStyle w:val="26CD42CB7EBF4C848CA5B2E87FD9BCDB"/>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AAD2B4F07ED412297064EBEEBF2D6EF"/>
        <w:category>
          <w:name w:val="General"/>
          <w:gallery w:val="placeholder"/>
        </w:category>
        <w:types>
          <w:type w:val="bbPlcHdr"/>
        </w:types>
        <w:behaviors>
          <w:behavior w:val="content"/>
        </w:behaviors>
        <w:guid w:val="{6A61DCC7-5FFF-4205-A0BD-B5C289B497D0}"/>
      </w:docPartPr>
      <w:docPartBody>
        <w:p w:rsidR="00507047" w:rsidRDefault="00BA3732" w:rsidP="00507047">
          <w:pPr>
            <w:pStyle w:val="4AAD2B4F07ED412297064EBEEBF2D6E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9E3CBADF0454606B760C684265D46FF"/>
        <w:category>
          <w:name w:val="General"/>
          <w:gallery w:val="placeholder"/>
        </w:category>
        <w:types>
          <w:type w:val="bbPlcHdr"/>
        </w:types>
        <w:behaviors>
          <w:behavior w:val="content"/>
        </w:behaviors>
        <w:guid w:val="{E2D3C2B8-FA4A-4526-BDF2-066D8FBFB4A5}"/>
      </w:docPartPr>
      <w:docPartBody>
        <w:p w:rsidR="00507047" w:rsidRDefault="00BA3732" w:rsidP="00507047">
          <w:pPr>
            <w:pStyle w:val="09E3CBADF0454606B760C684265D46FF"/>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99319A50C21B4EB982ED06FA77670906"/>
        <w:category>
          <w:name w:val="General"/>
          <w:gallery w:val="placeholder"/>
        </w:category>
        <w:types>
          <w:type w:val="bbPlcHdr"/>
        </w:types>
        <w:behaviors>
          <w:behavior w:val="content"/>
        </w:behaviors>
        <w:guid w:val="{DE7092B9-BE3B-426C-AA70-875112C04BF9}"/>
      </w:docPartPr>
      <w:docPartBody>
        <w:p w:rsidR="004B51EB" w:rsidRDefault="00BA3732" w:rsidP="00507047">
          <w:pPr>
            <w:pStyle w:val="99319A50C21B4EB982ED06FA77670906"/>
          </w:pPr>
          <w:r w:rsidRPr="00E6238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16659A"/>
    <w:rsid w:val="002A1543"/>
    <w:rsid w:val="002B3F86"/>
    <w:rsid w:val="0030060B"/>
    <w:rsid w:val="0031745A"/>
    <w:rsid w:val="003C5280"/>
    <w:rsid w:val="003E5033"/>
    <w:rsid w:val="00456A6A"/>
    <w:rsid w:val="004B51EB"/>
    <w:rsid w:val="00507047"/>
    <w:rsid w:val="00521A32"/>
    <w:rsid w:val="00583063"/>
    <w:rsid w:val="005867A5"/>
    <w:rsid w:val="005A158F"/>
    <w:rsid w:val="00672CD5"/>
    <w:rsid w:val="006C0577"/>
    <w:rsid w:val="006C699D"/>
    <w:rsid w:val="00727B2A"/>
    <w:rsid w:val="00783D56"/>
    <w:rsid w:val="007A42D5"/>
    <w:rsid w:val="007D6BD2"/>
    <w:rsid w:val="0081552C"/>
    <w:rsid w:val="00815EDA"/>
    <w:rsid w:val="008B0B25"/>
    <w:rsid w:val="008F1A9F"/>
    <w:rsid w:val="00915ADB"/>
    <w:rsid w:val="00922113"/>
    <w:rsid w:val="009B5032"/>
    <w:rsid w:val="00A2009F"/>
    <w:rsid w:val="00A71B98"/>
    <w:rsid w:val="00A74114"/>
    <w:rsid w:val="00B46FC0"/>
    <w:rsid w:val="00BA3732"/>
    <w:rsid w:val="00BF7EB1"/>
    <w:rsid w:val="00C05363"/>
    <w:rsid w:val="00C15F68"/>
    <w:rsid w:val="00CB3C45"/>
    <w:rsid w:val="00CB7F64"/>
    <w:rsid w:val="00DB4BD7"/>
    <w:rsid w:val="00DB6ACE"/>
    <w:rsid w:val="00E01197"/>
    <w:rsid w:val="00E73699"/>
    <w:rsid w:val="00EE4931"/>
    <w:rsid w:val="00F03A24"/>
    <w:rsid w:val="00F50418"/>
    <w:rsid w:val="00F53F33"/>
    <w:rsid w:val="00FB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45A"/>
    <w:rPr>
      <w:color w:val="808080"/>
    </w:rPr>
  </w:style>
  <w:style w:type="paragraph" w:customStyle="1" w:styleId="998A3DA6A43D49DBBD8EBCC4501D8BE8">
    <w:name w:val="998A3DA6A43D49DBBD8EBCC4501D8BE8"/>
    <w:rsid w:val="00A71B98"/>
    <w:pPr>
      <w:spacing w:after="0" w:line="240" w:lineRule="auto"/>
    </w:pPr>
    <w:rPr>
      <w:rFonts w:eastAsia="Times New Roman" w:cs="Times New Roman"/>
      <w:sz w:val="16"/>
      <w:szCs w:val="24"/>
    </w:rPr>
  </w:style>
  <w:style w:type="paragraph" w:customStyle="1" w:styleId="26DBC001031B4C62A5827AAEF86C1E6F">
    <w:name w:val="26DBC001031B4C62A5827AAEF86C1E6F"/>
    <w:rsid w:val="00A71B98"/>
    <w:pPr>
      <w:spacing w:after="0" w:line="240" w:lineRule="auto"/>
    </w:pPr>
    <w:rPr>
      <w:rFonts w:eastAsia="Times New Roman" w:cs="Times New Roman"/>
      <w:sz w:val="16"/>
      <w:szCs w:val="24"/>
    </w:rPr>
  </w:style>
  <w:style w:type="paragraph" w:customStyle="1" w:styleId="998A3DA6A43D49DBBD8EBCC4501D8BE81">
    <w:name w:val="998A3DA6A43D49DBBD8EBCC4501D8BE81"/>
    <w:rsid w:val="00A71B98"/>
    <w:pPr>
      <w:spacing w:after="0" w:line="240" w:lineRule="auto"/>
    </w:pPr>
    <w:rPr>
      <w:rFonts w:eastAsia="Times New Roman" w:cs="Times New Roman"/>
      <w:sz w:val="16"/>
      <w:szCs w:val="24"/>
    </w:rPr>
  </w:style>
  <w:style w:type="paragraph" w:customStyle="1" w:styleId="26DBC001031B4C62A5827AAEF86C1E6F1">
    <w:name w:val="26DBC001031B4C62A5827AAEF86C1E6F1"/>
    <w:rsid w:val="00A71B98"/>
    <w:pPr>
      <w:spacing w:after="0" w:line="240" w:lineRule="auto"/>
    </w:pPr>
    <w:rPr>
      <w:rFonts w:eastAsia="Times New Roman" w:cs="Times New Roman"/>
      <w:sz w:val="16"/>
      <w:szCs w:val="24"/>
    </w:rPr>
  </w:style>
  <w:style w:type="paragraph" w:customStyle="1" w:styleId="998A3DA6A43D49DBBD8EBCC4501D8BE82">
    <w:name w:val="998A3DA6A43D49DBBD8EBCC4501D8BE82"/>
    <w:rsid w:val="00A71B98"/>
    <w:pPr>
      <w:spacing w:after="0" w:line="240" w:lineRule="auto"/>
    </w:pPr>
    <w:rPr>
      <w:rFonts w:eastAsia="Times New Roman" w:cs="Times New Roman"/>
      <w:sz w:val="16"/>
      <w:szCs w:val="24"/>
    </w:rPr>
  </w:style>
  <w:style w:type="paragraph" w:customStyle="1" w:styleId="26DBC001031B4C62A5827AAEF86C1E6F2">
    <w:name w:val="26DBC001031B4C62A5827AAEF86C1E6F2"/>
    <w:rsid w:val="00A71B98"/>
    <w:pPr>
      <w:spacing w:after="0" w:line="240" w:lineRule="auto"/>
    </w:pPr>
    <w:rPr>
      <w:rFonts w:eastAsia="Times New Roman" w:cs="Times New Roman"/>
      <w:sz w:val="16"/>
      <w:szCs w:val="24"/>
    </w:rPr>
  </w:style>
  <w:style w:type="paragraph" w:customStyle="1" w:styleId="998A3DA6A43D49DBBD8EBCC4501D8BE83">
    <w:name w:val="998A3DA6A43D49DBBD8EBCC4501D8BE83"/>
    <w:rsid w:val="00A71B98"/>
    <w:pPr>
      <w:spacing w:after="0" w:line="240" w:lineRule="auto"/>
    </w:pPr>
    <w:rPr>
      <w:rFonts w:eastAsia="Times New Roman" w:cs="Times New Roman"/>
      <w:sz w:val="16"/>
      <w:szCs w:val="24"/>
    </w:rPr>
  </w:style>
  <w:style w:type="paragraph" w:customStyle="1" w:styleId="26DBC001031B4C62A5827AAEF86C1E6F3">
    <w:name w:val="26DBC001031B4C62A5827AAEF86C1E6F3"/>
    <w:rsid w:val="00A71B98"/>
    <w:pPr>
      <w:spacing w:after="0" w:line="240" w:lineRule="auto"/>
    </w:pPr>
    <w:rPr>
      <w:rFonts w:eastAsia="Times New Roman" w:cs="Times New Roman"/>
      <w:sz w:val="16"/>
      <w:szCs w:val="24"/>
    </w:rPr>
  </w:style>
  <w:style w:type="paragraph" w:customStyle="1" w:styleId="A9B46CC2EF884C049650321C291F5A4D">
    <w:name w:val="A9B46CC2EF884C049650321C291F5A4D"/>
    <w:rsid w:val="00A71B98"/>
    <w:pPr>
      <w:spacing w:after="0" w:line="240" w:lineRule="auto"/>
    </w:pPr>
    <w:rPr>
      <w:rFonts w:eastAsia="Times New Roman" w:cs="Times New Roman"/>
      <w:sz w:val="16"/>
      <w:szCs w:val="24"/>
    </w:rPr>
  </w:style>
  <w:style w:type="paragraph" w:customStyle="1" w:styleId="156053EE7E9A4B68BD41DF5FBEFB880A">
    <w:name w:val="156053EE7E9A4B68BD41DF5FBEFB880A"/>
    <w:rsid w:val="00C05363"/>
  </w:style>
  <w:style w:type="paragraph" w:customStyle="1" w:styleId="F2AFF869421642C88B633FBBB7DB22BF">
    <w:name w:val="F2AFF869421642C88B633FBBB7DB22BF"/>
    <w:rsid w:val="00C05363"/>
  </w:style>
  <w:style w:type="paragraph" w:customStyle="1" w:styleId="8EE433F924CC4F1598ED38A3C5951059">
    <w:name w:val="8EE433F924CC4F1598ED38A3C5951059"/>
    <w:rsid w:val="00C05363"/>
  </w:style>
  <w:style w:type="paragraph" w:customStyle="1" w:styleId="8C9F1C7965C44CCB8DCEF80FD16D04C0">
    <w:name w:val="8C9F1C7965C44CCB8DCEF80FD16D04C0"/>
    <w:rsid w:val="00C05363"/>
  </w:style>
  <w:style w:type="paragraph" w:customStyle="1" w:styleId="30D6722B1B904A2E999F00BE92CA6F16">
    <w:name w:val="30D6722B1B904A2E999F00BE92CA6F16"/>
    <w:rsid w:val="00C05363"/>
    <w:pPr>
      <w:spacing w:after="0" w:line="240" w:lineRule="auto"/>
    </w:pPr>
    <w:rPr>
      <w:rFonts w:eastAsia="Times New Roman" w:cs="Times New Roman"/>
      <w:sz w:val="16"/>
      <w:szCs w:val="24"/>
    </w:rPr>
  </w:style>
  <w:style w:type="paragraph" w:customStyle="1" w:styleId="441A168999814054AE05BE5B9E43CAE6">
    <w:name w:val="441A168999814054AE05BE5B9E43CAE6"/>
    <w:rsid w:val="00C05363"/>
    <w:pPr>
      <w:spacing w:after="0" w:line="240" w:lineRule="auto"/>
    </w:pPr>
    <w:rPr>
      <w:rFonts w:eastAsia="Times New Roman" w:cs="Times New Roman"/>
      <w:sz w:val="16"/>
      <w:szCs w:val="24"/>
    </w:rPr>
  </w:style>
  <w:style w:type="paragraph" w:customStyle="1" w:styleId="EA618058220442698F157DEAB6087801">
    <w:name w:val="EA618058220442698F157DEAB6087801"/>
    <w:rsid w:val="00C05363"/>
    <w:pPr>
      <w:spacing w:after="0" w:line="240" w:lineRule="auto"/>
    </w:pPr>
    <w:rPr>
      <w:rFonts w:eastAsia="Times New Roman" w:cs="Times New Roman"/>
      <w:sz w:val="16"/>
      <w:szCs w:val="24"/>
    </w:rPr>
  </w:style>
  <w:style w:type="paragraph" w:customStyle="1" w:styleId="156053EE7E9A4B68BD41DF5FBEFB880A1">
    <w:name w:val="156053EE7E9A4B68BD41DF5FBEFB880A1"/>
    <w:rsid w:val="00C05363"/>
    <w:pPr>
      <w:spacing w:after="0" w:line="240" w:lineRule="auto"/>
    </w:pPr>
    <w:rPr>
      <w:rFonts w:eastAsia="Times New Roman" w:cs="Times New Roman"/>
      <w:sz w:val="16"/>
      <w:szCs w:val="24"/>
    </w:rPr>
  </w:style>
  <w:style w:type="paragraph" w:customStyle="1" w:styleId="F2AFF869421642C88B633FBBB7DB22BF1">
    <w:name w:val="F2AFF869421642C88B633FBBB7DB22BF1"/>
    <w:rsid w:val="00C05363"/>
    <w:pPr>
      <w:spacing w:after="0" w:line="240" w:lineRule="auto"/>
    </w:pPr>
    <w:rPr>
      <w:rFonts w:eastAsia="Times New Roman" w:cs="Times New Roman"/>
      <w:sz w:val="16"/>
      <w:szCs w:val="24"/>
    </w:rPr>
  </w:style>
  <w:style w:type="paragraph" w:customStyle="1" w:styleId="8EE433F924CC4F1598ED38A3C59510591">
    <w:name w:val="8EE433F924CC4F1598ED38A3C59510591"/>
    <w:rsid w:val="00C05363"/>
    <w:pPr>
      <w:spacing w:after="0" w:line="240" w:lineRule="auto"/>
    </w:pPr>
    <w:rPr>
      <w:rFonts w:eastAsia="Times New Roman" w:cs="Times New Roman"/>
      <w:sz w:val="16"/>
      <w:szCs w:val="24"/>
    </w:rPr>
  </w:style>
  <w:style w:type="paragraph" w:customStyle="1" w:styleId="30D6722B1B904A2E999F00BE92CA6F161">
    <w:name w:val="30D6722B1B904A2E999F00BE92CA6F161"/>
    <w:rsid w:val="00C05363"/>
    <w:pPr>
      <w:spacing w:after="0" w:line="240" w:lineRule="auto"/>
    </w:pPr>
    <w:rPr>
      <w:rFonts w:eastAsia="Times New Roman" w:cs="Times New Roman"/>
      <w:sz w:val="16"/>
      <w:szCs w:val="24"/>
    </w:rPr>
  </w:style>
  <w:style w:type="paragraph" w:customStyle="1" w:styleId="441A168999814054AE05BE5B9E43CAE61">
    <w:name w:val="441A168999814054AE05BE5B9E43CAE61"/>
    <w:rsid w:val="00C05363"/>
    <w:pPr>
      <w:spacing w:after="0" w:line="240" w:lineRule="auto"/>
    </w:pPr>
    <w:rPr>
      <w:rFonts w:eastAsia="Times New Roman" w:cs="Times New Roman"/>
      <w:sz w:val="16"/>
      <w:szCs w:val="24"/>
    </w:rPr>
  </w:style>
  <w:style w:type="paragraph" w:customStyle="1" w:styleId="EA618058220442698F157DEAB60878011">
    <w:name w:val="EA618058220442698F157DEAB60878011"/>
    <w:rsid w:val="00C05363"/>
    <w:pPr>
      <w:spacing w:after="0" w:line="240" w:lineRule="auto"/>
    </w:pPr>
    <w:rPr>
      <w:rFonts w:eastAsia="Times New Roman" w:cs="Times New Roman"/>
      <w:sz w:val="16"/>
      <w:szCs w:val="24"/>
    </w:rPr>
  </w:style>
  <w:style w:type="paragraph" w:customStyle="1" w:styleId="A782C7E82D1D4503BBF56C6075629AA5">
    <w:name w:val="A782C7E82D1D4503BBF56C6075629AA5"/>
    <w:rsid w:val="00C05363"/>
    <w:pPr>
      <w:spacing w:after="0" w:line="240" w:lineRule="auto"/>
    </w:pPr>
    <w:rPr>
      <w:rFonts w:eastAsia="Times New Roman" w:cs="Times New Roman"/>
      <w:sz w:val="16"/>
      <w:szCs w:val="24"/>
    </w:rPr>
  </w:style>
  <w:style w:type="paragraph" w:customStyle="1" w:styleId="156053EE7E9A4B68BD41DF5FBEFB880A2">
    <w:name w:val="156053EE7E9A4B68BD41DF5FBEFB880A2"/>
    <w:rsid w:val="00C05363"/>
    <w:pPr>
      <w:spacing w:after="0" w:line="240" w:lineRule="auto"/>
    </w:pPr>
    <w:rPr>
      <w:rFonts w:eastAsia="Times New Roman" w:cs="Times New Roman"/>
      <w:sz w:val="16"/>
      <w:szCs w:val="24"/>
    </w:rPr>
  </w:style>
  <w:style w:type="paragraph" w:customStyle="1" w:styleId="F2AFF869421642C88B633FBBB7DB22BF2">
    <w:name w:val="F2AFF869421642C88B633FBBB7DB22BF2"/>
    <w:rsid w:val="00C05363"/>
    <w:pPr>
      <w:spacing w:after="0" w:line="240" w:lineRule="auto"/>
    </w:pPr>
    <w:rPr>
      <w:rFonts w:eastAsia="Times New Roman" w:cs="Times New Roman"/>
      <w:sz w:val="16"/>
      <w:szCs w:val="24"/>
    </w:rPr>
  </w:style>
  <w:style w:type="paragraph" w:customStyle="1" w:styleId="8EE433F924CC4F1598ED38A3C59510592">
    <w:name w:val="8EE433F924CC4F1598ED38A3C59510592"/>
    <w:rsid w:val="00C05363"/>
    <w:pPr>
      <w:spacing w:after="0" w:line="240" w:lineRule="auto"/>
    </w:pPr>
    <w:rPr>
      <w:rFonts w:eastAsia="Times New Roman" w:cs="Times New Roman"/>
      <w:sz w:val="16"/>
      <w:szCs w:val="24"/>
    </w:rPr>
  </w:style>
  <w:style w:type="paragraph" w:customStyle="1" w:styleId="30D6722B1B904A2E999F00BE92CA6F162">
    <w:name w:val="30D6722B1B904A2E999F00BE92CA6F162"/>
    <w:rsid w:val="007A42D5"/>
    <w:pPr>
      <w:spacing w:after="0" w:line="240" w:lineRule="auto"/>
    </w:pPr>
    <w:rPr>
      <w:rFonts w:eastAsia="Times New Roman" w:cs="Times New Roman"/>
      <w:sz w:val="16"/>
      <w:szCs w:val="24"/>
    </w:rPr>
  </w:style>
  <w:style w:type="paragraph" w:customStyle="1" w:styleId="441A168999814054AE05BE5B9E43CAE62">
    <w:name w:val="441A168999814054AE05BE5B9E43CAE62"/>
    <w:rsid w:val="007A42D5"/>
    <w:pPr>
      <w:spacing w:after="0" w:line="240" w:lineRule="auto"/>
    </w:pPr>
    <w:rPr>
      <w:rFonts w:eastAsia="Times New Roman" w:cs="Times New Roman"/>
      <w:sz w:val="16"/>
      <w:szCs w:val="24"/>
    </w:rPr>
  </w:style>
  <w:style w:type="paragraph" w:customStyle="1" w:styleId="EA618058220442698F157DEAB60878012">
    <w:name w:val="EA618058220442698F157DEAB60878012"/>
    <w:rsid w:val="007A42D5"/>
    <w:pPr>
      <w:spacing w:after="0" w:line="240" w:lineRule="auto"/>
    </w:pPr>
    <w:rPr>
      <w:rFonts w:eastAsia="Times New Roman" w:cs="Times New Roman"/>
      <w:sz w:val="16"/>
      <w:szCs w:val="24"/>
    </w:rPr>
  </w:style>
  <w:style w:type="paragraph" w:customStyle="1" w:styleId="A782C7E82D1D4503BBF56C6075629AA51">
    <w:name w:val="A782C7E82D1D4503BBF56C6075629AA51"/>
    <w:rsid w:val="007A42D5"/>
    <w:pPr>
      <w:spacing w:after="0" w:line="240" w:lineRule="auto"/>
    </w:pPr>
    <w:rPr>
      <w:rFonts w:eastAsia="Times New Roman" w:cs="Times New Roman"/>
      <w:sz w:val="16"/>
      <w:szCs w:val="24"/>
    </w:rPr>
  </w:style>
  <w:style w:type="paragraph" w:customStyle="1" w:styleId="156053EE7E9A4B68BD41DF5FBEFB880A3">
    <w:name w:val="156053EE7E9A4B68BD41DF5FBEFB880A3"/>
    <w:rsid w:val="007A42D5"/>
    <w:pPr>
      <w:spacing w:after="0" w:line="240" w:lineRule="auto"/>
    </w:pPr>
    <w:rPr>
      <w:rFonts w:eastAsia="Times New Roman" w:cs="Times New Roman"/>
      <w:sz w:val="16"/>
      <w:szCs w:val="24"/>
    </w:rPr>
  </w:style>
  <w:style w:type="paragraph" w:customStyle="1" w:styleId="F2AFF869421642C88B633FBBB7DB22BF3">
    <w:name w:val="F2AFF869421642C88B633FBBB7DB22BF3"/>
    <w:rsid w:val="007A42D5"/>
    <w:pPr>
      <w:spacing w:after="0" w:line="240" w:lineRule="auto"/>
    </w:pPr>
    <w:rPr>
      <w:rFonts w:eastAsia="Times New Roman" w:cs="Times New Roman"/>
      <w:sz w:val="16"/>
      <w:szCs w:val="24"/>
    </w:rPr>
  </w:style>
  <w:style w:type="paragraph" w:customStyle="1" w:styleId="8EE433F924CC4F1598ED38A3C59510593">
    <w:name w:val="8EE433F924CC4F1598ED38A3C59510593"/>
    <w:rsid w:val="007A42D5"/>
    <w:pPr>
      <w:spacing w:after="0" w:line="240" w:lineRule="auto"/>
    </w:pPr>
    <w:rPr>
      <w:rFonts w:eastAsia="Times New Roman" w:cs="Times New Roman"/>
      <w:sz w:val="16"/>
      <w:szCs w:val="24"/>
    </w:rPr>
  </w:style>
  <w:style w:type="paragraph" w:customStyle="1" w:styleId="F126DE3CF8CD4210860D1B3C167BFB69">
    <w:name w:val="F126DE3CF8CD4210860D1B3C167BFB69"/>
    <w:rsid w:val="00CB7F64"/>
  </w:style>
  <w:style w:type="paragraph" w:customStyle="1" w:styleId="0BE247D2040D490BADA3B98919D2B453">
    <w:name w:val="0BE247D2040D490BADA3B98919D2B453"/>
    <w:rsid w:val="00CB7F64"/>
  </w:style>
  <w:style w:type="paragraph" w:customStyle="1" w:styleId="DE937C026F6548FB80EA4D9B7DCFD1BB">
    <w:name w:val="DE937C026F6548FB80EA4D9B7DCFD1BB"/>
    <w:rsid w:val="00CB7F64"/>
  </w:style>
  <w:style w:type="paragraph" w:customStyle="1" w:styleId="80C73525E54D40FD94DA4993D368E502">
    <w:name w:val="80C73525E54D40FD94DA4993D368E502"/>
    <w:rsid w:val="00CB7F64"/>
  </w:style>
  <w:style w:type="paragraph" w:customStyle="1" w:styleId="E4E9660B3BDF48E780BA67DBC466F205">
    <w:name w:val="E4E9660B3BDF48E780BA67DBC466F205"/>
    <w:rsid w:val="00CB7F64"/>
  </w:style>
  <w:style w:type="paragraph" w:customStyle="1" w:styleId="EC6AFF490446472F9823AC6BCB08AB41">
    <w:name w:val="EC6AFF490446472F9823AC6BCB08AB41"/>
    <w:rsid w:val="00CB7F64"/>
  </w:style>
  <w:style w:type="paragraph" w:customStyle="1" w:styleId="30D6722B1B904A2E999F00BE92CA6F163">
    <w:name w:val="30D6722B1B904A2E999F00BE92CA6F163"/>
    <w:rsid w:val="008F1A9F"/>
    <w:pPr>
      <w:spacing w:after="0" w:line="240" w:lineRule="auto"/>
    </w:pPr>
    <w:rPr>
      <w:rFonts w:eastAsia="Times New Roman" w:cs="Times New Roman"/>
      <w:sz w:val="16"/>
      <w:szCs w:val="24"/>
    </w:rPr>
  </w:style>
  <w:style w:type="paragraph" w:customStyle="1" w:styleId="441A168999814054AE05BE5B9E43CAE63">
    <w:name w:val="441A168999814054AE05BE5B9E43CAE63"/>
    <w:rsid w:val="008F1A9F"/>
    <w:pPr>
      <w:spacing w:after="0" w:line="240" w:lineRule="auto"/>
    </w:pPr>
    <w:rPr>
      <w:rFonts w:eastAsia="Times New Roman" w:cs="Times New Roman"/>
      <w:sz w:val="16"/>
      <w:szCs w:val="24"/>
    </w:rPr>
  </w:style>
  <w:style w:type="paragraph" w:customStyle="1" w:styleId="EA618058220442698F157DEAB60878013">
    <w:name w:val="EA618058220442698F157DEAB60878013"/>
    <w:rsid w:val="008F1A9F"/>
    <w:pPr>
      <w:spacing w:after="0" w:line="240" w:lineRule="auto"/>
    </w:pPr>
    <w:rPr>
      <w:rFonts w:eastAsia="Times New Roman" w:cs="Times New Roman"/>
      <w:sz w:val="16"/>
      <w:szCs w:val="24"/>
    </w:rPr>
  </w:style>
  <w:style w:type="paragraph" w:customStyle="1" w:styleId="A782C7E82D1D4503BBF56C6075629AA52">
    <w:name w:val="A782C7E82D1D4503BBF56C6075629AA52"/>
    <w:rsid w:val="008F1A9F"/>
    <w:pPr>
      <w:spacing w:after="0" w:line="240" w:lineRule="auto"/>
    </w:pPr>
    <w:rPr>
      <w:rFonts w:eastAsia="Times New Roman" w:cs="Times New Roman"/>
      <w:sz w:val="16"/>
      <w:szCs w:val="24"/>
    </w:rPr>
  </w:style>
  <w:style w:type="paragraph" w:customStyle="1" w:styleId="156053EE7E9A4B68BD41DF5FBEFB880A4">
    <w:name w:val="156053EE7E9A4B68BD41DF5FBEFB880A4"/>
    <w:rsid w:val="008F1A9F"/>
    <w:pPr>
      <w:spacing w:after="0" w:line="240" w:lineRule="auto"/>
    </w:pPr>
    <w:rPr>
      <w:rFonts w:eastAsia="Times New Roman" w:cs="Times New Roman"/>
      <w:sz w:val="16"/>
      <w:szCs w:val="24"/>
    </w:rPr>
  </w:style>
  <w:style w:type="paragraph" w:customStyle="1" w:styleId="F2AFF869421642C88B633FBBB7DB22BF4">
    <w:name w:val="F2AFF869421642C88B633FBBB7DB22BF4"/>
    <w:rsid w:val="008F1A9F"/>
    <w:pPr>
      <w:spacing w:after="0" w:line="240" w:lineRule="auto"/>
    </w:pPr>
    <w:rPr>
      <w:rFonts w:eastAsia="Times New Roman" w:cs="Times New Roman"/>
      <w:sz w:val="16"/>
      <w:szCs w:val="24"/>
    </w:rPr>
  </w:style>
  <w:style w:type="paragraph" w:customStyle="1" w:styleId="8EE433F924CC4F1598ED38A3C59510594">
    <w:name w:val="8EE433F924CC4F1598ED38A3C59510594"/>
    <w:rsid w:val="008F1A9F"/>
    <w:pPr>
      <w:spacing w:after="0" w:line="240" w:lineRule="auto"/>
    </w:pPr>
    <w:rPr>
      <w:rFonts w:eastAsia="Times New Roman" w:cs="Times New Roman"/>
      <w:sz w:val="16"/>
      <w:szCs w:val="24"/>
    </w:rPr>
  </w:style>
  <w:style w:type="paragraph" w:customStyle="1" w:styleId="E4854D53FD34448C96747E506F6FC9B7">
    <w:name w:val="E4854D53FD34448C96747E506F6FC9B7"/>
    <w:rsid w:val="008F1A9F"/>
    <w:pPr>
      <w:spacing w:after="0" w:line="240" w:lineRule="auto"/>
    </w:pPr>
    <w:rPr>
      <w:rFonts w:eastAsia="Times New Roman" w:cs="Times New Roman"/>
      <w:sz w:val="16"/>
      <w:szCs w:val="24"/>
    </w:rPr>
  </w:style>
  <w:style w:type="paragraph" w:customStyle="1" w:styleId="30D6722B1B904A2E999F00BE92CA6F164">
    <w:name w:val="30D6722B1B904A2E999F00BE92CA6F164"/>
    <w:rsid w:val="00672CD5"/>
    <w:pPr>
      <w:spacing w:after="0" w:line="240" w:lineRule="auto"/>
    </w:pPr>
    <w:rPr>
      <w:rFonts w:eastAsia="Times New Roman" w:cs="Times New Roman"/>
      <w:sz w:val="16"/>
      <w:szCs w:val="24"/>
    </w:rPr>
  </w:style>
  <w:style w:type="paragraph" w:customStyle="1" w:styleId="441A168999814054AE05BE5B9E43CAE64">
    <w:name w:val="441A168999814054AE05BE5B9E43CAE64"/>
    <w:rsid w:val="00672CD5"/>
    <w:pPr>
      <w:spacing w:after="0" w:line="240" w:lineRule="auto"/>
    </w:pPr>
    <w:rPr>
      <w:rFonts w:eastAsia="Times New Roman" w:cs="Times New Roman"/>
      <w:sz w:val="16"/>
      <w:szCs w:val="24"/>
    </w:rPr>
  </w:style>
  <w:style w:type="paragraph" w:customStyle="1" w:styleId="EA618058220442698F157DEAB60878014">
    <w:name w:val="EA618058220442698F157DEAB60878014"/>
    <w:rsid w:val="00672CD5"/>
    <w:pPr>
      <w:spacing w:after="0" w:line="240" w:lineRule="auto"/>
    </w:pPr>
    <w:rPr>
      <w:rFonts w:eastAsia="Times New Roman" w:cs="Times New Roman"/>
      <w:sz w:val="16"/>
      <w:szCs w:val="24"/>
    </w:rPr>
  </w:style>
  <w:style w:type="paragraph" w:customStyle="1" w:styleId="3823377A34EB41A090742FECD64CDFD3">
    <w:name w:val="3823377A34EB41A090742FECD64CDFD3"/>
    <w:rsid w:val="00672CD5"/>
    <w:pPr>
      <w:spacing w:after="0" w:line="240" w:lineRule="auto"/>
    </w:pPr>
    <w:rPr>
      <w:rFonts w:eastAsia="Times New Roman" w:cs="Times New Roman"/>
      <w:sz w:val="16"/>
      <w:szCs w:val="24"/>
    </w:rPr>
  </w:style>
  <w:style w:type="paragraph" w:customStyle="1" w:styleId="A782C7E82D1D4503BBF56C6075629AA53">
    <w:name w:val="A782C7E82D1D4503BBF56C6075629AA53"/>
    <w:rsid w:val="00672CD5"/>
    <w:pPr>
      <w:spacing w:after="0" w:line="240" w:lineRule="auto"/>
    </w:pPr>
    <w:rPr>
      <w:rFonts w:eastAsia="Times New Roman" w:cs="Times New Roman"/>
      <w:sz w:val="16"/>
      <w:szCs w:val="24"/>
    </w:rPr>
  </w:style>
  <w:style w:type="paragraph" w:customStyle="1" w:styleId="156053EE7E9A4B68BD41DF5FBEFB880A5">
    <w:name w:val="156053EE7E9A4B68BD41DF5FBEFB880A5"/>
    <w:rsid w:val="00672CD5"/>
    <w:pPr>
      <w:spacing w:after="0" w:line="240" w:lineRule="auto"/>
    </w:pPr>
    <w:rPr>
      <w:rFonts w:eastAsia="Times New Roman" w:cs="Times New Roman"/>
      <w:sz w:val="16"/>
      <w:szCs w:val="24"/>
    </w:rPr>
  </w:style>
  <w:style w:type="paragraph" w:customStyle="1" w:styleId="F2AFF869421642C88B633FBBB7DB22BF5">
    <w:name w:val="F2AFF869421642C88B633FBBB7DB22BF5"/>
    <w:rsid w:val="00672CD5"/>
    <w:pPr>
      <w:spacing w:after="0" w:line="240" w:lineRule="auto"/>
    </w:pPr>
    <w:rPr>
      <w:rFonts w:eastAsia="Times New Roman" w:cs="Times New Roman"/>
      <w:sz w:val="16"/>
      <w:szCs w:val="24"/>
    </w:rPr>
  </w:style>
  <w:style w:type="paragraph" w:customStyle="1" w:styleId="8EE433F924CC4F1598ED38A3C59510595">
    <w:name w:val="8EE433F924CC4F1598ED38A3C59510595"/>
    <w:rsid w:val="00672CD5"/>
    <w:pPr>
      <w:spacing w:after="0" w:line="240" w:lineRule="auto"/>
    </w:pPr>
    <w:rPr>
      <w:rFonts w:eastAsia="Times New Roman" w:cs="Times New Roman"/>
      <w:sz w:val="16"/>
      <w:szCs w:val="24"/>
    </w:rPr>
  </w:style>
  <w:style w:type="paragraph" w:customStyle="1" w:styleId="E4854D53FD34448C96747E506F6FC9B71">
    <w:name w:val="E4854D53FD34448C96747E506F6FC9B71"/>
    <w:rsid w:val="00672CD5"/>
    <w:pPr>
      <w:spacing w:after="0" w:line="240" w:lineRule="auto"/>
    </w:pPr>
    <w:rPr>
      <w:rFonts w:eastAsia="Times New Roman" w:cs="Times New Roman"/>
      <w:sz w:val="16"/>
      <w:szCs w:val="24"/>
    </w:rPr>
  </w:style>
  <w:style w:type="paragraph" w:customStyle="1" w:styleId="F11797E9BB6D4A0E99C83A72101FD065">
    <w:name w:val="F11797E9BB6D4A0E99C83A72101FD065"/>
    <w:rsid w:val="00507047"/>
  </w:style>
  <w:style w:type="paragraph" w:customStyle="1" w:styleId="4A585CFA363A42268A67434D3B1B1156">
    <w:name w:val="4A585CFA363A42268A67434D3B1B1156"/>
    <w:rsid w:val="00507047"/>
  </w:style>
  <w:style w:type="paragraph" w:customStyle="1" w:styleId="64036CBEA8194ED6A85C5D4B7D627CBA">
    <w:name w:val="64036CBEA8194ED6A85C5D4B7D627CBA"/>
    <w:rsid w:val="00507047"/>
  </w:style>
  <w:style w:type="paragraph" w:customStyle="1" w:styleId="88D8CEC363B84393B0AAA5152AEE76FF">
    <w:name w:val="88D8CEC363B84393B0AAA5152AEE76FF"/>
    <w:rsid w:val="00507047"/>
  </w:style>
  <w:style w:type="paragraph" w:customStyle="1" w:styleId="26CD42CB7EBF4C848CA5B2E87FD9BCDB">
    <w:name w:val="26CD42CB7EBF4C848CA5B2E87FD9BCDB"/>
    <w:rsid w:val="00507047"/>
  </w:style>
  <w:style w:type="paragraph" w:customStyle="1" w:styleId="4AAD2B4F07ED412297064EBEEBF2D6EF">
    <w:name w:val="4AAD2B4F07ED412297064EBEEBF2D6EF"/>
    <w:rsid w:val="00507047"/>
  </w:style>
  <w:style w:type="paragraph" w:customStyle="1" w:styleId="09E3CBADF0454606B760C684265D46FF">
    <w:name w:val="09E3CBADF0454606B760C684265D46FF"/>
    <w:rsid w:val="00507047"/>
  </w:style>
  <w:style w:type="paragraph" w:customStyle="1" w:styleId="99319A50C21B4EB982ED06FA77670906">
    <w:name w:val="99319A50C21B4EB982ED06FA77670906"/>
    <w:rsid w:val="00507047"/>
  </w:style>
  <w:style w:type="paragraph" w:customStyle="1" w:styleId="30D6722B1B904A2E999F00BE92CA6F165">
    <w:name w:val="30D6722B1B904A2E999F00BE92CA6F165"/>
    <w:rsid w:val="00456A6A"/>
    <w:pPr>
      <w:spacing w:after="0" w:line="240" w:lineRule="auto"/>
    </w:pPr>
    <w:rPr>
      <w:rFonts w:eastAsia="Times New Roman" w:cs="Times New Roman"/>
      <w:sz w:val="16"/>
      <w:szCs w:val="24"/>
    </w:rPr>
  </w:style>
  <w:style w:type="paragraph" w:customStyle="1" w:styleId="441A168999814054AE05BE5B9E43CAE65">
    <w:name w:val="441A168999814054AE05BE5B9E43CAE65"/>
    <w:rsid w:val="00456A6A"/>
    <w:pPr>
      <w:spacing w:after="0" w:line="240" w:lineRule="auto"/>
    </w:pPr>
    <w:rPr>
      <w:rFonts w:eastAsia="Times New Roman" w:cs="Times New Roman"/>
      <w:sz w:val="16"/>
      <w:szCs w:val="24"/>
    </w:rPr>
  </w:style>
  <w:style w:type="paragraph" w:customStyle="1" w:styleId="EA618058220442698F157DEAB60878015">
    <w:name w:val="EA618058220442698F157DEAB60878015"/>
    <w:rsid w:val="00456A6A"/>
    <w:pPr>
      <w:spacing w:after="0" w:line="240" w:lineRule="auto"/>
    </w:pPr>
    <w:rPr>
      <w:rFonts w:eastAsia="Times New Roman" w:cs="Times New Roman"/>
      <w:sz w:val="16"/>
      <w:szCs w:val="24"/>
    </w:rPr>
  </w:style>
  <w:style w:type="paragraph" w:customStyle="1" w:styleId="A782C7E82D1D4503BBF56C6075629AA54">
    <w:name w:val="A782C7E82D1D4503BBF56C6075629AA54"/>
    <w:rsid w:val="00456A6A"/>
    <w:pPr>
      <w:spacing w:after="0" w:line="240" w:lineRule="auto"/>
    </w:pPr>
    <w:rPr>
      <w:rFonts w:eastAsia="Times New Roman" w:cs="Times New Roman"/>
      <w:sz w:val="16"/>
      <w:szCs w:val="24"/>
    </w:rPr>
  </w:style>
  <w:style w:type="paragraph" w:customStyle="1" w:styleId="156053EE7E9A4B68BD41DF5FBEFB880A6">
    <w:name w:val="156053EE7E9A4B68BD41DF5FBEFB880A6"/>
    <w:rsid w:val="00456A6A"/>
    <w:pPr>
      <w:spacing w:after="0" w:line="240" w:lineRule="auto"/>
    </w:pPr>
    <w:rPr>
      <w:rFonts w:eastAsia="Times New Roman" w:cs="Times New Roman"/>
      <w:sz w:val="16"/>
      <w:szCs w:val="24"/>
    </w:rPr>
  </w:style>
  <w:style w:type="paragraph" w:customStyle="1" w:styleId="F2AFF869421642C88B633FBBB7DB22BF6">
    <w:name w:val="F2AFF869421642C88B633FBBB7DB22BF6"/>
    <w:rsid w:val="00456A6A"/>
    <w:pPr>
      <w:spacing w:after="0" w:line="240" w:lineRule="auto"/>
    </w:pPr>
    <w:rPr>
      <w:rFonts w:eastAsia="Times New Roman" w:cs="Times New Roman"/>
      <w:sz w:val="16"/>
      <w:szCs w:val="24"/>
    </w:rPr>
  </w:style>
  <w:style w:type="paragraph" w:customStyle="1" w:styleId="8EE433F924CC4F1598ED38A3C59510596">
    <w:name w:val="8EE433F924CC4F1598ED38A3C59510596"/>
    <w:rsid w:val="00456A6A"/>
    <w:pPr>
      <w:spacing w:after="0" w:line="240" w:lineRule="auto"/>
    </w:pPr>
    <w:rPr>
      <w:rFonts w:eastAsia="Times New Roman" w:cs="Times New Roman"/>
      <w:sz w:val="16"/>
      <w:szCs w:val="24"/>
    </w:rPr>
  </w:style>
  <w:style w:type="paragraph" w:customStyle="1" w:styleId="E4854D53FD34448C96747E506F6FC9B72">
    <w:name w:val="E4854D53FD34448C96747E506F6FC9B72"/>
    <w:rsid w:val="00456A6A"/>
    <w:pPr>
      <w:spacing w:after="0" w:line="240" w:lineRule="auto"/>
    </w:pPr>
    <w:rPr>
      <w:rFonts w:eastAsia="Times New Roman" w:cs="Times New Roman"/>
      <w:sz w:val="16"/>
      <w:szCs w:val="24"/>
    </w:rPr>
  </w:style>
  <w:style w:type="paragraph" w:customStyle="1" w:styleId="30D6722B1B904A2E999F00BE92CA6F166">
    <w:name w:val="30D6722B1B904A2E999F00BE92CA6F166"/>
    <w:rsid w:val="00456A6A"/>
    <w:pPr>
      <w:spacing w:after="0" w:line="240" w:lineRule="auto"/>
    </w:pPr>
    <w:rPr>
      <w:rFonts w:eastAsia="Times New Roman" w:cs="Times New Roman"/>
      <w:sz w:val="16"/>
      <w:szCs w:val="24"/>
    </w:rPr>
  </w:style>
  <w:style w:type="paragraph" w:customStyle="1" w:styleId="441A168999814054AE05BE5B9E43CAE66">
    <w:name w:val="441A168999814054AE05BE5B9E43CAE66"/>
    <w:rsid w:val="00456A6A"/>
    <w:pPr>
      <w:spacing w:after="0" w:line="240" w:lineRule="auto"/>
    </w:pPr>
    <w:rPr>
      <w:rFonts w:eastAsia="Times New Roman" w:cs="Times New Roman"/>
      <w:sz w:val="16"/>
      <w:szCs w:val="24"/>
    </w:rPr>
  </w:style>
  <w:style w:type="paragraph" w:customStyle="1" w:styleId="EA618058220442698F157DEAB60878016">
    <w:name w:val="EA618058220442698F157DEAB60878016"/>
    <w:rsid w:val="00456A6A"/>
    <w:pPr>
      <w:spacing w:after="0" w:line="240" w:lineRule="auto"/>
    </w:pPr>
    <w:rPr>
      <w:rFonts w:eastAsia="Times New Roman" w:cs="Times New Roman"/>
      <w:sz w:val="16"/>
      <w:szCs w:val="24"/>
    </w:rPr>
  </w:style>
  <w:style w:type="paragraph" w:customStyle="1" w:styleId="A782C7E82D1D4503BBF56C6075629AA55">
    <w:name w:val="A782C7E82D1D4503BBF56C6075629AA55"/>
    <w:rsid w:val="00456A6A"/>
    <w:pPr>
      <w:spacing w:after="0" w:line="240" w:lineRule="auto"/>
    </w:pPr>
    <w:rPr>
      <w:rFonts w:eastAsia="Times New Roman" w:cs="Times New Roman"/>
      <w:sz w:val="16"/>
      <w:szCs w:val="24"/>
    </w:rPr>
  </w:style>
  <w:style w:type="paragraph" w:customStyle="1" w:styleId="156053EE7E9A4B68BD41DF5FBEFB880A7">
    <w:name w:val="156053EE7E9A4B68BD41DF5FBEFB880A7"/>
    <w:rsid w:val="00456A6A"/>
    <w:pPr>
      <w:spacing w:after="0" w:line="240" w:lineRule="auto"/>
    </w:pPr>
    <w:rPr>
      <w:rFonts w:eastAsia="Times New Roman" w:cs="Times New Roman"/>
      <w:sz w:val="16"/>
      <w:szCs w:val="24"/>
    </w:rPr>
  </w:style>
  <w:style w:type="paragraph" w:customStyle="1" w:styleId="F2AFF869421642C88B633FBBB7DB22BF7">
    <w:name w:val="F2AFF869421642C88B633FBBB7DB22BF7"/>
    <w:rsid w:val="00456A6A"/>
    <w:pPr>
      <w:spacing w:after="0" w:line="240" w:lineRule="auto"/>
    </w:pPr>
    <w:rPr>
      <w:rFonts w:eastAsia="Times New Roman" w:cs="Times New Roman"/>
      <w:sz w:val="16"/>
      <w:szCs w:val="24"/>
    </w:rPr>
  </w:style>
  <w:style w:type="paragraph" w:customStyle="1" w:styleId="8EE433F924CC4F1598ED38A3C59510597">
    <w:name w:val="8EE433F924CC4F1598ED38A3C59510597"/>
    <w:rsid w:val="00456A6A"/>
    <w:pPr>
      <w:spacing w:after="0" w:line="240" w:lineRule="auto"/>
    </w:pPr>
    <w:rPr>
      <w:rFonts w:eastAsia="Times New Roman" w:cs="Times New Roman"/>
      <w:sz w:val="16"/>
      <w:szCs w:val="24"/>
    </w:rPr>
  </w:style>
  <w:style w:type="paragraph" w:customStyle="1" w:styleId="E4854D53FD34448C96747E506F6FC9B73">
    <w:name w:val="E4854D53FD34448C96747E506F6FC9B73"/>
    <w:rsid w:val="00456A6A"/>
    <w:pPr>
      <w:spacing w:after="0" w:line="240" w:lineRule="auto"/>
    </w:pPr>
    <w:rPr>
      <w:rFonts w:eastAsia="Times New Roman" w:cs="Times New Roman"/>
      <w:sz w:val="16"/>
      <w:szCs w:val="24"/>
    </w:rPr>
  </w:style>
  <w:style w:type="paragraph" w:customStyle="1" w:styleId="5BA6119ADE3749F681B309769B42495C">
    <w:name w:val="5BA6119ADE3749F681B309769B42495C"/>
    <w:rsid w:val="00456A6A"/>
    <w:pPr>
      <w:spacing w:after="0" w:line="240" w:lineRule="auto"/>
    </w:pPr>
    <w:rPr>
      <w:rFonts w:eastAsia="Times New Roman" w:cs="Times New Roman"/>
      <w:sz w:val="20"/>
      <w:szCs w:val="20"/>
    </w:rPr>
  </w:style>
  <w:style w:type="paragraph" w:customStyle="1" w:styleId="5DAE6C084AF24713AEAF5CD6D13735DE">
    <w:name w:val="5DAE6C084AF24713AEAF5CD6D13735DE"/>
    <w:rsid w:val="00456A6A"/>
  </w:style>
  <w:style w:type="paragraph" w:customStyle="1" w:styleId="30D6722B1B904A2E999F00BE92CA6F167">
    <w:name w:val="30D6722B1B904A2E999F00BE92CA6F167"/>
    <w:rsid w:val="0031745A"/>
    <w:pPr>
      <w:spacing w:after="0" w:line="240" w:lineRule="auto"/>
    </w:pPr>
    <w:rPr>
      <w:rFonts w:eastAsia="Times New Roman" w:cs="Times New Roman"/>
      <w:sz w:val="16"/>
      <w:szCs w:val="24"/>
    </w:rPr>
  </w:style>
  <w:style w:type="paragraph" w:customStyle="1" w:styleId="441A168999814054AE05BE5B9E43CAE67">
    <w:name w:val="441A168999814054AE05BE5B9E43CAE67"/>
    <w:rsid w:val="0031745A"/>
    <w:pPr>
      <w:spacing w:after="0" w:line="240" w:lineRule="auto"/>
    </w:pPr>
    <w:rPr>
      <w:rFonts w:eastAsia="Times New Roman" w:cs="Times New Roman"/>
      <w:sz w:val="16"/>
      <w:szCs w:val="24"/>
    </w:rPr>
  </w:style>
  <w:style w:type="paragraph" w:customStyle="1" w:styleId="EA618058220442698F157DEAB60878017">
    <w:name w:val="EA618058220442698F157DEAB60878017"/>
    <w:rsid w:val="0031745A"/>
    <w:pPr>
      <w:spacing w:after="0" w:line="240" w:lineRule="auto"/>
    </w:pPr>
    <w:rPr>
      <w:rFonts w:eastAsia="Times New Roman" w:cs="Times New Roman"/>
      <w:sz w:val="16"/>
      <w:szCs w:val="24"/>
    </w:rPr>
  </w:style>
  <w:style w:type="paragraph" w:customStyle="1" w:styleId="A782C7E82D1D4503BBF56C6075629AA56">
    <w:name w:val="A782C7E82D1D4503BBF56C6075629AA56"/>
    <w:rsid w:val="0031745A"/>
    <w:pPr>
      <w:spacing w:after="0" w:line="240" w:lineRule="auto"/>
    </w:pPr>
    <w:rPr>
      <w:rFonts w:eastAsia="Times New Roman" w:cs="Times New Roman"/>
      <w:sz w:val="16"/>
      <w:szCs w:val="24"/>
    </w:rPr>
  </w:style>
  <w:style w:type="paragraph" w:customStyle="1" w:styleId="156053EE7E9A4B68BD41DF5FBEFB880A8">
    <w:name w:val="156053EE7E9A4B68BD41DF5FBEFB880A8"/>
    <w:rsid w:val="0031745A"/>
    <w:pPr>
      <w:spacing w:after="0" w:line="240" w:lineRule="auto"/>
    </w:pPr>
    <w:rPr>
      <w:rFonts w:eastAsia="Times New Roman" w:cs="Times New Roman"/>
      <w:sz w:val="16"/>
      <w:szCs w:val="24"/>
    </w:rPr>
  </w:style>
  <w:style w:type="paragraph" w:customStyle="1" w:styleId="F2AFF869421642C88B633FBBB7DB22BF8">
    <w:name w:val="F2AFF869421642C88B633FBBB7DB22BF8"/>
    <w:rsid w:val="0031745A"/>
    <w:pPr>
      <w:spacing w:after="0" w:line="240" w:lineRule="auto"/>
    </w:pPr>
    <w:rPr>
      <w:rFonts w:eastAsia="Times New Roman" w:cs="Times New Roman"/>
      <w:sz w:val="16"/>
      <w:szCs w:val="24"/>
    </w:rPr>
  </w:style>
  <w:style w:type="paragraph" w:customStyle="1" w:styleId="8EE433F924CC4F1598ED38A3C59510598">
    <w:name w:val="8EE433F924CC4F1598ED38A3C59510598"/>
    <w:rsid w:val="0031745A"/>
    <w:pPr>
      <w:spacing w:after="0" w:line="240" w:lineRule="auto"/>
    </w:pPr>
    <w:rPr>
      <w:rFonts w:eastAsia="Times New Roman" w:cs="Times New Roman"/>
      <w:sz w:val="16"/>
      <w:szCs w:val="24"/>
    </w:rPr>
  </w:style>
  <w:style w:type="paragraph" w:customStyle="1" w:styleId="E4854D53FD34448C96747E506F6FC9B74">
    <w:name w:val="E4854D53FD34448C96747E506F6FC9B74"/>
    <w:rsid w:val="0031745A"/>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6FD760E-4886-4F98-A109-CC233764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22</TotalTime>
  <Pages>11</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lastModifiedBy>Dreith, Sage</cp:lastModifiedBy>
  <cp:revision>4</cp:revision>
  <cp:lastPrinted>2019-02-26T19:56:00Z</cp:lastPrinted>
  <dcterms:created xsi:type="dcterms:W3CDTF">2023-08-15T16:13:00Z</dcterms:created>
  <dcterms:modified xsi:type="dcterms:W3CDTF">2023-09-28T15:13:00Z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