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56"/>
        <w:gridCol w:w="72"/>
        <w:gridCol w:w="485"/>
        <w:gridCol w:w="512"/>
        <w:gridCol w:w="473"/>
        <w:gridCol w:w="598"/>
        <w:gridCol w:w="291"/>
        <w:gridCol w:w="1286"/>
        <w:gridCol w:w="891"/>
        <w:gridCol w:w="90"/>
        <w:gridCol w:w="234"/>
        <w:gridCol w:w="251"/>
        <w:gridCol w:w="287"/>
        <w:gridCol w:w="900"/>
        <w:gridCol w:w="459"/>
        <w:gridCol w:w="988"/>
        <w:gridCol w:w="805"/>
        <w:gridCol w:w="275"/>
        <w:gridCol w:w="1527"/>
      </w:tblGrid>
      <w:tr w:rsidR="00666520" w:rsidRPr="00FC603D" w14:paraId="33700BC3" w14:textId="77777777" w:rsidTr="00FE59EE">
        <w:trPr>
          <w:trHeight w:val="2156"/>
        </w:trPr>
        <w:tc>
          <w:tcPr>
            <w:tcW w:w="556" w:type="dxa"/>
            <w:shd w:val="clear" w:color="auto" w:fill="auto"/>
          </w:tcPr>
          <w:p w14:paraId="328658E0" w14:textId="77777777" w:rsidR="00666520" w:rsidRPr="00FC603D" w:rsidRDefault="00666520" w:rsidP="00FC603D">
            <w:pPr>
              <w:spacing w:after="0" w:line="240" w:lineRule="auto"/>
              <w:jc w:val="center"/>
            </w:pPr>
          </w:p>
        </w:tc>
        <w:tc>
          <w:tcPr>
            <w:tcW w:w="10424" w:type="dxa"/>
            <w:gridSpan w:val="18"/>
            <w:shd w:val="clear" w:color="auto" w:fill="auto"/>
          </w:tcPr>
          <w:p w14:paraId="670C58A6" w14:textId="77777777" w:rsidR="00666520" w:rsidRPr="00FC603D" w:rsidRDefault="00666520" w:rsidP="00FC603D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34"/>
                <w:szCs w:val="34"/>
                <w:u w:val="single"/>
              </w:rPr>
            </w:pPr>
            <w:r w:rsidRPr="00FC603D">
              <w:rPr>
                <w:b/>
                <w:bCs/>
                <w:sz w:val="34"/>
                <w:szCs w:val="34"/>
                <w:u w:val="single"/>
              </w:rPr>
              <w:t>Fresno County Assisted Outpatient Treatment</w:t>
            </w:r>
          </w:p>
          <w:p w14:paraId="5FB1B8E3" w14:textId="77777777" w:rsidR="00666520" w:rsidRPr="00FC603D" w:rsidRDefault="00666520" w:rsidP="00FC603D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34"/>
                <w:szCs w:val="34"/>
                <w:u w:val="single"/>
              </w:rPr>
            </w:pPr>
            <w:r w:rsidRPr="00FC603D">
              <w:rPr>
                <w:b/>
                <w:bCs/>
                <w:sz w:val="34"/>
                <w:szCs w:val="34"/>
                <w:u w:val="single"/>
              </w:rPr>
              <w:t>(AOT) Referral Form</w:t>
            </w:r>
          </w:p>
          <w:p w14:paraId="400EBB79" w14:textId="77777777" w:rsidR="00666520" w:rsidRPr="00FC603D" w:rsidRDefault="00666520" w:rsidP="00FC603D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C603D">
              <w:rPr>
                <w:i/>
                <w:iCs/>
                <w:sz w:val="24"/>
                <w:szCs w:val="24"/>
              </w:rPr>
              <w:t xml:space="preserve">Please complete and email the form to </w:t>
            </w:r>
            <w:hyperlink r:id="rId7" w:history="1">
              <w:r w:rsidRPr="00FC603D">
                <w:rPr>
                  <w:rStyle w:val="Hyperlink"/>
                  <w:bCs/>
                  <w:i/>
                  <w:iCs/>
                  <w:sz w:val="24"/>
                  <w:szCs w:val="24"/>
                </w:rPr>
                <w:t>DBHAOT@fresnocountyca.gov</w:t>
              </w:r>
            </w:hyperlink>
          </w:p>
          <w:p w14:paraId="103AF716" w14:textId="77777777" w:rsidR="00666520" w:rsidRPr="00FC603D" w:rsidRDefault="00666520" w:rsidP="00FC603D">
            <w:pPr>
              <w:pStyle w:val="ListParagraph"/>
              <w:spacing w:after="0" w:line="180" w:lineRule="auto"/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FC603D">
              <w:rPr>
                <w:i/>
                <w:iCs/>
                <w:sz w:val="24"/>
                <w:szCs w:val="24"/>
              </w:rPr>
              <w:t xml:space="preserve">Referrals are for </w:t>
            </w:r>
            <w:r w:rsidRPr="00FC603D">
              <w:rPr>
                <w:i/>
                <w:iCs/>
                <w:sz w:val="24"/>
                <w:szCs w:val="24"/>
                <w:u w:val="single"/>
              </w:rPr>
              <w:t>adults only</w:t>
            </w:r>
            <w:r w:rsidRPr="00FC603D">
              <w:rPr>
                <w:i/>
                <w:iCs/>
                <w:sz w:val="24"/>
                <w:szCs w:val="24"/>
              </w:rPr>
              <w:t>.</w:t>
            </w:r>
          </w:p>
          <w:p w14:paraId="4125D092" w14:textId="77777777" w:rsidR="00666520" w:rsidRPr="00FC603D" w:rsidRDefault="00666520" w:rsidP="00FC603D">
            <w:pPr>
              <w:pStyle w:val="ListParagraph"/>
              <w:spacing w:after="0" w:line="180" w:lineRule="auto"/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FC603D">
              <w:rPr>
                <w:i/>
                <w:iCs/>
                <w:sz w:val="24"/>
                <w:szCs w:val="24"/>
              </w:rPr>
              <w:t>The AOT Program does not have the authority to mandate medication or</w:t>
            </w:r>
          </w:p>
          <w:p w14:paraId="62BF591D" w14:textId="77777777" w:rsidR="00666520" w:rsidRPr="00FC603D" w:rsidRDefault="00666520" w:rsidP="00FC603D">
            <w:pPr>
              <w:pStyle w:val="ListParagraph"/>
              <w:spacing w:after="0" w:line="180" w:lineRule="auto"/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FC603D">
              <w:rPr>
                <w:i/>
                <w:iCs/>
                <w:sz w:val="24"/>
                <w:szCs w:val="24"/>
              </w:rPr>
              <w:t>involuntary long-term hospitalization/conservatorship.</w:t>
            </w:r>
          </w:p>
          <w:p w14:paraId="61CA92D6" w14:textId="77777777" w:rsidR="00666520" w:rsidRPr="00FC603D" w:rsidRDefault="00666520" w:rsidP="00FC603D">
            <w:pPr>
              <w:spacing w:after="0" w:line="240" w:lineRule="auto"/>
              <w:jc w:val="center"/>
            </w:pPr>
            <w:r w:rsidRPr="00FC603D">
              <w:rPr>
                <w:i/>
                <w:iCs/>
                <w:sz w:val="24"/>
                <w:szCs w:val="24"/>
              </w:rPr>
              <w:t xml:space="preserve">If you have any questions, please email </w:t>
            </w:r>
            <w:hyperlink r:id="rId8" w:history="1">
              <w:r w:rsidRPr="00FC603D">
                <w:rPr>
                  <w:rStyle w:val="Hyperlink"/>
                  <w:bCs/>
                  <w:i/>
                  <w:iCs/>
                  <w:sz w:val="24"/>
                  <w:szCs w:val="24"/>
                </w:rPr>
                <w:t>DBHAOT@fresnocountyca.gov</w:t>
              </w:r>
            </w:hyperlink>
          </w:p>
        </w:tc>
      </w:tr>
      <w:tr w:rsidR="00666520" w:rsidRPr="00FC603D" w14:paraId="05A0CF81" w14:textId="77777777" w:rsidTr="00FC603D">
        <w:trPr>
          <w:trHeight w:val="272"/>
        </w:trPr>
        <w:tc>
          <w:tcPr>
            <w:tcW w:w="10980" w:type="dxa"/>
            <w:gridSpan w:val="19"/>
            <w:shd w:val="clear" w:color="auto" w:fill="auto"/>
          </w:tcPr>
          <w:p w14:paraId="6C800085" w14:textId="77777777" w:rsidR="00666520" w:rsidRPr="00FC603D" w:rsidRDefault="00666520" w:rsidP="00FC603D">
            <w:pPr>
              <w:spacing w:after="0" w:line="240" w:lineRule="auto"/>
            </w:pPr>
          </w:p>
        </w:tc>
      </w:tr>
      <w:tr w:rsidR="00616136" w:rsidRPr="00FC603D" w14:paraId="1E46E633" w14:textId="77777777" w:rsidTr="00FE59EE">
        <w:trPr>
          <w:trHeight w:hRule="exact" w:val="274"/>
        </w:trPr>
        <w:tc>
          <w:tcPr>
            <w:tcW w:w="628" w:type="dxa"/>
            <w:gridSpan w:val="2"/>
            <w:shd w:val="clear" w:color="auto" w:fill="auto"/>
          </w:tcPr>
          <w:p w14:paraId="05452B9C" w14:textId="77777777" w:rsidR="00666520" w:rsidRPr="00FC603D" w:rsidRDefault="00666520" w:rsidP="00FC603D">
            <w:pPr>
              <w:spacing w:after="0" w:line="240" w:lineRule="auto"/>
              <w:ind w:left="-109" w:right="-113"/>
            </w:pPr>
            <w:r w:rsidRPr="00FC603D">
              <w:rPr>
                <w:sz w:val="24"/>
                <w:szCs w:val="24"/>
              </w:rPr>
              <w:t>Date:</w:t>
            </w:r>
          </w:p>
        </w:tc>
        <w:tc>
          <w:tcPr>
            <w:tcW w:w="14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A6A56F" w14:textId="77777777" w:rsidR="009C2787" w:rsidRDefault="00CF738F" w:rsidP="00FC603D">
            <w:pPr>
              <w:spacing w:after="0" w:line="240" w:lineRule="auto"/>
            </w:pPr>
            <w:r w:rsidRPr="00FC603D"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default w:val="1/1/2022"/>
                    <w:format w:val="M/d/yyyy"/>
                  </w:textInput>
                </w:ffData>
              </w:fldChar>
            </w:r>
            <w:bookmarkStart w:id="0" w:name="Text17"/>
            <w:r w:rsidRPr="00FC603D">
              <w:instrText xml:space="preserve"> FORMTEXT </w:instrText>
            </w:r>
            <w:r w:rsidRPr="00FC603D">
              <w:fldChar w:fldCharType="separate"/>
            </w:r>
            <w:r w:rsidRPr="00FC603D">
              <w:t> </w:t>
            </w:r>
            <w:r w:rsidRPr="00FC603D">
              <w:t> </w:t>
            </w:r>
            <w:r w:rsidRPr="00FC603D">
              <w:t> </w:t>
            </w:r>
            <w:r w:rsidRPr="00FC603D">
              <w:t> </w:t>
            </w:r>
            <w:r w:rsidRPr="00FC603D">
              <w:t> </w:t>
            </w:r>
          </w:p>
          <w:p w14:paraId="19258225" w14:textId="77777777" w:rsidR="00666520" w:rsidRPr="00FC603D" w:rsidRDefault="00CF738F" w:rsidP="00FC603D">
            <w:pPr>
              <w:spacing w:after="0" w:line="240" w:lineRule="auto"/>
            </w:pPr>
            <w:r w:rsidRPr="00FC603D">
              <w:fldChar w:fldCharType="end"/>
            </w:r>
            <w:bookmarkEnd w:id="0"/>
          </w:p>
        </w:tc>
        <w:tc>
          <w:tcPr>
            <w:tcW w:w="3066" w:type="dxa"/>
            <w:gridSpan w:val="4"/>
            <w:shd w:val="clear" w:color="auto" w:fill="auto"/>
          </w:tcPr>
          <w:p w14:paraId="4EFE91B8" w14:textId="77777777" w:rsidR="00666520" w:rsidRPr="00FC603D" w:rsidRDefault="00666520" w:rsidP="00FC603D">
            <w:pPr>
              <w:spacing w:after="0" w:line="240" w:lineRule="auto"/>
              <w:ind w:left="-107" w:right="-108"/>
            </w:pPr>
            <w:r w:rsidRPr="00FC603D">
              <w:rPr>
                <w:sz w:val="24"/>
                <w:szCs w:val="24"/>
              </w:rPr>
              <w:t xml:space="preserve">Referring Party Name/Agency:  </w:t>
            </w:r>
          </w:p>
        </w:tc>
        <w:tc>
          <w:tcPr>
            <w:tcW w:w="581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729163D" w14:textId="77777777" w:rsidR="00666520" w:rsidRPr="00FC603D" w:rsidRDefault="005F62C4" w:rsidP="00FC603D">
            <w:pPr>
              <w:spacing w:after="0" w:line="240" w:lineRule="auto"/>
            </w:pPr>
            <w:r w:rsidRPr="00FC603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C603D">
              <w:rPr>
                <w:sz w:val="24"/>
                <w:szCs w:val="24"/>
              </w:rPr>
              <w:instrText xml:space="preserve"> FORMTEXT </w:instrText>
            </w:r>
            <w:r w:rsidRPr="00FC603D">
              <w:rPr>
                <w:sz w:val="24"/>
                <w:szCs w:val="24"/>
              </w:rPr>
            </w:r>
            <w:r w:rsidRPr="00FC603D">
              <w:rPr>
                <w:sz w:val="24"/>
                <w:szCs w:val="24"/>
              </w:rPr>
              <w:fldChar w:fldCharType="separate"/>
            </w:r>
            <w:r w:rsidR="00CF738F" w:rsidRPr="00FC603D">
              <w:rPr>
                <w:sz w:val="24"/>
                <w:szCs w:val="24"/>
              </w:rPr>
              <w:t> </w:t>
            </w:r>
            <w:r w:rsidR="00CF738F" w:rsidRPr="00FC603D">
              <w:rPr>
                <w:sz w:val="24"/>
                <w:szCs w:val="24"/>
              </w:rPr>
              <w:t> </w:t>
            </w:r>
            <w:r w:rsidR="00CF738F" w:rsidRPr="00FC603D">
              <w:rPr>
                <w:sz w:val="24"/>
                <w:szCs w:val="24"/>
              </w:rPr>
              <w:t> </w:t>
            </w:r>
            <w:r w:rsidR="00CF738F" w:rsidRPr="00FC603D">
              <w:rPr>
                <w:sz w:val="24"/>
                <w:szCs w:val="24"/>
              </w:rPr>
              <w:t> </w:t>
            </w:r>
            <w:r w:rsidR="00CF738F" w:rsidRPr="00FC603D">
              <w:rPr>
                <w:sz w:val="24"/>
                <w:szCs w:val="24"/>
              </w:rPr>
              <w:t> </w:t>
            </w:r>
            <w:r w:rsidRPr="00FC603D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666520" w:rsidRPr="00FC603D" w14:paraId="2D920AB1" w14:textId="77777777" w:rsidTr="00FC603D">
        <w:trPr>
          <w:trHeight w:val="60"/>
        </w:trPr>
        <w:tc>
          <w:tcPr>
            <w:tcW w:w="10980" w:type="dxa"/>
            <w:gridSpan w:val="19"/>
            <w:shd w:val="clear" w:color="auto" w:fill="auto"/>
          </w:tcPr>
          <w:p w14:paraId="20F9E34F" w14:textId="77777777" w:rsidR="00666520" w:rsidRPr="00FC603D" w:rsidRDefault="00666520" w:rsidP="00FC603D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616136" w:rsidRPr="00FC603D" w14:paraId="01E5333C" w14:textId="77777777" w:rsidTr="00FE59EE">
        <w:trPr>
          <w:trHeight w:hRule="exact" w:val="288"/>
        </w:trPr>
        <w:tc>
          <w:tcPr>
            <w:tcW w:w="4273" w:type="dxa"/>
            <w:gridSpan w:val="8"/>
            <w:shd w:val="clear" w:color="auto" w:fill="auto"/>
          </w:tcPr>
          <w:p w14:paraId="56B0FC98" w14:textId="77777777" w:rsidR="00666520" w:rsidRPr="00FC603D" w:rsidRDefault="00666520" w:rsidP="00FC603D">
            <w:pPr>
              <w:spacing w:after="0" w:line="240" w:lineRule="auto"/>
              <w:ind w:left="-109" w:right="-106"/>
            </w:pPr>
            <w:r w:rsidRPr="00FC603D">
              <w:rPr>
                <w:sz w:val="24"/>
                <w:szCs w:val="24"/>
              </w:rPr>
              <w:t>Referring Party Contact Phone Number(s):</w:t>
            </w:r>
          </w:p>
        </w:tc>
        <w:tc>
          <w:tcPr>
            <w:tcW w:w="670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ED73A52" w14:textId="77777777" w:rsidR="00666520" w:rsidRPr="00FC603D" w:rsidRDefault="00291BAA" w:rsidP="00FC603D">
            <w:pPr>
              <w:spacing w:after="0" w:line="240" w:lineRule="auto"/>
              <w:ind w:right="-106"/>
            </w:pPr>
            <w:r w:rsidRPr="00FC603D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C603D">
              <w:rPr>
                <w:sz w:val="24"/>
                <w:szCs w:val="24"/>
              </w:rPr>
              <w:instrText xml:space="preserve"> FORMTEXT </w:instrText>
            </w:r>
            <w:r w:rsidRPr="00FC603D">
              <w:rPr>
                <w:sz w:val="24"/>
                <w:szCs w:val="24"/>
              </w:rPr>
            </w:r>
            <w:r w:rsidRPr="00FC603D">
              <w:rPr>
                <w:sz w:val="24"/>
                <w:szCs w:val="24"/>
              </w:rPr>
              <w:fldChar w:fldCharType="separate"/>
            </w:r>
            <w:r w:rsidRPr="00FC603D">
              <w:rPr>
                <w:noProof/>
                <w:sz w:val="24"/>
                <w:szCs w:val="24"/>
              </w:rPr>
              <w:t> </w:t>
            </w:r>
            <w:r w:rsidRPr="00FC603D">
              <w:rPr>
                <w:noProof/>
                <w:sz w:val="24"/>
                <w:szCs w:val="24"/>
              </w:rPr>
              <w:t> </w:t>
            </w:r>
            <w:r w:rsidRPr="00FC603D">
              <w:rPr>
                <w:noProof/>
                <w:sz w:val="24"/>
                <w:szCs w:val="24"/>
              </w:rPr>
              <w:t> </w:t>
            </w:r>
            <w:r w:rsidRPr="00FC603D">
              <w:rPr>
                <w:noProof/>
                <w:sz w:val="24"/>
                <w:szCs w:val="24"/>
              </w:rPr>
              <w:t> </w:t>
            </w:r>
            <w:r w:rsidRPr="00FC603D">
              <w:rPr>
                <w:noProof/>
                <w:sz w:val="24"/>
                <w:szCs w:val="24"/>
              </w:rPr>
              <w:t> </w:t>
            </w:r>
            <w:r w:rsidRPr="00FC603D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666520" w:rsidRPr="00FC603D" w14:paraId="6AB548C8" w14:textId="77777777" w:rsidTr="00FC603D">
        <w:trPr>
          <w:trHeight w:val="62"/>
        </w:trPr>
        <w:tc>
          <w:tcPr>
            <w:tcW w:w="10980" w:type="dxa"/>
            <w:gridSpan w:val="19"/>
            <w:shd w:val="clear" w:color="auto" w:fill="auto"/>
          </w:tcPr>
          <w:p w14:paraId="50EB374C" w14:textId="77777777" w:rsidR="00666520" w:rsidRPr="00FC603D" w:rsidRDefault="00666520" w:rsidP="00FC603D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605838" w:rsidRPr="00FC603D" w14:paraId="7807767B" w14:textId="77777777" w:rsidTr="00FE59EE">
        <w:trPr>
          <w:trHeight w:hRule="exact" w:val="274"/>
        </w:trPr>
        <w:tc>
          <w:tcPr>
            <w:tcW w:w="2987" w:type="dxa"/>
            <w:gridSpan w:val="7"/>
            <w:shd w:val="clear" w:color="auto" w:fill="auto"/>
          </w:tcPr>
          <w:p w14:paraId="47B62042" w14:textId="77777777" w:rsidR="00666520" w:rsidRPr="00FC603D" w:rsidRDefault="00666520" w:rsidP="00FC603D">
            <w:pPr>
              <w:spacing w:after="0" w:line="240" w:lineRule="auto"/>
              <w:ind w:left="-109" w:right="-113"/>
            </w:pPr>
            <w:r w:rsidRPr="00FC603D">
              <w:rPr>
                <w:sz w:val="24"/>
                <w:szCs w:val="24"/>
              </w:rPr>
              <w:t>Referring Party Email Address:</w:t>
            </w:r>
          </w:p>
        </w:tc>
        <w:tc>
          <w:tcPr>
            <w:tcW w:w="799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1006AA1" w14:textId="77777777" w:rsidR="00666520" w:rsidRPr="00FC603D" w:rsidRDefault="005F62C4" w:rsidP="00FC603D">
            <w:pPr>
              <w:spacing w:after="0" w:line="240" w:lineRule="auto"/>
            </w:pPr>
            <w:r w:rsidRPr="00FC603D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C603D">
              <w:rPr>
                <w:sz w:val="24"/>
                <w:szCs w:val="24"/>
              </w:rPr>
              <w:instrText xml:space="preserve"> FORMTEXT </w:instrText>
            </w:r>
            <w:r w:rsidRPr="00FC603D">
              <w:rPr>
                <w:sz w:val="24"/>
                <w:szCs w:val="24"/>
              </w:rPr>
            </w:r>
            <w:r w:rsidRPr="00FC603D">
              <w:rPr>
                <w:sz w:val="24"/>
                <w:szCs w:val="24"/>
              </w:rPr>
              <w:fldChar w:fldCharType="separate"/>
            </w:r>
            <w:r w:rsidRPr="00FC603D">
              <w:rPr>
                <w:noProof/>
                <w:sz w:val="24"/>
                <w:szCs w:val="24"/>
              </w:rPr>
              <w:t> </w:t>
            </w:r>
            <w:r w:rsidRPr="00FC603D">
              <w:rPr>
                <w:noProof/>
                <w:sz w:val="24"/>
                <w:szCs w:val="24"/>
              </w:rPr>
              <w:t> </w:t>
            </w:r>
            <w:r w:rsidRPr="00FC603D">
              <w:rPr>
                <w:noProof/>
                <w:sz w:val="24"/>
                <w:szCs w:val="24"/>
              </w:rPr>
              <w:t> </w:t>
            </w:r>
            <w:r w:rsidRPr="00FC603D">
              <w:rPr>
                <w:noProof/>
                <w:sz w:val="24"/>
                <w:szCs w:val="24"/>
              </w:rPr>
              <w:t> </w:t>
            </w:r>
            <w:r w:rsidRPr="00FC603D">
              <w:rPr>
                <w:noProof/>
                <w:sz w:val="24"/>
                <w:szCs w:val="24"/>
              </w:rPr>
              <w:t> </w:t>
            </w:r>
            <w:r w:rsidRPr="00FC603D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FE59EE" w:rsidRPr="00FC603D" w14:paraId="6F6FD96C" w14:textId="77777777" w:rsidTr="00260BCF">
        <w:trPr>
          <w:trHeight w:hRule="exact" w:val="298"/>
        </w:trPr>
        <w:tc>
          <w:tcPr>
            <w:tcW w:w="7385" w:type="dxa"/>
            <w:gridSpan w:val="15"/>
            <w:shd w:val="clear" w:color="auto" w:fill="auto"/>
            <w:vAlign w:val="bottom"/>
          </w:tcPr>
          <w:p w14:paraId="51593E46" w14:textId="77777777" w:rsidR="00FE59EE" w:rsidRPr="00D81573" w:rsidRDefault="00FE59EE" w:rsidP="005B22D7">
            <w:pPr>
              <w:spacing w:after="0" w:line="240" w:lineRule="auto"/>
              <w:ind w:left="-109" w:right="-113"/>
              <w:rPr>
                <w:sz w:val="24"/>
                <w:szCs w:val="24"/>
              </w:rPr>
            </w:pPr>
            <w:r w:rsidRPr="00D81573">
              <w:rPr>
                <w:sz w:val="24"/>
                <w:szCs w:val="24"/>
              </w:rPr>
              <w:t>If Applicable, name of interpreter and language spoken by referring party:</w:t>
            </w:r>
          </w:p>
        </w:tc>
        <w:tc>
          <w:tcPr>
            <w:tcW w:w="359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B6EB5A" w14:textId="77777777" w:rsidR="00FE59EE" w:rsidRPr="00FC603D" w:rsidRDefault="00260BCF" w:rsidP="00260BCF">
            <w:pPr>
              <w:spacing w:after="100" w:afterAutospacing="1" w:line="240" w:lineRule="auto"/>
              <w:ind w:left="-115" w:right="-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666520" w:rsidRPr="00FC603D" w14:paraId="2F6B0630" w14:textId="77777777" w:rsidTr="00FC603D">
        <w:trPr>
          <w:trHeight w:val="272"/>
        </w:trPr>
        <w:tc>
          <w:tcPr>
            <w:tcW w:w="10980" w:type="dxa"/>
            <w:gridSpan w:val="19"/>
            <w:shd w:val="clear" w:color="auto" w:fill="auto"/>
          </w:tcPr>
          <w:p w14:paraId="30F4FC7F" w14:textId="77777777" w:rsidR="00666520" w:rsidRPr="00FC603D" w:rsidRDefault="00666520" w:rsidP="00FC603D">
            <w:pPr>
              <w:keepNext/>
              <w:keepLines/>
              <w:spacing w:after="0" w:line="300" w:lineRule="auto"/>
              <w:outlineLvl w:val="0"/>
              <w:rPr>
                <w:rFonts w:eastAsia="Times New Roman" w:cs="Calibri"/>
                <w:b/>
                <w:color w:val="333333"/>
                <w:sz w:val="14"/>
                <w:szCs w:val="14"/>
                <w:shd w:val="clear" w:color="auto" w:fill="FFFFFF"/>
              </w:rPr>
            </w:pPr>
          </w:p>
          <w:p w14:paraId="41875C25" w14:textId="77777777" w:rsidR="00666520" w:rsidRPr="00FC603D" w:rsidRDefault="00666520" w:rsidP="00FC603D">
            <w:pPr>
              <w:spacing w:after="0" w:line="240" w:lineRule="auto"/>
              <w:rPr>
                <w:rFonts w:cs="Calibri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FC603D">
              <w:rPr>
                <w:rFonts w:cs="Calibri"/>
                <w:b/>
                <w:color w:val="333333"/>
                <w:sz w:val="28"/>
                <w:szCs w:val="28"/>
                <w:shd w:val="clear" w:color="auto" w:fill="FFFFFF"/>
              </w:rPr>
              <w:t>Criteria 1: The referring party is 18 years or older and (must choose 1) (CA WIC § 5346):</w:t>
            </w:r>
          </w:p>
          <w:p w14:paraId="00E6C047" w14:textId="77777777" w:rsidR="003C4AF6" w:rsidRPr="00FC603D" w:rsidRDefault="003C4AF6" w:rsidP="00FC603D">
            <w:pPr>
              <w:spacing w:after="0" w:line="240" w:lineRule="auto"/>
              <w:rPr>
                <w:b/>
                <w:sz w:val="6"/>
                <w:szCs w:val="6"/>
              </w:rPr>
            </w:pPr>
          </w:p>
        </w:tc>
      </w:tr>
      <w:tr w:rsidR="00616136" w:rsidRPr="00FC603D" w14:paraId="7C183D40" w14:textId="77777777" w:rsidTr="00FE59EE">
        <w:trPr>
          <w:trHeight w:val="272"/>
        </w:trPr>
        <w:tc>
          <w:tcPr>
            <w:tcW w:w="628" w:type="dxa"/>
            <w:gridSpan w:val="2"/>
            <w:shd w:val="clear" w:color="auto" w:fill="auto"/>
          </w:tcPr>
          <w:p w14:paraId="37D9213A" w14:textId="77777777" w:rsidR="007B3FA4" w:rsidRPr="00FC603D" w:rsidRDefault="007B3FA4" w:rsidP="00FC603D">
            <w:pPr>
              <w:spacing w:after="0" w:line="240" w:lineRule="auto"/>
              <w:rPr>
                <w:rFonts w:eastAsia="Times New Roman" w:cs="Calibr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" w:type="dxa"/>
            <w:shd w:val="clear" w:color="auto" w:fill="auto"/>
          </w:tcPr>
          <w:p w14:paraId="1FDC7F7B" w14:textId="77777777" w:rsidR="001D1045" w:rsidRPr="00FC603D" w:rsidRDefault="001D1045" w:rsidP="00FC603D">
            <w:pPr>
              <w:spacing w:after="0" w:line="240" w:lineRule="auto"/>
              <w:rPr>
                <w:rFonts w:eastAsia="Times New Roman" w:cs="Calibri"/>
                <w:b/>
                <w:bCs/>
                <w:color w:val="333333"/>
                <w:sz w:val="2"/>
                <w:szCs w:val="2"/>
                <w:shd w:val="clear" w:color="auto" w:fill="FFFFFF"/>
              </w:rPr>
            </w:pPr>
          </w:p>
          <w:p w14:paraId="691365E7" w14:textId="77777777" w:rsidR="00F15A1E" w:rsidRPr="00FC603D" w:rsidRDefault="00F15A1E" w:rsidP="00FC603D">
            <w:pPr>
              <w:spacing w:before="120" w:after="0" w:line="240" w:lineRule="auto"/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</w:pPr>
            <w:r w:rsidRPr="00FC603D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FC603D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instrText xml:space="preserve"> FORMCHECKBOX </w:instrText>
            </w:r>
            <w:r w:rsidR="005A010C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</w:r>
            <w:r w:rsidR="005A010C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fldChar w:fldCharType="separate"/>
            </w:r>
            <w:r w:rsidRPr="00FC603D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fldChar w:fldCharType="end"/>
            </w:r>
            <w:bookmarkEnd w:id="5"/>
          </w:p>
          <w:p w14:paraId="28392F0E" w14:textId="77777777" w:rsidR="00F15A1E" w:rsidRPr="00FC603D" w:rsidRDefault="00F15A1E" w:rsidP="00FC603D">
            <w:pPr>
              <w:spacing w:before="120" w:after="0" w:line="240" w:lineRule="auto"/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</w:pPr>
            <w:r w:rsidRPr="00FC603D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FC603D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instrText xml:space="preserve"> FORMCHECKBOX </w:instrText>
            </w:r>
            <w:r w:rsidR="005A010C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</w:r>
            <w:r w:rsidR="005A010C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fldChar w:fldCharType="separate"/>
            </w:r>
            <w:r w:rsidRPr="00FC603D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fldChar w:fldCharType="end"/>
            </w:r>
            <w:bookmarkEnd w:id="6"/>
          </w:p>
          <w:p w14:paraId="34CEE149" w14:textId="77777777" w:rsidR="00F15A1E" w:rsidRPr="00FC603D" w:rsidRDefault="00F15A1E" w:rsidP="00FC603D">
            <w:pPr>
              <w:spacing w:before="120" w:after="0" w:line="240" w:lineRule="auto"/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</w:pPr>
            <w:r w:rsidRPr="00FC603D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03D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instrText xml:space="preserve"> FORMCHECKBOX </w:instrText>
            </w:r>
            <w:r w:rsidR="005A010C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</w:r>
            <w:r w:rsidR="005A010C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fldChar w:fldCharType="separate"/>
            </w:r>
            <w:r w:rsidRPr="00FC603D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fldChar w:fldCharType="end"/>
            </w:r>
          </w:p>
          <w:p w14:paraId="7FA58602" w14:textId="77777777" w:rsidR="00F15A1E" w:rsidRPr="00FC603D" w:rsidRDefault="00F15A1E" w:rsidP="00FC603D">
            <w:pPr>
              <w:spacing w:before="120" w:after="0" w:line="240" w:lineRule="auto"/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</w:pPr>
            <w:r w:rsidRPr="00FC603D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03D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instrText xml:space="preserve"> FORMCHECKBOX </w:instrText>
            </w:r>
            <w:r w:rsidR="005A010C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</w:r>
            <w:r w:rsidR="005A010C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fldChar w:fldCharType="separate"/>
            </w:r>
            <w:r w:rsidRPr="00FC603D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fldChar w:fldCharType="end"/>
            </w:r>
          </w:p>
          <w:p w14:paraId="0C12E86D" w14:textId="77777777" w:rsidR="00F15A1E" w:rsidRPr="00FC603D" w:rsidRDefault="00F15A1E" w:rsidP="00FC603D">
            <w:pPr>
              <w:spacing w:before="120" w:after="0" w:line="240" w:lineRule="auto"/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</w:pPr>
            <w:r w:rsidRPr="00FC603D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03D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instrText xml:space="preserve"> FORMCHECKBOX </w:instrText>
            </w:r>
            <w:r w:rsidR="005A010C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</w:r>
            <w:r w:rsidR="005A010C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fldChar w:fldCharType="separate"/>
            </w:r>
            <w:r w:rsidRPr="00FC603D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fldChar w:fldCharType="end"/>
            </w:r>
          </w:p>
          <w:p w14:paraId="4C6B4E13" w14:textId="77777777" w:rsidR="00F15A1E" w:rsidRPr="00FC603D" w:rsidRDefault="00F15A1E" w:rsidP="00FC603D">
            <w:pPr>
              <w:spacing w:before="120" w:after="0" w:line="240" w:lineRule="auto"/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</w:pPr>
            <w:r w:rsidRPr="00FC603D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03D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instrText xml:space="preserve"> FORMCHECKBOX </w:instrText>
            </w:r>
            <w:r w:rsidR="005A010C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</w:r>
            <w:r w:rsidR="005A010C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fldChar w:fldCharType="separate"/>
            </w:r>
            <w:r w:rsidRPr="00FC603D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fldChar w:fldCharType="end"/>
            </w:r>
          </w:p>
          <w:p w14:paraId="4B9F1CBF" w14:textId="77777777" w:rsidR="00F15A1E" w:rsidRPr="00FC603D" w:rsidRDefault="00F15A1E" w:rsidP="00FC603D">
            <w:pPr>
              <w:spacing w:before="120" w:after="0" w:line="240" w:lineRule="auto"/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</w:pPr>
            <w:r w:rsidRPr="00FC603D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03D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instrText xml:space="preserve"> FORMCHECKBOX </w:instrText>
            </w:r>
            <w:r w:rsidR="005A010C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</w:r>
            <w:r w:rsidR="005A010C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fldChar w:fldCharType="separate"/>
            </w:r>
            <w:r w:rsidRPr="00FC603D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fldChar w:fldCharType="end"/>
            </w:r>
          </w:p>
          <w:p w14:paraId="321EB02B" w14:textId="77777777" w:rsidR="00F15A1E" w:rsidRPr="00FC603D" w:rsidRDefault="00F15A1E" w:rsidP="00FC603D">
            <w:pPr>
              <w:spacing w:before="120" w:after="0" w:line="240" w:lineRule="auto"/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</w:pPr>
            <w:r w:rsidRPr="00FC603D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03D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instrText xml:space="preserve"> FORMCHECKBOX </w:instrText>
            </w:r>
            <w:r w:rsidR="005A010C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</w:r>
            <w:r w:rsidR="005A010C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fldChar w:fldCharType="separate"/>
            </w:r>
            <w:r w:rsidRPr="00FC603D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fldChar w:fldCharType="end"/>
            </w:r>
          </w:p>
        </w:tc>
        <w:tc>
          <w:tcPr>
            <w:tcW w:w="4141" w:type="dxa"/>
            <w:gridSpan w:val="7"/>
            <w:shd w:val="clear" w:color="auto" w:fill="auto"/>
          </w:tcPr>
          <w:p w14:paraId="5E5920DC" w14:textId="77777777" w:rsidR="007B3FA4" w:rsidRPr="00FC603D" w:rsidRDefault="007B3FA4" w:rsidP="00FC603D">
            <w:pPr>
              <w:pStyle w:val="Heading1"/>
              <w:pBdr>
                <w:bottom w:val="none" w:sz="0" w:space="0" w:color="auto"/>
              </w:pBdr>
              <w:spacing w:before="120" w:after="20" w:line="300" w:lineRule="auto"/>
              <w:ind w:left="-101" w:right="-173"/>
              <w:rPr>
                <w:rFonts w:ascii="Calibri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C603D">
              <w:rPr>
                <w:rFonts w:ascii="Calibri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  <w:t xml:space="preserve">Cohabitating with Person </w:t>
            </w:r>
          </w:p>
          <w:p w14:paraId="1C4E7D74" w14:textId="77777777" w:rsidR="007B3FA4" w:rsidRPr="00FC603D" w:rsidRDefault="007B3FA4" w:rsidP="00FC603D">
            <w:pPr>
              <w:pStyle w:val="Heading1"/>
              <w:pBdr>
                <w:bottom w:val="none" w:sz="0" w:space="0" w:color="auto"/>
              </w:pBdr>
              <w:spacing w:before="0" w:after="20" w:line="300" w:lineRule="auto"/>
              <w:ind w:left="-105" w:right="-166"/>
              <w:rPr>
                <w:rFonts w:ascii="Calibri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C603D">
              <w:rPr>
                <w:rFonts w:ascii="Calibri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  <w:t>Parent</w:t>
            </w:r>
          </w:p>
          <w:p w14:paraId="0A2F8357" w14:textId="77777777" w:rsidR="007B3FA4" w:rsidRPr="00FC603D" w:rsidRDefault="007B3FA4" w:rsidP="00FC603D">
            <w:pPr>
              <w:pStyle w:val="Heading1"/>
              <w:pBdr>
                <w:bottom w:val="none" w:sz="0" w:space="0" w:color="auto"/>
              </w:pBdr>
              <w:spacing w:before="0" w:after="20" w:line="300" w:lineRule="auto"/>
              <w:ind w:left="-105" w:right="-166"/>
              <w:rPr>
                <w:rFonts w:ascii="Calibri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C603D">
              <w:rPr>
                <w:rFonts w:ascii="Calibri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  <w:t xml:space="preserve">Spouse </w:t>
            </w:r>
          </w:p>
          <w:p w14:paraId="5BCE5CEC" w14:textId="77777777" w:rsidR="007B3FA4" w:rsidRPr="00FC603D" w:rsidRDefault="007B3FA4" w:rsidP="00FC603D">
            <w:pPr>
              <w:pStyle w:val="Heading1"/>
              <w:pBdr>
                <w:bottom w:val="none" w:sz="0" w:space="0" w:color="auto"/>
              </w:pBdr>
              <w:spacing w:before="0" w:after="20" w:line="300" w:lineRule="auto"/>
              <w:ind w:left="-105" w:right="-166"/>
              <w:rPr>
                <w:rFonts w:ascii="Calibri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C603D">
              <w:rPr>
                <w:rFonts w:ascii="Calibri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  <w:t xml:space="preserve">Sibling </w:t>
            </w:r>
          </w:p>
          <w:p w14:paraId="16CFAC0B" w14:textId="77777777" w:rsidR="007B3FA4" w:rsidRPr="00FC603D" w:rsidRDefault="007B3FA4" w:rsidP="00FC603D">
            <w:pPr>
              <w:pStyle w:val="Heading1"/>
              <w:pBdr>
                <w:bottom w:val="none" w:sz="0" w:space="0" w:color="auto"/>
              </w:pBdr>
              <w:spacing w:before="0" w:after="20" w:line="300" w:lineRule="auto"/>
              <w:ind w:left="-105" w:right="-166"/>
              <w:rPr>
                <w:rFonts w:ascii="Calibri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C603D">
              <w:rPr>
                <w:rFonts w:ascii="Calibri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  <w:t xml:space="preserve">Child of the Person </w:t>
            </w:r>
          </w:p>
          <w:p w14:paraId="3807E176" w14:textId="77777777" w:rsidR="007B3FA4" w:rsidRPr="00FC603D" w:rsidRDefault="007B3FA4" w:rsidP="00FC603D">
            <w:pPr>
              <w:pStyle w:val="Heading1"/>
              <w:pBdr>
                <w:bottom w:val="none" w:sz="0" w:space="0" w:color="auto"/>
              </w:pBdr>
              <w:spacing w:before="0" w:after="20" w:line="300" w:lineRule="auto"/>
              <w:ind w:left="-105" w:right="-166"/>
              <w:rPr>
                <w:rFonts w:ascii="Calibri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C603D">
              <w:rPr>
                <w:rFonts w:ascii="Calibri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  <w:t>Director of a Public or Private Agency</w:t>
            </w:r>
          </w:p>
          <w:p w14:paraId="21613FF0" w14:textId="77777777" w:rsidR="007B3FA4" w:rsidRPr="00FC603D" w:rsidRDefault="007B3FA4" w:rsidP="00FC603D">
            <w:pPr>
              <w:pStyle w:val="Heading1"/>
              <w:pBdr>
                <w:bottom w:val="none" w:sz="0" w:space="0" w:color="auto"/>
              </w:pBdr>
              <w:spacing w:before="0" w:after="20" w:line="300" w:lineRule="auto"/>
              <w:ind w:left="-105" w:right="-166"/>
              <w:rPr>
                <w:rFonts w:ascii="Calibri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C603D">
              <w:rPr>
                <w:rFonts w:ascii="Calibri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  <w:t>Treatment Facility</w:t>
            </w:r>
          </w:p>
          <w:p w14:paraId="2ADEAC63" w14:textId="77777777" w:rsidR="007B3FA4" w:rsidRPr="00FC603D" w:rsidRDefault="007B3FA4" w:rsidP="00FC603D">
            <w:pPr>
              <w:spacing w:after="20" w:line="240" w:lineRule="auto"/>
              <w:ind w:left="-105"/>
              <w:rPr>
                <w:rFonts w:eastAsia="Times New Roman" w:cs="Calibr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C603D">
              <w:rPr>
                <w:rFonts w:eastAsia="Times New Roman" w:cs="Calibri"/>
                <w:b/>
                <w:bCs/>
                <w:color w:val="333333"/>
                <w:sz w:val="24"/>
                <w:szCs w:val="24"/>
                <w:shd w:val="clear" w:color="auto" w:fill="FFFFFF"/>
              </w:rPr>
              <w:t>Charitable Organization</w:t>
            </w:r>
          </w:p>
        </w:tc>
        <w:tc>
          <w:tcPr>
            <w:tcW w:w="485" w:type="dxa"/>
            <w:gridSpan w:val="2"/>
            <w:shd w:val="clear" w:color="auto" w:fill="auto"/>
          </w:tcPr>
          <w:p w14:paraId="3B880F68" w14:textId="77777777" w:rsidR="003C4AF6" w:rsidRPr="00FC603D" w:rsidRDefault="003C4AF6" w:rsidP="00FC603D">
            <w:pPr>
              <w:spacing w:after="0" w:line="240" w:lineRule="auto"/>
              <w:rPr>
                <w:rFonts w:eastAsia="Times New Roman" w:cs="Calibri"/>
                <w:b/>
                <w:bCs/>
                <w:color w:val="333333"/>
                <w:sz w:val="14"/>
                <w:szCs w:val="14"/>
                <w:shd w:val="clear" w:color="auto" w:fill="FFFFFF"/>
              </w:rPr>
            </w:pPr>
          </w:p>
          <w:p w14:paraId="6DC3E085" w14:textId="77777777" w:rsidR="00A96012" w:rsidRPr="00FC603D" w:rsidRDefault="00A96012" w:rsidP="00FC603D">
            <w:pPr>
              <w:spacing w:after="0" w:line="240" w:lineRule="auto"/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</w:pPr>
            <w:r w:rsidRPr="00FC603D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03D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instrText xml:space="preserve"> FORMCHECKBOX </w:instrText>
            </w:r>
            <w:r w:rsidR="005A010C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</w:r>
            <w:r w:rsidR="005A010C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fldChar w:fldCharType="separate"/>
            </w:r>
            <w:r w:rsidRPr="00FC603D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fldChar w:fldCharType="end"/>
            </w:r>
          </w:p>
          <w:p w14:paraId="0E89430F" w14:textId="77777777" w:rsidR="00A96012" w:rsidRPr="00FC603D" w:rsidRDefault="00A96012" w:rsidP="00FC603D">
            <w:pPr>
              <w:spacing w:after="0" w:line="240" w:lineRule="auto"/>
              <w:rPr>
                <w:rFonts w:eastAsia="Times New Roman" w:cs="Calibri"/>
                <w:b/>
                <w:bCs/>
                <w:color w:val="333333"/>
                <w:sz w:val="2"/>
                <w:szCs w:val="2"/>
                <w:shd w:val="clear" w:color="auto" w:fill="FFFFFF"/>
              </w:rPr>
            </w:pPr>
          </w:p>
          <w:p w14:paraId="42DE49ED" w14:textId="77777777" w:rsidR="007B3FA4" w:rsidRPr="00FC603D" w:rsidRDefault="00A96012" w:rsidP="00FC603D">
            <w:pPr>
              <w:spacing w:before="120" w:after="0" w:line="240" w:lineRule="auto"/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</w:pPr>
            <w:r w:rsidRPr="00FC603D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03D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instrText xml:space="preserve"> FORMCHECKBOX </w:instrText>
            </w:r>
            <w:r w:rsidR="005A010C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</w:r>
            <w:r w:rsidR="005A010C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fldChar w:fldCharType="separate"/>
            </w:r>
            <w:r w:rsidRPr="00FC603D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fldChar w:fldCharType="end"/>
            </w:r>
          </w:p>
          <w:p w14:paraId="64C6DAC4" w14:textId="77777777" w:rsidR="00A96012" w:rsidRPr="00FC603D" w:rsidRDefault="00A96012" w:rsidP="00FC603D">
            <w:pPr>
              <w:spacing w:before="120" w:after="0" w:line="240" w:lineRule="auto"/>
              <w:rPr>
                <w:rFonts w:eastAsia="Times New Roman"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3BC390F5" w14:textId="77777777" w:rsidR="00A96012" w:rsidRPr="00FC603D" w:rsidRDefault="00A96012" w:rsidP="00FC603D">
            <w:pPr>
              <w:spacing w:before="120" w:after="0" w:line="240" w:lineRule="auto"/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</w:pPr>
            <w:r w:rsidRPr="00FC603D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03D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instrText xml:space="preserve"> FORMCHECKBOX </w:instrText>
            </w:r>
            <w:r w:rsidR="005A010C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</w:r>
            <w:r w:rsidR="005A010C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fldChar w:fldCharType="separate"/>
            </w:r>
            <w:r w:rsidRPr="00FC603D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fldChar w:fldCharType="end"/>
            </w:r>
          </w:p>
          <w:p w14:paraId="589CD53A" w14:textId="77777777" w:rsidR="00A96012" w:rsidRPr="00FC603D" w:rsidRDefault="00A96012" w:rsidP="00FC603D">
            <w:pPr>
              <w:spacing w:before="120" w:after="0" w:line="240" w:lineRule="auto"/>
              <w:rPr>
                <w:rFonts w:eastAsia="Times New Roman" w:cs="Calibri"/>
                <w:b/>
                <w:bCs/>
                <w:color w:val="333333"/>
                <w:sz w:val="36"/>
                <w:szCs w:val="36"/>
                <w:shd w:val="clear" w:color="auto" w:fill="FFFFFF"/>
              </w:rPr>
            </w:pPr>
          </w:p>
          <w:p w14:paraId="13AD0430" w14:textId="77777777" w:rsidR="00A96012" w:rsidRPr="00FC603D" w:rsidRDefault="00A96012" w:rsidP="00FC603D">
            <w:pPr>
              <w:spacing w:before="120" w:after="0" w:line="240" w:lineRule="auto"/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</w:pPr>
            <w:r w:rsidRPr="00FC603D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03D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instrText xml:space="preserve"> FORMCHECKBOX </w:instrText>
            </w:r>
            <w:r w:rsidR="005A010C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</w:r>
            <w:r w:rsidR="005A010C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fldChar w:fldCharType="separate"/>
            </w:r>
            <w:r w:rsidRPr="00FC603D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fldChar w:fldCharType="end"/>
            </w:r>
          </w:p>
          <w:p w14:paraId="6F86716A" w14:textId="77777777" w:rsidR="00A96012" w:rsidRPr="00FC603D" w:rsidRDefault="00A96012" w:rsidP="00FC603D">
            <w:pPr>
              <w:spacing w:before="120" w:after="0" w:line="240" w:lineRule="auto"/>
              <w:rPr>
                <w:rFonts w:eastAsia="Times New Roman"/>
                <w:b/>
                <w:sz w:val="16"/>
                <w:szCs w:val="16"/>
              </w:rPr>
            </w:pPr>
          </w:p>
          <w:p w14:paraId="13B9D065" w14:textId="77777777" w:rsidR="00A96012" w:rsidRPr="00FC603D" w:rsidRDefault="00A96012" w:rsidP="00FC603D">
            <w:pPr>
              <w:spacing w:before="120" w:after="0" w:line="240" w:lineRule="auto"/>
            </w:pPr>
            <w:r w:rsidRPr="00FC603D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03D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instrText xml:space="preserve"> FORMCHECKBOX </w:instrText>
            </w:r>
            <w:r w:rsidR="005A010C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</w:r>
            <w:r w:rsidR="005A010C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fldChar w:fldCharType="separate"/>
            </w:r>
            <w:r w:rsidRPr="00FC603D">
              <w:rPr>
                <w:rFonts w:eastAsia="Times New Roman" w:cs="Calibri"/>
                <w:b/>
                <w:bCs/>
                <w:color w:val="333333"/>
                <w:shd w:val="clear" w:color="auto" w:fill="FFFFFF"/>
              </w:rPr>
              <w:fldChar w:fldCharType="end"/>
            </w:r>
          </w:p>
        </w:tc>
        <w:tc>
          <w:tcPr>
            <w:tcW w:w="5241" w:type="dxa"/>
            <w:gridSpan w:val="7"/>
            <w:shd w:val="clear" w:color="auto" w:fill="auto"/>
          </w:tcPr>
          <w:p w14:paraId="5A7C60EC" w14:textId="77777777" w:rsidR="007B3FA4" w:rsidRPr="00FC603D" w:rsidRDefault="007B3FA4" w:rsidP="00FC603D">
            <w:pPr>
              <w:pStyle w:val="Heading1"/>
              <w:pBdr>
                <w:bottom w:val="none" w:sz="0" w:space="0" w:color="auto"/>
              </w:pBdr>
              <w:spacing w:before="120" w:line="240" w:lineRule="auto"/>
              <w:rPr>
                <w:rFonts w:ascii="Calibri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C603D">
              <w:rPr>
                <w:rFonts w:ascii="Calibri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  <w:t>Licensed Residential Facility</w:t>
            </w:r>
          </w:p>
          <w:p w14:paraId="709F1A58" w14:textId="77777777" w:rsidR="007B3FA4" w:rsidRPr="00FC603D" w:rsidRDefault="007B3FA4" w:rsidP="00FC603D">
            <w:pPr>
              <w:pStyle w:val="Heading1"/>
              <w:pBdr>
                <w:bottom w:val="none" w:sz="0" w:space="0" w:color="auto"/>
              </w:pBdr>
              <w:spacing w:before="0" w:line="240" w:lineRule="auto"/>
              <w:rPr>
                <w:rFonts w:ascii="Calibri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C603D">
              <w:rPr>
                <w:rFonts w:ascii="Calibri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  <w:t>Director of a Hospital (where Person is currently hospitalized)</w:t>
            </w:r>
          </w:p>
          <w:p w14:paraId="22C28F4B" w14:textId="77777777" w:rsidR="007B3FA4" w:rsidRPr="00FC603D" w:rsidRDefault="007B3FA4" w:rsidP="00FC603D">
            <w:pPr>
              <w:pStyle w:val="Heading1"/>
              <w:pBdr>
                <w:bottom w:val="none" w:sz="0" w:space="0" w:color="auto"/>
              </w:pBdr>
              <w:spacing w:before="0" w:line="240" w:lineRule="auto"/>
              <w:rPr>
                <w:rFonts w:ascii="Calibri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C603D">
              <w:rPr>
                <w:rFonts w:ascii="Calibri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  <w:t>Licensed Mental Health Treatment provider (supervising treatment of or providing treatment for Person)</w:t>
            </w:r>
          </w:p>
          <w:p w14:paraId="1CFFE453" w14:textId="77777777" w:rsidR="007B3FA4" w:rsidRPr="00FC603D" w:rsidRDefault="007B3FA4" w:rsidP="00FC603D">
            <w:pPr>
              <w:pStyle w:val="Heading1"/>
              <w:pBdr>
                <w:bottom w:val="none" w:sz="0" w:space="0" w:color="auto"/>
              </w:pBdr>
              <w:spacing w:before="0" w:line="240" w:lineRule="auto"/>
              <w:rPr>
                <w:rFonts w:ascii="Calibri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C603D">
              <w:rPr>
                <w:rFonts w:ascii="Calibri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  <w:t>Peace/Probation/Parole Officer (assigned to Person)</w:t>
            </w:r>
          </w:p>
          <w:p w14:paraId="1FE700D9" w14:textId="77777777" w:rsidR="007B3FA4" w:rsidRPr="00FC603D" w:rsidRDefault="007B3FA4" w:rsidP="00FC603D">
            <w:pPr>
              <w:pStyle w:val="Heading1"/>
              <w:pBdr>
                <w:bottom w:val="none" w:sz="0" w:space="0" w:color="auto"/>
              </w:pBdr>
              <w:spacing w:before="0" w:line="240" w:lineRule="auto"/>
              <w:rPr>
                <w:rFonts w:ascii="Calibri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C603D">
              <w:rPr>
                <w:rFonts w:ascii="Calibri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  <w:t>Superior Court Judge</w:t>
            </w:r>
          </w:p>
        </w:tc>
      </w:tr>
      <w:tr w:rsidR="00A96012" w:rsidRPr="00FC603D" w14:paraId="228362B0" w14:textId="77777777" w:rsidTr="00FC603D">
        <w:trPr>
          <w:trHeight w:val="89"/>
        </w:trPr>
        <w:tc>
          <w:tcPr>
            <w:tcW w:w="10980" w:type="dxa"/>
            <w:gridSpan w:val="19"/>
            <w:shd w:val="clear" w:color="auto" w:fill="auto"/>
          </w:tcPr>
          <w:p w14:paraId="48F2B7D6" w14:textId="77777777" w:rsidR="00A96012" w:rsidRPr="00FC603D" w:rsidRDefault="00A96012" w:rsidP="00FC603D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616136" w:rsidRPr="00FC603D" w14:paraId="553314C3" w14:textId="77777777" w:rsidTr="000332B4">
        <w:trPr>
          <w:trHeight w:hRule="exact" w:val="274"/>
        </w:trPr>
        <w:tc>
          <w:tcPr>
            <w:tcW w:w="1625" w:type="dxa"/>
            <w:gridSpan w:val="4"/>
            <w:shd w:val="clear" w:color="auto" w:fill="auto"/>
          </w:tcPr>
          <w:p w14:paraId="256DBA87" w14:textId="77777777" w:rsidR="00666520" w:rsidRPr="00FC603D" w:rsidRDefault="005F62C4" w:rsidP="00FC603D">
            <w:pPr>
              <w:spacing w:after="0" w:line="240" w:lineRule="auto"/>
              <w:ind w:left="-109" w:right="-105"/>
              <w:rPr>
                <w:sz w:val="24"/>
                <w:szCs w:val="24"/>
              </w:rPr>
            </w:pPr>
            <w:r w:rsidRPr="00FC603D">
              <w:rPr>
                <w:sz w:val="24"/>
                <w:szCs w:val="24"/>
              </w:rPr>
              <w:t>Person’s Name:</w:t>
            </w:r>
          </w:p>
        </w:tc>
        <w:tc>
          <w:tcPr>
            <w:tcW w:w="440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D99968B" w14:textId="77777777" w:rsidR="00666520" w:rsidRPr="00FC603D" w:rsidRDefault="005F62C4" w:rsidP="00FC603D">
            <w:pPr>
              <w:spacing w:after="0" w:line="240" w:lineRule="auto"/>
              <w:rPr>
                <w:sz w:val="24"/>
                <w:szCs w:val="24"/>
              </w:rPr>
            </w:pPr>
            <w:r w:rsidRPr="00FC603D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FC603D">
              <w:rPr>
                <w:sz w:val="24"/>
                <w:szCs w:val="24"/>
              </w:rPr>
              <w:instrText xml:space="preserve"> FORMTEXT </w:instrText>
            </w:r>
            <w:r w:rsidRPr="00FC603D">
              <w:rPr>
                <w:sz w:val="24"/>
                <w:szCs w:val="24"/>
              </w:rPr>
            </w:r>
            <w:r w:rsidRPr="00FC603D">
              <w:rPr>
                <w:sz w:val="24"/>
                <w:szCs w:val="24"/>
              </w:rPr>
              <w:fldChar w:fldCharType="separate"/>
            </w:r>
            <w:r w:rsidRPr="00FC603D">
              <w:rPr>
                <w:noProof/>
                <w:sz w:val="24"/>
                <w:szCs w:val="24"/>
              </w:rPr>
              <w:t> </w:t>
            </w:r>
            <w:r w:rsidRPr="00FC603D">
              <w:rPr>
                <w:noProof/>
                <w:sz w:val="24"/>
                <w:szCs w:val="24"/>
              </w:rPr>
              <w:t> </w:t>
            </w:r>
            <w:r w:rsidRPr="00FC603D">
              <w:rPr>
                <w:noProof/>
                <w:sz w:val="24"/>
                <w:szCs w:val="24"/>
              </w:rPr>
              <w:t> </w:t>
            </w:r>
            <w:r w:rsidRPr="00FC603D">
              <w:rPr>
                <w:noProof/>
                <w:sz w:val="24"/>
                <w:szCs w:val="24"/>
              </w:rPr>
              <w:t> </w:t>
            </w:r>
            <w:r w:rsidRPr="00FC603D">
              <w:rPr>
                <w:noProof/>
                <w:sz w:val="24"/>
                <w:szCs w:val="24"/>
              </w:rPr>
              <w:t> </w:t>
            </w:r>
            <w:r w:rsidRPr="00FC603D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900" w:type="dxa"/>
            <w:shd w:val="clear" w:color="auto" w:fill="auto"/>
          </w:tcPr>
          <w:p w14:paraId="083159F8" w14:textId="77777777" w:rsidR="00666520" w:rsidRPr="00FC603D" w:rsidRDefault="005F62C4" w:rsidP="00FC603D">
            <w:pPr>
              <w:spacing w:after="0" w:line="240" w:lineRule="auto"/>
              <w:ind w:left="-113" w:right="-83"/>
              <w:rPr>
                <w:sz w:val="24"/>
                <w:szCs w:val="24"/>
              </w:rPr>
            </w:pPr>
            <w:r w:rsidRPr="00FC603D">
              <w:rPr>
                <w:sz w:val="24"/>
                <w:szCs w:val="24"/>
              </w:rPr>
              <w:t xml:space="preserve">Gender: </w:t>
            </w:r>
          </w:p>
        </w:tc>
        <w:tc>
          <w:tcPr>
            <w:tcW w:w="2252" w:type="dxa"/>
            <w:gridSpan w:val="3"/>
            <w:shd w:val="clear" w:color="auto" w:fill="auto"/>
          </w:tcPr>
          <w:p w14:paraId="68554227" w14:textId="77777777" w:rsidR="00666520" w:rsidRPr="00FC603D" w:rsidRDefault="005F62C4" w:rsidP="00FC603D">
            <w:pPr>
              <w:spacing w:after="0" w:line="240" w:lineRule="auto"/>
              <w:ind w:left="-52" w:right="-106"/>
              <w:rPr>
                <w:sz w:val="24"/>
                <w:szCs w:val="24"/>
              </w:rPr>
            </w:pPr>
            <w:r w:rsidRPr="00FC603D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FC603D">
              <w:rPr>
                <w:sz w:val="24"/>
                <w:szCs w:val="24"/>
              </w:rPr>
              <w:instrText xml:space="preserve"> FORMCHECKBOX </w:instrText>
            </w:r>
            <w:r w:rsidR="005A010C">
              <w:rPr>
                <w:sz w:val="24"/>
                <w:szCs w:val="24"/>
              </w:rPr>
            </w:r>
            <w:r w:rsidR="005A010C">
              <w:rPr>
                <w:sz w:val="24"/>
                <w:szCs w:val="24"/>
              </w:rPr>
              <w:fldChar w:fldCharType="separate"/>
            </w:r>
            <w:r w:rsidRPr="00FC603D">
              <w:rPr>
                <w:sz w:val="24"/>
                <w:szCs w:val="24"/>
              </w:rPr>
              <w:fldChar w:fldCharType="end"/>
            </w:r>
            <w:bookmarkEnd w:id="8"/>
            <w:r w:rsidRPr="00FC603D">
              <w:rPr>
                <w:sz w:val="24"/>
                <w:szCs w:val="24"/>
              </w:rPr>
              <w:t xml:space="preserve"> M </w:t>
            </w:r>
            <w:r w:rsidRPr="00FC603D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FC603D">
              <w:rPr>
                <w:sz w:val="24"/>
                <w:szCs w:val="24"/>
              </w:rPr>
              <w:instrText xml:space="preserve"> FORMCHECKBOX </w:instrText>
            </w:r>
            <w:r w:rsidR="005A010C">
              <w:rPr>
                <w:sz w:val="24"/>
                <w:szCs w:val="24"/>
              </w:rPr>
            </w:r>
            <w:r w:rsidR="005A010C">
              <w:rPr>
                <w:sz w:val="24"/>
                <w:szCs w:val="24"/>
              </w:rPr>
              <w:fldChar w:fldCharType="separate"/>
            </w:r>
            <w:r w:rsidRPr="00FC603D">
              <w:rPr>
                <w:sz w:val="24"/>
                <w:szCs w:val="24"/>
              </w:rPr>
              <w:fldChar w:fldCharType="end"/>
            </w:r>
            <w:bookmarkEnd w:id="9"/>
            <w:r w:rsidRPr="00FC603D">
              <w:rPr>
                <w:sz w:val="24"/>
                <w:szCs w:val="24"/>
              </w:rPr>
              <w:t xml:space="preserve"> F </w:t>
            </w:r>
            <w:r w:rsidRPr="00FC603D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FC603D">
              <w:rPr>
                <w:sz w:val="24"/>
                <w:szCs w:val="24"/>
              </w:rPr>
              <w:instrText xml:space="preserve"> FORMCHECKBOX </w:instrText>
            </w:r>
            <w:r w:rsidR="005A010C">
              <w:rPr>
                <w:sz w:val="24"/>
                <w:szCs w:val="24"/>
              </w:rPr>
            </w:r>
            <w:r w:rsidR="005A010C">
              <w:rPr>
                <w:sz w:val="24"/>
                <w:szCs w:val="24"/>
              </w:rPr>
              <w:fldChar w:fldCharType="separate"/>
            </w:r>
            <w:r w:rsidRPr="00FC603D">
              <w:rPr>
                <w:sz w:val="24"/>
                <w:szCs w:val="24"/>
              </w:rPr>
              <w:fldChar w:fldCharType="end"/>
            </w:r>
            <w:bookmarkEnd w:id="10"/>
            <w:r w:rsidRPr="00FC603D">
              <w:rPr>
                <w:sz w:val="24"/>
                <w:szCs w:val="24"/>
              </w:rPr>
              <w:t xml:space="preserve"> Other: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D7C1D0" w14:textId="77777777" w:rsidR="00666520" w:rsidRPr="00FC603D" w:rsidRDefault="005F62C4" w:rsidP="00FC603D">
            <w:pPr>
              <w:spacing w:after="0" w:line="240" w:lineRule="auto"/>
              <w:ind w:left="-109"/>
              <w:rPr>
                <w:sz w:val="24"/>
                <w:szCs w:val="24"/>
              </w:rPr>
            </w:pPr>
            <w:r w:rsidRPr="00FC603D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FC603D">
              <w:rPr>
                <w:sz w:val="24"/>
                <w:szCs w:val="24"/>
              </w:rPr>
              <w:instrText xml:space="preserve"> FORMTEXT </w:instrText>
            </w:r>
            <w:r w:rsidRPr="00FC603D">
              <w:rPr>
                <w:sz w:val="24"/>
                <w:szCs w:val="24"/>
              </w:rPr>
            </w:r>
            <w:r w:rsidRPr="00FC603D">
              <w:rPr>
                <w:sz w:val="24"/>
                <w:szCs w:val="24"/>
              </w:rPr>
              <w:fldChar w:fldCharType="separate"/>
            </w:r>
            <w:r w:rsidRPr="00FC603D">
              <w:rPr>
                <w:noProof/>
                <w:sz w:val="24"/>
                <w:szCs w:val="24"/>
              </w:rPr>
              <w:t> </w:t>
            </w:r>
            <w:r w:rsidRPr="00FC603D">
              <w:rPr>
                <w:noProof/>
                <w:sz w:val="24"/>
                <w:szCs w:val="24"/>
              </w:rPr>
              <w:t> </w:t>
            </w:r>
            <w:r w:rsidRPr="00FC603D">
              <w:rPr>
                <w:noProof/>
                <w:sz w:val="24"/>
                <w:szCs w:val="24"/>
              </w:rPr>
              <w:t> </w:t>
            </w:r>
            <w:r w:rsidRPr="00FC603D">
              <w:rPr>
                <w:noProof/>
                <w:sz w:val="24"/>
                <w:szCs w:val="24"/>
              </w:rPr>
              <w:t> </w:t>
            </w:r>
            <w:r w:rsidRPr="00FC603D">
              <w:rPr>
                <w:noProof/>
                <w:sz w:val="24"/>
                <w:szCs w:val="24"/>
              </w:rPr>
              <w:t> </w:t>
            </w:r>
            <w:r w:rsidRPr="00FC603D"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5F62C4" w:rsidRPr="00FC603D" w14:paraId="432A52A5" w14:textId="77777777" w:rsidTr="00FC603D">
        <w:trPr>
          <w:trHeight w:val="62"/>
        </w:trPr>
        <w:tc>
          <w:tcPr>
            <w:tcW w:w="10980" w:type="dxa"/>
            <w:gridSpan w:val="19"/>
            <w:shd w:val="clear" w:color="auto" w:fill="auto"/>
          </w:tcPr>
          <w:p w14:paraId="23B072A1" w14:textId="77777777" w:rsidR="005F62C4" w:rsidRPr="00FC603D" w:rsidRDefault="005F62C4" w:rsidP="00FC603D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24124E" w:rsidRPr="00FC603D" w14:paraId="741AD8D9" w14:textId="77777777" w:rsidTr="00FE59EE">
        <w:trPr>
          <w:trHeight w:hRule="exact" w:val="274"/>
        </w:trPr>
        <w:tc>
          <w:tcPr>
            <w:tcW w:w="2696" w:type="dxa"/>
            <w:gridSpan w:val="6"/>
            <w:shd w:val="clear" w:color="auto" w:fill="auto"/>
          </w:tcPr>
          <w:p w14:paraId="49B15AB5" w14:textId="77777777" w:rsidR="0024124E" w:rsidRPr="00FC603D" w:rsidRDefault="0024124E" w:rsidP="00FC603D">
            <w:pPr>
              <w:spacing w:after="0" w:line="240" w:lineRule="auto"/>
              <w:ind w:left="-109" w:right="-93"/>
              <w:rPr>
                <w:sz w:val="24"/>
                <w:szCs w:val="24"/>
              </w:rPr>
            </w:pPr>
            <w:r w:rsidRPr="00FC603D">
              <w:rPr>
                <w:sz w:val="24"/>
                <w:szCs w:val="24"/>
              </w:rPr>
              <w:t>Person’s Phone Number(s):</w:t>
            </w:r>
          </w:p>
        </w:tc>
        <w:tc>
          <w:tcPr>
            <w:tcW w:w="567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3F1B8A2" w14:textId="77777777" w:rsidR="0024124E" w:rsidRPr="00FC603D" w:rsidRDefault="0024124E" w:rsidP="00FC603D">
            <w:pPr>
              <w:spacing w:after="0" w:line="240" w:lineRule="auto"/>
              <w:rPr>
                <w:sz w:val="24"/>
                <w:szCs w:val="24"/>
              </w:rPr>
            </w:pPr>
            <w:r w:rsidRPr="00FC603D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FC603D">
              <w:rPr>
                <w:sz w:val="24"/>
                <w:szCs w:val="24"/>
              </w:rPr>
              <w:instrText xml:space="preserve"> FORMTEXT </w:instrText>
            </w:r>
            <w:r w:rsidRPr="00FC603D">
              <w:rPr>
                <w:sz w:val="24"/>
                <w:szCs w:val="24"/>
              </w:rPr>
            </w:r>
            <w:r w:rsidRPr="00FC603D">
              <w:rPr>
                <w:sz w:val="24"/>
                <w:szCs w:val="24"/>
              </w:rPr>
              <w:fldChar w:fldCharType="separate"/>
            </w:r>
            <w:r w:rsidRPr="00FC603D">
              <w:rPr>
                <w:noProof/>
                <w:sz w:val="24"/>
                <w:szCs w:val="24"/>
              </w:rPr>
              <w:t> </w:t>
            </w:r>
            <w:r w:rsidRPr="00FC603D">
              <w:rPr>
                <w:noProof/>
                <w:sz w:val="24"/>
                <w:szCs w:val="24"/>
              </w:rPr>
              <w:t> </w:t>
            </w:r>
            <w:r w:rsidRPr="00FC603D">
              <w:rPr>
                <w:noProof/>
                <w:sz w:val="24"/>
                <w:szCs w:val="24"/>
              </w:rPr>
              <w:t> </w:t>
            </w:r>
            <w:r w:rsidRPr="00FC603D">
              <w:rPr>
                <w:noProof/>
                <w:sz w:val="24"/>
                <w:szCs w:val="24"/>
              </w:rPr>
              <w:t> </w:t>
            </w:r>
            <w:r w:rsidRPr="00FC603D">
              <w:rPr>
                <w:noProof/>
                <w:sz w:val="24"/>
                <w:szCs w:val="24"/>
              </w:rPr>
              <w:t> </w:t>
            </w:r>
            <w:r w:rsidRPr="00FC603D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5B44E163" w14:textId="77777777" w:rsidR="0024124E" w:rsidRPr="00FC603D" w:rsidRDefault="0024124E" w:rsidP="00FC603D">
            <w:pPr>
              <w:spacing w:after="0" w:line="240" w:lineRule="auto"/>
              <w:ind w:left="-110" w:right="-110"/>
              <w:rPr>
                <w:sz w:val="24"/>
                <w:szCs w:val="24"/>
              </w:rPr>
            </w:pPr>
            <w:r w:rsidRPr="00FC603D">
              <w:rPr>
                <w:sz w:val="24"/>
                <w:szCs w:val="24"/>
              </w:rPr>
              <w:t>Birthdate:</w:t>
            </w:r>
          </w:p>
        </w:tc>
        <w:bookmarkEnd w:id="12"/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</w:tcPr>
          <w:p w14:paraId="7C877831" w14:textId="77777777" w:rsidR="0024124E" w:rsidRPr="00FC603D" w:rsidRDefault="0024124E" w:rsidP="00FC603D">
            <w:pPr>
              <w:spacing w:after="0" w:line="240" w:lineRule="auto"/>
              <w:ind w:left="-110"/>
              <w:rPr>
                <w:sz w:val="24"/>
                <w:szCs w:val="24"/>
              </w:rPr>
            </w:pPr>
            <w:r w:rsidRPr="00FC603D">
              <w:rPr>
                <w:rStyle w:val="PlaceholderText"/>
              </w:rPr>
              <w:t>Click or tap to enter a date.</w:t>
            </w:r>
          </w:p>
        </w:tc>
      </w:tr>
      <w:tr w:rsidR="001D1045" w:rsidRPr="00FC603D" w14:paraId="5CF2AA42" w14:textId="77777777" w:rsidTr="00FC603D">
        <w:trPr>
          <w:trHeight w:val="80"/>
        </w:trPr>
        <w:tc>
          <w:tcPr>
            <w:tcW w:w="10980" w:type="dxa"/>
            <w:gridSpan w:val="19"/>
            <w:shd w:val="clear" w:color="auto" w:fill="auto"/>
          </w:tcPr>
          <w:p w14:paraId="44FDF026" w14:textId="77777777" w:rsidR="001D1045" w:rsidRPr="00FC603D" w:rsidRDefault="001D1045" w:rsidP="00FC603D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1D1045" w:rsidRPr="00FC603D" w14:paraId="315A1EC8" w14:textId="77777777" w:rsidTr="00FC603D">
        <w:trPr>
          <w:trHeight w:val="272"/>
        </w:trPr>
        <w:tc>
          <w:tcPr>
            <w:tcW w:w="10980" w:type="dxa"/>
            <w:gridSpan w:val="19"/>
            <w:shd w:val="clear" w:color="auto" w:fill="auto"/>
          </w:tcPr>
          <w:p w14:paraId="647A989D" w14:textId="77777777" w:rsidR="001D1045" w:rsidRPr="00FC603D" w:rsidRDefault="001D1045" w:rsidP="00FC603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C603D">
              <w:rPr>
                <w:b/>
                <w:bCs/>
                <w:sz w:val="28"/>
                <w:szCs w:val="28"/>
              </w:rPr>
              <w:t>Criteria 2: Is Person Served present or reasonably believed to be present within Fresno County (</w:t>
            </w:r>
            <w:r w:rsidRPr="00FC603D">
              <w:rPr>
                <w:b/>
                <w:bCs/>
                <w:i/>
                <w:iCs/>
                <w:sz w:val="24"/>
                <w:szCs w:val="24"/>
              </w:rPr>
              <w:t>CA WIC § 5346</w:t>
            </w:r>
            <w:r w:rsidRPr="00FC603D">
              <w:rPr>
                <w:b/>
                <w:bCs/>
                <w:sz w:val="28"/>
                <w:szCs w:val="28"/>
              </w:rPr>
              <w:t xml:space="preserve">)?    </w:t>
            </w:r>
            <w:r w:rsidRPr="00FC603D">
              <w:rPr>
                <w:sz w:val="24"/>
                <w:szCs w:val="24"/>
              </w:rPr>
              <w:t xml:space="preserve"> </w:t>
            </w:r>
            <w:r w:rsidRPr="00FC603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FC603D">
              <w:instrText xml:space="preserve"> FORMCHECKBOX </w:instrText>
            </w:r>
            <w:r w:rsidR="005A010C">
              <w:fldChar w:fldCharType="separate"/>
            </w:r>
            <w:r w:rsidRPr="00FC603D">
              <w:fldChar w:fldCharType="end"/>
            </w:r>
            <w:bookmarkEnd w:id="13"/>
            <w:r w:rsidRPr="00FC603D">
              <w:rPr>
                <w:b/>
                <w:bCs/>
                <w:sz w:val="24"/>
                <w:szCs w:val="24"/>
              </w:rPr>
              <w:t xml:space="preserve"> YES  </w:t>
            </w:r>
            <w:r w:rsidRPr="00FC603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FC603D">
              <w:instrText xml:space="preserve"> FORMCHECKBOX </w:instrText>
            </w:r>
            <w:r w:rsidR="005A010C">
              <w:fldChar w:fldCharType="separate"/>
            </w:r>
            <w:r w:rsidRPr="00FC603D">
              <w:fldChar w:fldCharType="end"/>
            </w:r>
            <w:bookmarkEnd w:id="14"/>
            <w:r w:rsidRPr="00FC603D">
              <w:t xml:space="preserve"> </w:t>
            </w:r>
            <w:r w:rsidRPr="00FC603D">
              <w:rPr>
                <w:b/>
                <w:bCs/>
                <w:sz w:val="24"/>
                <w:szCs w:val="24"/>
              </w:rPr>
              <w:t>NO</w:t>
            </w:r>
          </w:p>
          <w:p w14:paraId="4E3DBBCA" w14:textId="77777777" w:rsidR="001D1045" w:rsidRPr="00FC603D" w:rsidRDefault="001D1045" w:rsidP="00FC603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4124E" w:rsidRPr="00FC603D" w14:paraId="65E84786" w14:textId="77777777" w:rsidTr="00FE59EE">
        <w:trPr>
          <w:trHeight w:hRule="exact" w:val="274"/>
        </w:trPr>
        <w:tc>
          <w:tcPr>
            <w:tcW w:w="2696" w:type="dxa"/>
            <w:gridSpan w:val="6"/>
            <w:shd w:val="clear" w:color="auto" w:fill="auto"/>
          </w:tcPr>
          <w:p w14:paraId="695BB5CC" w14:textId="77777777" w:rsidR="0024124E" w:rsidRPr="00FC603D" w:rsidRDefault="0024124E" w:rsidP="00FC603D">
            <w:pPr>
              <w:spacing w:after="0" w:line="240" w:lineRule="auto"/>
              <w:ind w:left="-109" w:right="-93"/>
              <w:rPr>
                <w:sz w:val="24"/>
                <w:szCs w:val="24"/>
              </w:rPr>
            </w:pPr>
            <w:r w:rsidRPr="00FC603D">
              <w:rPr>
                <w:sz w:val="24"/>
                <w:szCs w:val="24"/>
              </w:rPr>
              <w:t>Person’s Address/Location:</w:t>
            </w:r>
          </w:p>
        </w:tc>
        <w:tc>
          <w:tcPr>
            <w:tcW w:w="828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E5A3676" w14:textId="77777777" w:rsidR="0024124E" w:rsidRPr="00FC603D" w:rsidRDefault="0024124E" w:rsidP="00FC603D">
            <w:pPr>
              <w:spacing w:after="0" w:line="240" w:lineRule="auto"/>
              <w:rPr>
                <w:sz w:val="24"/>
                <w:szCs w:val="24"/>
              </w:rPr>
            </w:pPr>
            <w:r w:rsidRPr="00FC603D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FC603D">
              <w:rPr>
                <w:sz w:val="24"/>
                <w:szCs w:val="24"/>
              </w:rPr>
              <w:instrText xml:space="preserve"> FORMTEXT </w:instrText>
            </w:r>
            <w:r w:rsidRPr="00FC603D">
              <w:rPr>
                <w:sz w:val="24"/>
                <w:szCs w:val="24"/>
              </w:rPr>
            </w:r>
            <w:r w:rsidRPr="00FC603D">
              <w:rPr>
                <w:sz w:val="24"/>
                <w:szCs w:val="24"/>
              </w:rPr>
              <w:fldChar w:fldCharType="separate"/>
            </w:r>
            <w:r w:rsidRPr="00FC603D">
              <w:rPr>
                <w:noProof/>
                <w:sz w:val="24"/>
                <w:szCs w:val="24"/>
              </w:rPr>
              <w:t> </w:t>
            </w:r>
            <w:r w:rsidRPr="00FC603D">
              <w:rPr>
                <w:noProof/>
                <w:sz w:val="24"/>
                <w:szCs w:val="24"/>
              </w:rPr>
              <w:t> </w:t>
            </w:r>
            <w:r w:rsidRPr="00FC603D">
              <w:rPr>
                <w:noProof/>
                <w:sz w:val="24"/>
                <w:szCs w:val="24"/>
              </w:rPr>
              <w:t> </w:t>
            </w:r>
            <w:r w:rsidRPr="00FC603D">
              <w:rPr>
                <w:noProof/>
                <w:sz w:val="24"/>
                <w:szCs w:val="24"/>
              </w:rPr>
              <w:t> </w:t>
            </w:r>
            <w:r w:rsidRPr="00FC603D">
              <w:rPr>
                <w:noProof/>
                <w:sz w:val="24"/>
                <w:szCs w:val="24"/>
              </w:rPr>
              <w:t> </w:t>
            </w:r>
            <w:r w:rsidRPr="00FC603D"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3C4AF6" w:rsidRPr="00FC603D" w14:paraId="27FA07D7" w14:textId="77777777" w:rsidTr="00FC603D">
        <w:trPr>
          <w:trHeight w:val="272"/>
        </w:trPr>
        <w:tc>
          <w:tcPr>
            <w:tcW w:w="10980" w:type="dxa"/>
            <w:gridSpan w:val="19"/>
            <w:shd w:val="clear" w:color="auto" w:fill="auto"/>
          </w:tcPr>
          <w:p w14:paraId="1B0CC6DC" w14:textId="77777777" w:rsidR="003C4AF6" w:rsidRPr="00FC603D" w:rsidRDefault="003C4AF6" w:rsidP="00FC603D">
            <w:pPr>
              <w:spacing w:after="0" w:line="276" w:lineRule="auto"/>
              <w:rPr>
                <w:b/>
                <w:bCs/>
                <w:sz w:val="6"/>
                <w:szCs w:val="6"/>
              </w:rPr>
            </w:pPr>
          </w:p>
          <w:p w14:paraId="54359DF8" w14:textId="77777777" w:rsidR="003C4AF6" w:rsidRPr="00FC603D" w:rsidRDefault="003C4AF6" w:rsidP="00FC603D">
            <w:pPr>
              <w:spacing w:after="0" w:line="276" w:lineRule="auto"/>
            </w:pPr>
            <w:r w:rsidRPr="00FC603D">
              <w:rPr>
                <w:b/>
                <w:bCs/>
                <w:sz w:val="28"/>
                <w:szCs w:val="28"/>
              </w:rPr>
              <w:t xml:space="preserve">Criteria 3: Psychiatric Diagnoses (DSM 5): Check all that apply </w:t>
            </w:r>
            <w:r w:rsidRPr="00FC603D">
              <w:rPr>
                <w:b/>
                <w:bCs/>
                <w:sz w:val="24"/>
                <w:szCs w:val="24"/>
              </w:rPr>
              <w:t>(</w:t>
            </w:r>
            <w:r w:rsidRPr="00FC603D">
              <w:rPr>
                <w:b/>
                <w:bCs/>
                <w:i/>
                <w:iCs/>
                <w:sz w:val="24"/>
                <w:szCs w:val="24"/>
              </w:rPr>
              <w:t>CA WIC § 5346 &amp;</w:t>
            </w:r>
            <w:r w:rsidRPr="00FC603D">
              <w:rPr>
                <w:i/>
                <w:iCs/>
                <w:sz w:val="24"/>
                <w:szCs w:val="24"/>
              </w:rPr>
              <w:t> </w:t>
            </w:r>
            <w:r w:rsidRPr="00FC603D">
              <w:rPr>
                <w:b/>
                <w:bCs/>
                <w:i/>
                <w:iCs/>
                <w:sz w:val="24"/>
                <w:szCs w:val="24"/>
              </w:rPr>
              <w:t>§ 5600.3):</w:t>
            </w:r>
          </w:p>
        </w:tc>
      </w:tr>
      <w:tr w:rsidR="00592D85" w:rsidRPr="00FC603D" w14:paraId="23A8146B" w14:textId="77777777" w:rsidTr="00FC603D">
        <w:trPr>
          <w:cantSplit/>
          <w:trHeight w:hRule="exact" w:val="2880"/>
        </w:trPr>
        <w:tc>
          <w:tcPr>
            <w:tcW w:w="5488" w:type="dxa"/>
            <w:gridSpan w:val="11"/>
            <w:shd w:val="clear" w:color="auto" w:fill="auto"/>
          </w:tcPr>
          <w:p w14:paraId="3E0B874A" w14:textId="77777777" w:rsidR="00592D85" w:rsidRPr="00FC603D" w:rsidRDefault="00592D85" w:rsidP="00FC603D">
            <w:pPr>
              <w:pStyle w:val="Heading1"/>
              <w:pBdr>
                <w:bottom w:val="none" w:sz="0" w:space="0" w:color="auto"/>
              </w:pBdr>
              <w:spacing w:before="40" w:line="320" w:lineRule="exact"/>
              <w:rPr>
                <w:rFonts w:ascii="Calibri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C603D">
              <w:rPr>
                <w:rFonts w:ascii="Calibri" w:eastAsia="MS Gothic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FC603D">
              <w:rPr>
                <w:rFonts w:ascii="Calibri" w:eastAsia="MS Gothic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5A010C">
              <w:rPr>
                <w:rFonts w:ascii="Calibri" w:eastAsia="MS Gothic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</w:r>
            <w:r w:rsidR="005A010C">
              <w:rPr>
                <w:rFonts w:ascii="Calibri" w:eastAsia="MS Gothic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  <w:fldChar w:fldCharType="separate"/>
            </w:r>
            <w:r w:rsidRPr="00FC603D">
              <w:rPr>
                <w:rFonts w:ascii="Calibri" w:eastAsia="MS Gothic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  <w:fldChar w:fldCharType="end"/>
            </w:r>
            <w:bookmarkEnd w:id="16"/>
            <w:r w:rsidRPr="00FC603D">
              <w:rPr>
                <w:rFonts w:ascii="Calibri" w:eastAsia="MS Gothic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  <w:t xml:space="preserve">   </w:t>
            </w:r>
            <w:r w:rsidRPr="00FC603D">
              <w:rPr>
                <w:rFonts w:ascii="Calibri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  <w:t>PTSD</w:t>
            </w:r>
          </w:p>
          <w:p w14:paraId="5B5206F6" w14:textId="77777777" w:rsidR="00592D85" w:rsidRPr="00FC603D" w:rsidRDefault="00592D85" w:rsidP="00FC603D">
            <w:pPr>
              <w:pStyle w:val="Heading1"/>
              <w:pBdr>
                <w:bottom w:val="none" w:sz="0" w:space="0" w:color="auto"/>
              </w:pBdr>
              <w:spacing w:before="0" w:line="320" w:lineRule="exact"/>
              <w:rPr>
                <w:rFonts w:ascii="Calibri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C603D">
              <w:rPr>
                <w:rFonts w:ascii="Calibri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Pr="00FC603D">
              <w:rPr>
                <w:rFonts w:ascii="Calibri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5A010C">
              <w:rPr>
                <w:rFonts w:ascii="Calibri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</w:r>
            <w:r w:rsidR="005A010C">
              <w:rPr>
                <w:rFonts w:ascii="Calibri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  <w:fldChar w:fldCharType="separate"/>
            </w:r>
            <w:r w:rsidRPr="00FC603D">
              <w:rPr>
                <w:rFonts w:ascii="Calibri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  <w:fldChar w:fldCharType="end"/>
            </w:r>
            <w:bookmarkEnd w:id="17"/>
            <w:r w:rsidRPr="00FC603D">
              <w:rPr>
                <w:rFonts w:ascii="Calibri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  <w:t xml:space="preserve">   Schizophrenia</w:t>
            </w:r>
          </w:p>
          <w:p w14:paraId="74E1E67A" w14:textId="77777777" w:rsidR="00592D85" w:rsidRPr="00FC603D" w:rsidRDefault="00592D85" w:rsidP="00FC603D">
            <w:pPr>
              <w:pStyle w:val="Heading1"/>
              <w:pBdr>
                <w:bottom w:val="none" w:sz="0" w:space="0" w:color="auto"/>
              </w:pBdr>
              <w:spacing w:before="0" w:line="320" w:lineRule="exact"/>
              <w:rPr>
                <w:rFonts w:ascii="Calibri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C603D">
              <w:rPr>
                <w:rFonts w:ascii="Calibri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Pr="00FC603D">
              <w:rPr>
                <w:rFonts w:ascii="Calibri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5A010C">
              <w:rPr>
                <w:rFonts w:ascii="Calibri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</w:r>
            <w:r w:rsidR="005A010C">
              <w:rPr>
                <w:rFonts w:ascii="Calibri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  <w:fldChar w:fldCharType="separate"/>
            </w:r>
            <w:r w:rsidRPr="00FC603D">
              <w:rPr>
                <w:rFonts w:ascii="Calibri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  <w:fldChar w:fldCharType="end"/>
            </w:r>
            <w:bookmarkEnd w:id="18"/>
            <w:r w:rsidRPr="00FC603D">
              <w:rPr>
                <w:rFonts w:ascii="Calibri" w:hAnsi="Calibri" w:cs="Calibri"/>
                <w:bCs/>
                <w:color w:val="333333"/>
                <w:sz w:val="24"/>
                <w:szCs w:val="24"/>
                <w:shd w:val="clear" w:color="auto" w:fill="FFFFFF"/>
              </w:rPr>
              <w:t xml:space="preserve">   Bipolar Disorder </w:t>
            </w:r>
          </w:p>
          <w:p w14:paraId="1953D1BB" w14:textId="77777777" w:rsidR="00592D85" w:rsidRPr="00FC603D" w:rsidRDefault="009C2787" w:rsidP="00FC603D">
            <w:pPr>
              <w:spacing w:after="0" w:line="276" w:lineRule="auto"/>
              <w:rPr>
                <w:rFonts w:eastAsia="Times New Roman" w:cs="Calibr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5952" behindDoc="0" locked="0" layoutInCell="1" allowOverlap="1" wp14:anchorId="0CAC9EF6" wp14:editId="555B000F">
                      <wp:simplePos x="0" y="0"/>
                      <wp:positionH relativeFrom="column">
                        <wp:posOffset>2035810</wp:posOffset>
                      </wp:positionH>
                      <wp:positionV relativeFrom="page">
                        <wp:posOffset>1017904</wp:posOffset>
                      </wp:positionV>
                      <wp:extent cx="1319530" cy="0"/>
                      <wp:effectExtent l="0" t="0" r="0" b="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195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E81BD" id="Straight Connector 24" o:spid="_x0000_s1026" style="position:absolute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60.3pt,80.15pt" to="264.2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" strokecolor="windowText" strokeweight=".5pt">
                      <v:stroke joinstyle="miter"/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8000" behindDoc="0" locked="0" layoutInCell="1" allowOverlap="1" wp14:anchorId="1F1E1E3C" wp14:editId="617AB504">
                      <wp:simplePos x="0" y="0"/>
                      <wp:positionH relativeFrom="column">
                        <wp:posOffset>10160</wp:posOffset>
                      </wp:positionH>
                      <wp:positionV relativeFrom="page">
                        <wp:posOffset>1657984</wp:posOffset>
                      </wp:positionV>
                      <wp:extent cx="3347085" cy="0"/>
                      <wp:effectExtent l="0" t="0" r="0" b="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470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8FC2FB" id="Straight Connector 23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8pt,130.55pt" to="264.35pt,1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" strokecolor="windowText" strokeweight=".5pt">
                      <v:stroke joinstyle="miter"/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6976" behindDoc="0" locked="0" layoutInCell="1" allowOverlap="1" wp14:anchorId="3B7F56C2" wp14:editId="1F30376E">
                      <wp:simplePos x="0" y="0"/>
                      <wp:positionH relativeFrom="column">
                        <wp:posOffset>8255</wp:posOffset>
                      </wp:positionH>
                      <wp:positionV relativeFrom="page">
                        <wp:posOffset>1229994</wp:posOffset>
                      </wp:positionV>
                      <wp:extent cx="3347085" cy="0"/>
                      <wp:effectExtent l="0" t="0" r="0" b="0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470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59909F" id="Straight Connector 22" o:spid="_x0000_s1026" style="position:absolute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65pt,96.85pt" to="264.2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" strokecolor="windowText" strokeweight=".5pt">
                      <v:stroke joinstyle="miter"/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592D85" w:rsidRPr="00FC603D">
              <w:rPr>
                <w:rFonts w:eastAsia="Times New Roman" w:cs="Calibri"/>
                <w:b/>
                <w:bCs/>
                <w:color w:val="333333"/>
                <w:sz w:val="24"/>
                <w:szCs w:val="24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592D85" w:rsidRPr="00FC603D">
              <w:rPr>
                <w:rFonts w:eastAsia="Times New Roman" w:cs="Calibri"/>
                <w:b/>
                <w:bCs/>
                <w:color w:val="333333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5A010C">
              <w:rPr>
                <w:rFonts w:eastAsia="Times New Roman" w:cs="Calibri"/>
                <w:b/>
                <w:bCs/>
                <w:color w:val="333333"/>
                <w:sz w:val="24"/>
                <w:szCs w:val="24"/>
                <w:shd w:val="clear" w:color="auto" w:fill="FFFFFF"/>
              </w:rPr>
            </w:r>
            <w:r w:rsidR="005A010C">
              <w:rPr>
                <w:rFonts w:eastAsia="Times New Roman" w:cs="Calibri"/>
                <w:b/>
                <w:bCs/>
                <w:color w:val="333333"/>
                <w:sz w:val="24"/>
                <w:szCs w:val="24"/>
                <w:shd w:val="clear" w:color="auto" w:fill="FFFFFF"/>
              </w:rPr>
              <w:fldChar w:fldCharType="separate"/>
            </w:r>
            <w:r w:rsidR="00592D85" w:rsidRPr="00FC603D">
              <w:rPr>
                <w:rFonts w:eastAsia="Times New Roman" w:cs="Calibri"/>
                <w:b/>
                <w:bCs/>
                <w:color w:val="333333"/>
                <w:sz w:val="24"/>
                <w:szCs w:val="24"/>
                <w:shd w:val="clear" w:color="auto" w:fill="FFFFFF"/>
              </w:rPr>
              <w:fldChar w:fldCharType="end"/>
            </w:r>
            <w:bookmarkEnd w:id="19"/>
            <w:r w:rsidR="00592D85" w:rsidRPr="00FC603D">
              <w:rPr>
                <w:rFonts w:eastAsia="Times New Roman" w:cs="Calibr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  Substance Use Disorder(s): </w:t>
            </w:r>
            <w:r w:rsidR="00BA2C0B" w:rsidRPr="00FC603D">
              <w:rPr>
                <w:rFonts w:eastAsia="Times New Roman" w:cs="Calibri"/>
                <w:color w:val="333333"/>
                <w:sz w:val="24"/>
                <w:szCs w:val="24"/>
                <w:shd w:val="clear" w:color="auto" w:fill="FFFFF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="00BA2C0B" w:rsidRPr="00FC603D">
              <w:rPr>
                <w:rFonts w:eastAsia="Times New Roman" w:cs="Calibri"/>
                <w:color w:val="333333"/>
                <w:sz w:val="24"/>
                <w:szCs w:val="24"/>
                <w:shd w:val="clear" w:color="auto" w:fill="FFFFFF"/>
              </w:rPr>
              <w:instrText xml:space="preserve"> FORMTEXT </w:instrText>
            </w:r>
            <w:r w:rsidR="00BA2C0B" w:rsidRPr="00FC603D">
              <w:rPr>
                <w:rFonts w:eastAsia="Times New Roman" w:cs="Calibri"/>
                <w:color w:val="333333"/>
                <w:sz w:val="24"/>
                <w:szCs w:val="24"/>
                <w:shd w:val="clear" w:color="auto" w:fill="FFFFFF"/>
              </w:rPr>
            </w:r>
            <w:r w:rsidR="00BA2C0B" w:rsidRPr="00FC603D">
              <w:rPr>
                <w:rFonts w:eastAsia="Times New Roman" w:cs="Calibri"/>
                <w:color w:val="333333"/>
                <w:sz w:val="24"/>
                <w:szCs w:val="24"/>
                <w:shd w:val="clear" w:color="auto" w:fill="FFFFFF"/>
              </w:rPr>
              <w:fldChar w:fldCharType="separate"/>
            </w:r>
            <w:r w:rsidR="00506430" w:rsidRPr="00FC603D">
              <w:rPr>
                <w:rFonts w:eastAsia="Times New Roman" w:cs="Calibri"/>
                <w:color w:val="333333"/>
                <w:sz w:val="24"/>
                <w:szCs w:val="24"/>
                <w:shd w:val="clear" w:color="auto" w:fill="FFFFFF"/>
              </w:rPr>
              <w:t> </w:t>
            </w:r>
            <w:r w:rsidR="00506430" w:rsidRPr="00FC603D">
              <w:rPr>
                <w:rFonts w:eastAsia="Times New Roman" w:cs="Calibri"/>
                <w:color w:val="333333"/>
                <w:sz w:val="24"/>
                <w:szCs w:val="24"/>
                <w:shd w:val="clear" w:color="auto" w:fill="FFFFFF"/>
              </w:rPr>
              <w:t> </w:t>
            </w:r>
            <w:r w:rsidR="00506430" w:rsidRPr="00FC603D">
              <w:rPr>
                <w:rFonts w:eastAsia="Times New Roman" w:cs="Calibri"/>
                <w:color w:val="333333"/>
                <w:sz w:val="24"/>
                <w:szCs w:val="24"/>
                <w:shd w:val="clear" w:color="auto" w:fill="FFFFFF"/>
              </w:rPr>
              <w:t> </w:t>
            </w:r>
            <w:r w:rsidR="00506430" w:rsidRPr="00FC603D">
              <w:rPr>
                <w:rFonts w:eastAsia="Times New Roman" w:cs="Calibri"/>
                <w:color w:val="333333"/>
                <w:sz w:val="24"/>
                <w:szCs w:val="24"/>
                <w:shd w:val="clear" w:color="auto" w:fill="FFFFFF"/>
              </w:rPr>
              <w:t> </w:t>
            </w:r>
            <w:r w:rsidR="00506430" w:rsidRPr="00FC603D">
              <w:rPr>
                <w:rFonts w:eastAsia="Times New Roman" w:cs="Calibri"/>
                <w:color w:val="333333"/>
                <w:sz w:val="24"/>
                <w:szCs w:val="24"/>
                <w:shd w:val="clear" w:color="auto" w:fill="FFFFFF"/>
              </w:rPr>
              <w:t> </w:t>
            </w:r>
            <w:r w:rsidR="00BA2C0B" w:rsidRPr="00FC603D">
              <w:rPr>
                <w:rFonts w:eastAsia="Times New Roman" w:cs="Calibri"/>
                <w:color w:val="333333"/>
                <w:sz w:val="24"/>
                <w:szCs w:val="24"/>
                <w:shd w:val="clear" w:color="auto" w:fill="FFFFFF"/>
              </w:rPr>
              <w:fldChar w:fldCharType="end"/>
            </w:r>
            <w:bookmarkEnd w:id="20"/>
          </w:p>
          <w:p w14:paraId="3FA1ACB4" w14:textId="77777777" w:rsidR="00592D85" w:rsidRPr="00FC603D" w:rsidRDefault="00592D85" w:rsidP="00FC603D">
            <w:pPr>
              <w:spacing w:after="0" w:line="276" w:lineRule="auto"/>
              <w:rPr>
                <w:rFonts w:eastAsia="Times New Roman" w:cs="Calibr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386B50F4" w14:textId="77777777" w:rsidR="00592D85" w:rsidRPr="00FC603D" w:rsidRDefault="009C2787" w:rsidP="00FC603D">
            <w:pPr>
              <w:spacing w:after="0" w:line="276" w:lineRule="auto"/>
              <w:rPr>
                <w:rFonts w:eastAsia="Times New Roman" w:cs="Calibr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17CB4078" wp14:editId="6B74F656">
                      <wp:simplePos x="0" y="0"/>
                      <wp:positionH relativeFrom="column">
                        <wp:posOffset>6350</wp:posOffset>
                      </wp:positionH>
                      <wp:positionV relativeFrom="page">
                        <wp:posOffset>1448434</wp:posOffset>
                      </wp:positionV>
                      <wp:extent cx="3347085" cy="0"/>
                      <wp:effectExtent l="0" t="0" r="0" b="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470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EA8AF" id="Straight Connector 2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5pt,114.05pt" to="264.05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" strokecolor="windowText" strokeweight=".5pt">
                      <v:stroke joinstyle="miter"/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14:paraId="080D7922" w14:textId="77777777" w:rsidR="00592D85" w:rsidRPr="00FC603D" w:rsidRDefault="00592D85" w:rsidP="00FC603D">
            <w:pPr>
              <w:spacing w:after="0" w:line="276" w:lineRule="auto"/>
              <w:rPr>
                <w:rFonts w:eastAsia="Times New Roman" w:cs="Calibr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92" w:type="dxa"/>
            <w:gridSpan w:val="8"/>
            <w:shd w:val="clear" w:color="auto" w:fill="auto"/>
          </w:tcPr>
          <w:p w14:paraId="07ECD4B0" w14:textId="77777777" w:rsidR="00592D85" w:rsidRPr="00FC603D" w:rsidRDefault="009C2787" w:rsidP="00FC603D">
            <w:pPr>
              <w:spacing w:before="40" w:after="0"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011B2AAC" wp14:editId="0A40AB7B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1543684</wp:posOffset>
                      </wp:positionV>
                      <wp:extent cx="3361055" cy="0"/>
                      <wp:effectExtent l="0" t="0" r="0" b="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610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B4E52" id="Straight Connector 2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.35pt,121.55pt" to="264.3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" strokecolor="windowText" strokeweight=".5pt">
                      <v:stroke joinstyle="miter"/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6DFF3A7D" wp14:editId="7373CA93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1302384</wp:posOffset>
                      </wp:positionV>
                      <wp:extent cx="3361690" cy="0"/>
                      <wp:effectExtent l="0" t="0" r="0" b="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616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AB52FB" id="Straight Connector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.35pt,102.55pt" to="264.35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" strokecolor="windowText" strokeweight=".5pt">
                      <v:stroke joinstyle="miter"/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120" behindDoc="0" locked="0" layoutInCell="1" allowOverlap="1" wp14:anchorId="3C2F670F" wp14:editId="01917575">
                      <wp:simplePos x="0" y="0"/>
                      <wp:positionH relativeFrom="column">
                        <wp:posOffset>2109470</wp:posOffset>
                      </wp:positionH>
                      <wp:positionV relativeFrom="page">
                        <wp:posOffset>819149</wp:posOffset>
                      </wp:positionV>
                      <wp:extent cx="1247775" cy="0"/>
                      <wp:effectExtent l="0" t="0" r="0" b="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FD672C" id="Straight Connector 18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66.1pt,64.5pt" to="264.3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" strokecolor="windowText" strokeweight=".5pt">
                      <v:stroke joinstyle="miter"/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8B7245" w:rsidRPr="00FC603D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="008B7245" w:rsidRPr="00FC603D">
              <w:instrText xml:space="preserve"> FORMCHECKBOX </w:instrText>
            </w:r>
            <w:r w:rsidR="005A010C">
              <w:fldChar w:fldCharType="separate"/>
            </w:r>
            <w:r w:rsidR="008B7245" w:rsidRPr="00FC603D">
              <w:fldChar w:fldCharType="end"/>
            </w:r>
            <w:bookmarkEnd w:id="21"/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9024" behindDoc="0" locked="0" layoutInCell="1" allowOverlap="1" wp14:anchorId="4453B629" wp14:editId="5A8026A0">
                      <wp:simplePos x="0" y="0"/>
                      <wp:positionH relativeFrom="column">
                        <wp:posOffset>2503170</wp:posOffset>
                      </wp:positionH>
                      <wp:positionV relativeFrom="page">
                        <wp:posOffset>8261984</wp:posOffset>
                      </wp:positionV>
                      <wp:extent cx="1319530" cy="0"/>
                      <wp:effectExtent l="0" t="0" r="0" b="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195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535E5F" id="Straight Connector 17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97.1pt,650.55pt" to="301pt,6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" strokecolor="windowText" strokeweight=".5pt">
                      <v:stroke joinstyle="miter"/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0048" behindDoc="0" locked="0" layoutInCell="1" allowOverlap="1" wp14:anchorId="0156A45E" wp14:editId="73EC4E43">
                      <wp:simplePos x="0" y="0"/>
                      <wp:positionH relativeFrom="column">
                        <wp:posOffset>475615</wp:posOffset>
                      </wp:positionH>
                      <wp:positionV relativeFrom="page">
                        <wp:posOffset>8475344</wp:posOffset>
                      </wp:positionV>
                      <wp:extent cx="3347085" cy="0"/>
                      <wp:effectExtent l="0" t="0" r="0" b="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470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551E1B" id="Straight Connector 16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37.45pt,667.35pt" to="301pt,6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" strokecolor="windowText" strokeweight=".5pt">
                      <v:stroke joinstyle="miter"/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1072" behindDoc="0" locked="0" layoutInCell="1" allowOverlap="1" wp14:anchorId="4B834F4F" wp14:editId="07866F88">
                      <wp:simplePos x="0" y="0"/>
                      <wp:positionH relativeFrom="column">
                        <wp:posOffset>475615</wp:posOffset>
                      </wp:positionH>
                      <wp:positionV relativeFrom="page">
                        <wp:posOffset>8696324</wp:posOffset>
                      </wp:positionV>
                      <wp:extent cx="3347085" cy="0"/>
                      <wp:effectExtent l="0" t="0" r="0" b="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470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A062EA" id="Straight Connector 15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37.45pt,684.75pt" to="301pt,6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" strokecolor="windowText" strokeweight=".5pt">
                      <v:stroke joinstyle="miter"/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2096" behindDoc="0" locked="0" layoutInCell="1" allowOverlap="1" wp14:anchorId="4B71621D" wp14:editId="57CDC4BB">
                      <wp:simplePos x="0" y="0"/>
                      <wp:positionH relativeFrom="column">
                        <wp:posOffset>477520</wp:posOffset>
                      </wp:positionH>
                      <wp:positionV relativeFrom="page">
                        <wp:posOffset>8908414</wp:posOffset>
                      </wp:positionV>
                      <wp:extent cx="3347085" cy="0"/>
                      <wp:effectExtent l="0" t="0" r="0" b="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470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649A7" id="Straight Connector 14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37.6pt,701.45pt" to="301.15pt,7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" strokecolor="windowText" strokeweight=".5pt">
                      <v:stroke joinstyle="miter"/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8B7245" w:rsidRPr="00FC603D">
              <w:t xml:space="preserve">    </w:t>
            </w:r>
            <w:r w:rsidR="008B7245" w:rsidRPr="00FC603D">
              <w:rPr>
                <w:b/>
                <w:bCs/>
                <w:sz w:val="24"/>
                <w:szCs w:val="24"/>
                <w:shd w:val="clear" w:color="auto" w:fill="FFFFFF"/>
              </w:rPr>
              <w:t xml:space="preserve">Other severely disabling mental disorders (e.g., major affective disorders, disorders with symptoms of psychosis and/or that cause substantial functional impairments or symptoms, etc.): </w:t>
            </w:r>
            <w:r w:rsidR="00B863BF" w:rsidRPr="00FC603D">
              <w:rPr>
                <w:sz w:val="24"/>
                <w:szCs w:val="24"/>
                <w:shd w:val="clear" w:color="auto" w:fill="FFFF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 w:rsidR="00B863BF" w:rsidRPr="00FC603D">
              <w:rPr>
                <w:sz w:val="24"/>
                <w:szCs w:val="24"/>
                <w:shd w:val="clear" w:color="auto" w:fill="FFFFFF"/>
              </w:rPr>
              <w:instrText xml:space="preserve"> FORMTEXT </w:instrText>
            </w:r>
            <w:r w:rsidR="00B863BF" w:rsidRPr="00FC603D">
              <w:rPr>
                <w:sz w:val="24"/>
                <w:szCs w:val="24"/>
                <w:shd w:val="clear" w:color="auto" w:fill="FFFFFF"/>
              </w:rPr>
            </w:r>
            <w:r w:rsidR="00B863BF" w:rsidRPr="00FC603D">
              <w:rPr>
                <w:sz w:val="24"/>
                <w:szCs w:val="24"/>
                <w:shd w:val="clear" w:color="auto" w:fill="FFFFFF"/>
              </w:rPr>
              <w:fldChar w:fldCharType="separate"/>
            </w:r>
            <w:r w:rsidR="00506430" w:rsidRPr="00FC603D">
              <w:rPr>
                <w:sz w:val="24"/>
                <w:szCs w:val="24"/>
                <w:shd w:val="clear" w:color="auto" w:fill="FFFFFF"/>
              </w:rPr>
              <w:t> </w:t>
            </w:r>
            <w:r w:rsidR="00506430" w:rsidRPr="00FC603D">
              <w:rPr>
                <w:sz w:val="24"/>
                <w:szCs w:val="24"/>
                <w:shd w:val="clear" w:color="auto" w:fill="FFFFFF"/>
              </w:rPr>
              <w:t> </w:t>
            </w:r>
            <w:r w:rsidR="00506430" w:rsidRPr="00FC603D">
              <w:rPr>
                <w:sz w:val="24"/>
                <w:szCs w:val="24"/>
                <w:shd w:val="clear" w:color="auto" w:fill="FFFFFF"/>
              </w:rPr>
              <w:t> </w:t>
            </w:r>
            <w:r w:rsidR="00506430" w:rsidRPr="00FC603D">
              <w:rPr>
                <w:sz w:val="24"/>
                <w:szCs w:val="24"/>
                <w:shd w:val="clear" w:color="auto" w:fill="FFFFFF"/>
              </w:rPr>
              <w:t> </w:t>
            </w:r>
            <w:r w:rsidR="00506430" w:rsidRPr="00FC603D">
              <w:rPr>
                <w:sz w:val="24"/>
                <w:szCs w:val="24"/>
                <w:shd w:val="clear" w:color="auto" w:fill="FFFFFF"/>
              </w:rPr>
              <w:t> </w: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C011DBE" wp14:editId="21DEB367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1053464</wp:posOffset>
                      </wp:positionV>
                      <wp:extent cx="3362325" cy="0"/>
                      <wp:effectExtent l="0" t="0" r="0" b="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623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228649" id="Straight Connector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.35pt,82.95pt" to="264.4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" strokecolor="windowText" strokeweight=".5pt">
                      <v:stroke joinstyle="miter"/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B863BF" w:rsidRPr="00FC603D">
              <w:rPr>
                <w:sz w:val="24"/>
                <w:szCs w:val="24"/>
                <w:shd w:val="clear" w:color="auto" w:fill="FFFFFF"/>
              </w:rPr>
              <w:fldChar w:fldCharType="end"/>
            </w:r>
            <w:bookmarkEnd w:id="22"/>
          </w:p>
        </w:tc>
      </w:tr>
      <w:tr w:rsidR="00BA2C0B" w:rsidRPr="00FC603D" w14:paraId="3D2DA579" w14:textId="77777777" w:rsidTr="00FC603D">
        <w:trPr>
          <w:trHeight w:val="170"/>
        </w:trPr>
        <w:tc>
          <w:tcPr>
            <w:tcW w:w="10980" w:type="dxa"/>
            <w:gridSpan w:val="19"/>
            <w:shd w:val="clear" w:color="auto" w:fill="auto"/>
          </w:tcPr>
          <w:p w14:paraId="0224145B" w14:textId="77777777" w:rsidR="00BA2C0B" w:rsidRPr="00FC603D" w:rsidRDefault="00BA2C0B" w:rsidP="00FC603D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8502C" w:rsidRPr="00FC603D" w14:paraId="6719827A" w14:textId="77777777" w:rsidTr="00FC603D">
        <w:trPr>
          <w:trHeight w:val="800"/>
        </w:trPr>
        <w:tc>
          <w:tcPr>
            <w:tcW w:w="10980" w:type="dxa"/>
            <w:gridSpan w:val="19"/>
            <w:shd w:val="clear" w:color="auto" w:fill="auto"/>
          </w:tcPr>
          <w:p w14:paraId="1B31F891" w14:textId="77777777" w:rsidR="0058502C" w:rsidRPr="00FC603D" w:rsidRDefault="0058502C" w:rsidP="00FC603D">
            <w:pPr>
              <w:spacing w:after="0" w:line="240" w:lineRule="auto"/>
              <w:rPr>
                <w:sz w:val="28"/>
                <w:szCs w:val="28"/>
              </w:rPr>
            </w:pPr>
            <w:r w:rsidRPr="00FC603D">
              <w:rPr>
                <w:b/>
                <w:bCs/>
                <w:sz w:val="28"/>
                <w:szCs w:val="28"/>
              </w:rPr>
              <w:lastRenderedPageBreak/>
              <w:t xml:space="preserve">Criteria 4: Clinical determination (per treatment history and current behavior):                    </w:t>
            </w:r>
            <w:r w:rsidRPr="00FC603D">
              <w:rPr>
                <w:b/>
                <w:bCs/>
                <w:sz w:val="24"/>
                <w:szCs w:val="24"/>
              </w:rPr>
              <w:t>Must choose at least 1 (</w:t>
            </w:r>
            <w:r w:rsidRPr="00FC603D">
              <w:rPr>
                <w:b/>
                <w:bCs/>
                <w:i/>
                <w:iCs/>
                <w:sz w:val="24"/>
                <w:szCs w:val="24"/>
              </w:rPr>
              <w:t>CA WIC § 5346</w:t>
            </w:r>
            <w:r w:rsidRPr="00FC603D">
              <w:rPr>
                <w:b/>
                <w:bCs/>
                <w:sz w:val="24"/>
                <w:szCs w:val="24"/>
              </w:rPr>
              <w:t>):</w:t>
            </w:r>
          </w:p>
        </w:tc>
      </w:tr>
      <w:tr w:rsidR="00DE74A8" w:rsidRPr="00FC603D" w14:paraId="0F04F86E" w14:textId="77777777" w:rsidTr="00FC603D">
        <w:trPr>
          <w:cantSplit/>
          <w:trHeight w:hRule="exact" w:val="1613"/>
        </w:trPr>
        <w:tc>
          <w:tcPr>
            <w:tcW w:w="10980" w:type="dxa"/>
            <w:gridSpan w:val="19"/>
            <w:shd w:val="clear" w:color="auto" w:fill="auto"/>
          </w:tcPr>
          <w:p w14:paraId="58AF7E2D" w14:textId="77777777" w:rsidR="00DE74A8" w:rsidRPr="00FC603D" w:rsidRDefault="00DE74A8" w:rsidP="00FC603D">
            <w:pPr>
              <w:pStyle w:val="NormalWeb"/>
              <w:shd w:val="clear" w:color="auto" w:fill="FFFFFF"/>
              <w:tabs>
                <w:tab w:val="left" w:pos="900"/>
              </w:tabs>
              <w:spacing w:before="0" w:beforeAutospacing="0" w:after="80" w:afterAutospacing="0"/>
              <w:ind w:left="432"/>
              <w:textAlignment w:val="baseline"/>
              <w:rPr>
                <w:rFonts w:ascii="Calibri" w:eastAsia="Calibri" w:hAnsi="Calibri"/>
                <w:b/>
                <w:bCs/>
              </w:rPr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>
              <w:instrText xml:space="preserve"> FORMCHECKBOX </w:instrText>
            </w:r>
            <w:r w:rsidR="005A010C">
              <w:fldChar w:fldCharType="separate"/>
            </w:r>
            <w:r>
              <w:fldChar w:fldCharType="end"/>
            </w:r>
            <w:bookmarkEnd w:id="23"/>
            <w:r>
              <w:t xml:space="preserve">   </w:t>
            </w:r>
            <w:r w:rsidRPr="00FC603D">
              <w:rPr>
                <w:rFonts w:ascii="Calibri" w:eastAsia="Calibri" w:hAnsi="Calibri"/>
                <w:b/>
                <w:bCs/>
              </w:rPr>
              <w:t xml:space="preserve">Person unlikely to survive safely in the community without supervision and their condition is                             substantially deteriorating. </w:t>
            </w:r>
          </w:p>
          <w:p w14:paraId="5F8867DA" w14:textId="77777777" w:rsidR="00DE74A8" w:rsidRPr="00FC603D" w:rsidRDefault="009C2787" w:rsidP="00FC603D">
            <w:pPr>
              <w:spacing w:after="0" w:line="240" w:lineRule="auto"/>
              <w:ind w:left="432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779544CA" wp14:editId="347CF970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487679</wp:posOffset>
                      </wp:positionV>
                      <wp:extent cx="6558280" cy="0"/>
                      <wp:effectExtent l="0" t="0" r="0" b="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582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DADD5" id="Straight Connector 1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2.45pt,38.4pt" to="538.8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 wp14:anchorId="397A0180" wp14:editId="18984DBD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311784</wp:posOffset>
                      </wp:positionV>
                      <wp:extent cx="6558280" cy="0"/>
                      <wp:effectExtent l="0" t="0" r="0" b="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582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15493" id="Straight Connector 11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2.45pt,24.55pt" to="538.8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 wp14:anchorId="25EB1504" wp14:editId="46920DA0">
                      <wp:simplePos x="0" y="0"/>
                      <wp:positionH relativeFrom="column">
                        <wp:posOffset>1806575</wp:posOffset>
                      </wp:positionH>
                      <wp:positionV relativeFrom="page">
                        <wp:posOffset>566419</wp:posOffset>
                      </wp:positionV>
                      <wp:extent cx="5036820" cy="0"/>
                      <wp:effectExtent l="0" t="0" r="0" b="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368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7C80B8" id="Straight Connector 1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142.25pt,44.6pt" to="538.8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" strokecolor="windowText" strokeweight=".5pt">
                      <v:stroke joinstyle="miter"/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DE74A8" w:rsidRPr="00FC603D">
              <w:rPr>
                <w:b/>
                <w:bCs/>
              </w:rPr>
              <w:t xml:space="preserve">If checked, please explain: </w:t>
            </w:r>
            <w:r w:rsidR="000477A4" w:rsidRPr="00FC603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 w:rsidR="000477A4" w:rsidRPr="00FC603D">
              <w:instrText xml:space="preserve"> FORMTEXT </w:instrText>
            </w:r>
            <w:r w:rsidR="000477A4" w:rsidRPr="00FC603D">
              <w:fldChar w:fldCharType="separate"/>
            </w:r>
            <w:r w:rsidR="000477A4" w:rsidRPr="00FC603D">
              <w:rPr>
                <w:noProof/>
              </w:rPr>
              <w:t> </w:t>
            </w:r>
            <w:r w:rsidR="000477A4" w:rsidRPr="00FC603D">
              <w:rPr>
                <w:noProof/>
              </w:rPr>
              <w:t> </w:t>
            </w:r>
            <w:r w:rsidR="000477A4" w:rsidRPr="00FC603D">
              <w:rPr>
                <w:noProof/>
              </w:rPr>
              <w:t> </w:t>
            </w:r>
            <w:r w:rsidR="000477A4" w:rsidRPr="00FC603D">
              <w:rPr>
                <w:noProof/>
              </w:rPr>
              <w:t> </w:t>
            </w:r>
            <w:r w:rsidR="000477A4" w:rsidRPr="00FC603D">
              <w:rPr>
                <w:noProof/>
              </w:rPr>
              <w:t> </w:t>
            </w:r>
            <w:r w:rsidR="000477A4" w:rsidRPr="00FC603D">
              <w:fldChar w:fldCharType="end"/>
            </w:r>
            <w:bookmarkEnd w:id="24"/>
          </w:p>
        </w:tc>
      </w:tr>
      <w:tr w:rsidR="00DE74A8" w:rsidRPr="00FC603D" w14:paraId="319B0A7D" w14:textId="77777777" w:rsidTr="00FC603D">
        <w:trPr>
          <w:cantSplit/>
          <w:trHeight w:hRule="exact" w:val="1714"/>
        </w:trPr>
        <w:tc>
          <w:tcPr>
            <w:tcW w:w="10980" w:type="dxa"/>
            <w:gridSpan w:val="19"/>
            <w:shd w:val="clear" w:color="auto" w:fill="auto"/>
          </w:tcPr>
          <w:p w14:paraId="4CBB4C75" w14:textId="77777777" w:rsidR="000477A4" w:rsidRPr="00FC603D" w:rsidRDefault="000477A4" w:rsidP="00FC603D">
            <w:pPr>
              <w:pStyle w:val="NormalWeb"/>
              <w:shd w:val="clear" w:color="auto" w:fill="FFFFFF"/>
              <w:spacing w:before="0" w:beforeAutospacing="0" w:after="120" w:afterAutospacing="0"/>
              <w:ind w:left="432" w:hanging="12"/>
              <w:textAlignment w:val="baseline"/>
              <w:rPr>
                <w:rFonts w:ascii="Calibri" w:eastAsia="Calibri" w:hAnsi="Calibri"/>
                <w:b/>
                <w:bCs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>
              <w:instrText xml:space="preserve"> FORMCHECKBOX </w:instrText>
            </w:r>
            <w:r w:rsidR="005A010C">
              <w:fldChar w:fldCharType="separate"/>
            </w:r>
            <w:r>
              <w:fldChar w:fldCharType="end"/>
            </w:r>
            <w:bookmarkEnd w:id="25"/>
            <w:r w:rsidRPr="00FC603D">
              <w:rPr>
                <w:b/>
                <w:bCs/>
              </w:rPr>
              <w:t xml:space="preserve">   </w:t>
            </w:r>
            <w:r w:rsidRPr="00FC603D">
              <w:rPr>
                <w:rFonts w:ascii="Calibri" w:eastAsia="Calibri" w:hAnsi="Calibri"/>
                <w:b/>
                <w:bCs/>
              </w:rPr>
              <w:t>Person needs AOT in order to prevent relapse or deterioration that may result in grave disability or serious harm to the Person or others (</w:t>
            </w:r>
            <w:r w:rsidRPr="00FC603D">
              <w:rPr>
                <w:rFonts w:ascii="Calibri" w:eastAsia="Calibri" w:hAnsi="Calibri"/>
                <w:b/>
                <w:bCs/>
                <w:i/>
                <w:iCs/>
              </w:rPr>
              <w:t>CA WIC § 5150</w:t>
            </w:r>
            <w:r w:rsidRPr="00FC603D">
              <w:rPr>
                <w:rFonts w:ascii="Calibri" w:eastAsia="Calibri" w:hAnsi="Calibri"/>
                <w:b/>
                <w:bCs/>
              </w:rPr>
              <w:t>).</w:t>
            </w:r>
            <w:r w:rsidRPr="00FC603D">
              <w:rPr>
                <w:rFonts w:ascii="Calibri" w:eastAsia="Calibri" w:hAnsi="Calibri"/>
                <w:b/>
                <w:bCs/>
                <w:noProof/>
              </w:rPr>
              <w:t xml:space="preserve"> </w:t>
            </w:r>
          </w:p>
          <w:p w14:paraId="4870FCB2" w14:textId="77777777" w:rsidR="00DE74A8" w:rsidRPr="00FC603D" w:rsidRDefault="009C2787" w:rsidP="00FC603D">
            <w:pPr>
              <w:spacing w:after="0" w:line="240" w:lineRule="auto"/>
              <w:ind w:left="432" w:hanging="12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C217E6D" wp14:editId="5BFC0A7D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479424</wp:posOffset>
                      </wp:positionV>
                      <wp:extent cx="6558915" cy="0"/>
                      <wp:effectExtent l="0" t="0" r="0" b="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589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72A472" id="Straight Connector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45pt,37.75pt" to="538.9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6F2B5704" wp14:editId="6CB62D16">
                      <wp:simplePos x="0" y="0"/>
                      <wp:positionH relativeFrom="column">
                        <wp:posOffset>284480</wp:posOffset>
                      </wp:positionH>
                      <wp:positionV relativeFrom="page">
                        <wp:posOffset>758824</wp:posOffset>
                      </wp:positionV>
                      <wp:extent cx="6558280" cy="0"/>
                      <wp:effectExtent l="0" t="0" r="0" b="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582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9F845F" id="Straight Connector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22.4pt,59.75pt" to="538.8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" strokecolor="windowText" strokeweight=".5pt">
                      <v:stroke joinstyle="miter"/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23EC8FEB" wp14:editId="4559E5A4">
                      <wp:simplePos x="0" y="0"/>
                      <wp:positionH relativeFrom="column">
                        <wp:posOffset>1806575</wp:posOffset>
                      </wp:positionH>
                      <wp:positionV relativeFrom="page">
                        <wp:posOffset>591184</wp:posOffset>
                      </wp:positionV>
                      <wp:extent cx="5036820" cy="0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368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2523E" id="Straight Connector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42.25pt,46.55pt" to="538.8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" strokecolor="windowText" strokeweight=".5pt">
                      <v:stroke joinstyle="miter"/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0477A4" w:rsidRPr="00FC603D">
              <w:rPr>
                <w:b/>
                <w:bCs/>
              </w:rPr>
              <w:t>If checked, please explain:</w:t>
            </w:r>
            <w:r w:rsidR="004C4BD0" w:rsidRPr="00FC603D">
              <w:rPr>
                <w:b/>
                <w:bCs/>
              </w:rPr>
              <w:t xml:space="preserve"> </w:t>
            </w:r>
            <w:r w:rsidR="004C4BD0" w:rsidRPr="00FC603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 w:rsidR="004C4BD0" w:rsidRPr="00FC603D">
              <w:instrText xml:space="preserve"> FORMTEXT </w:instrText>
            </w:r>
            <w:r w:rsidR="004C4BD0" w:rsidRPr="00FC603D">
              <w:fldChar w:fldCharType="separate"/>
            </w:r>
            <w:r w:rsidR="005B0FFC" w:rsidRPr="00FC603D">
              <w:t> </w:t>
            </w:r>
            <w:r w:rsidR="005B0FFC" w:rsidRPr="00FC603D">
              <w:t> </w:t>
            </w:r>
            <w:r w:rsidR="005B0FFC" w:rsidRPr="00FC603D">
              <w:t> </w:t>
            </w:r>
            <w:r w:rsidR="005B0FFC" w:rsidRPr="00FC603D">
              <w:t> </w:t>
            </w:r>
            <w:r w:rsidR="005B0FFC" w:rsidRPr="00FC603D">
              <w:t> </w:t>
            </w:r>
            <w:r w:rsidR="004C4BD0" w:rsidRPr="00FC603D">
              <w:fldChar w:fldCharType="end"/>
            </w:r>
            <w:bookmarkEnd w:id="26"/>
          </w:p>
        </w:tc>
      </w:tr>
      <w:tr w:rsidR="00DE74A8" w:rsidRPr="00FC603D" w14:paraId="67C64C88" w14:textId="77777777" w:rsidTr="00FC603D">
        <w:trPr>
          <w:trHeight w:val="350"/>
        </w:trPr>
        <w:tc>
          <w:tcPr>
            <w:tcW w:w="10980" w:type="dxa"/>
            <w:gridSpan w:val="19"/>
            <w:shd w:val="clear" w:color="auto" w:fill="auto"/>
          </w:tcPr>
          <w:p w14:paraId="23EE1E60" w14:textId="77777777" w:rsidR="00506430" w:rsidRPr="00FC603D" w:rsidRDefault="00506430" w:rsidP="00FC603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FC603D">
              <w:rPr>
                <w:rFonts w:ascii="Calibri" w:eastAsia="Calibri" w:hAnsi="Calibri"/>
                <w:b/>
                <w:bCs/>
                <w:sz w:val="28"/>
                <w:szCs w:val="28"/>
              </w:rPr>
              <w:t xml:space="preserve">Criteria 5: There is history of lack of adherence with Mental Health (MH) treatment at which: </w:t>
            </w:r>
          </w:p>
          <w:p w14:paraId="01100EDD" w14:textId="77777777" w:rsidR="00506430" w:rsidRPr="00FC603D" w:rsidRDefault="00506430" w:rsidP="00FC603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bCs/>
              </w:rPr>
            </w:pPr>
            <w:r w:rsidRPr="00FC603D">
              <w:rPr>
                <w:rFonts w:ascii="Calibri" w:eastAsia="Calibri" w:hAnsi="Calibri"/>
                <w:b/>
                <w:bCs/>
              </w:rPr>
              <w:t xml:space="preserve">   Must choose at least 1 (</w:t>
            </w:r>
            <w:r w:rsidRPr="00FC603D">
              <w:rPr>
                <w:rFonts w:ascii="Calibri" w:eastAsia="Calibri" w:hAnsi="Calibri"/>
                <w:b/>
                <w:bCs/>
                <w:i/>
                <w:iCs/>
              </w:rPr>
              <w:t>CA WIC § 5346</w:t>
            </w:r>
            <w:r w:rsidRPr="00FC603D">
              <w:rPr>
                <w:rFonts w:ascii="Calibri" w:eastAsia="Calibri" w:hAnsi="Calibri"/>
                <w:b/>
                <w:bCs/>
              </w:rPr>
              <w:t xml:space="preserve">): </w:t>
            </w:r>
          </w:p>
          <w:p w14:paraId="6016DA6C" w14:textId="77777777" w:rsidR="00DE74A8" w:rsidRPr="00FC603D" w:rsidRDefault="00506430" w:rsidP="00FC603D">
            <w:pPr>
              <w:pStyle w:val="NormalWeb"/>
              <w:shd w:val="clear" w:color="auto" w:fill="FFFFFF"/>
              <w:spacing w:before="0" w:beforeAutospacing="0" w:after="120" w:afterAutospacing="0"/>
              <w:jc w:val="center"/>
              <w:textAlignment w:val="baseline"/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C603D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u w:val="single"/>
              </w:rPr>
              <w:t>*Do not include any period during which person was hospitalized or incarcerated right before the filing of this form*</w:t>
            </w:r>
          </w:p>
        </w:tc>
      </w:tr>
      <w:tr w:rsidR="00DE74A8" w:rsidRPr="00FC603D" w14:paraId="4FCF225C" w14:textId="77777777" w:rsidTr="00FC603D">
        <w:trPr>
          <w:cantSplit/>
          <w:trHeight w:hRule="exact" w:val="1670"/>
        </w:trPr>
        <w:tc>
          <w:tcPr>
            <w:tcW w:w="10980" w:type="dxa"/>
            <w:gridSpan w:val="19"/>
            <w:shd w:val="clear" w:color="auto" w:fill="auto"/>
          </w:tcPr>
          <w:p w14:paraId="3D72E6E8" w14:textId="77777777" w:rsidR="005B0FFC" w:rsidRPr="00FC603D" w:rsidRDefault="00506430" w:rsidP="00FC603D">
            <w:pPr>
              <w:spacing w:after="0" w:line="240" w:lineRule="auto"/>
              <w:ind w:left="432"/>
              <w:rPr>
                <w:b/>
                <w:bCs/>
                <w:sz w:val="24"/>
                <w:szCs w:val="24"/>
              </w:rPr>
            </w:pPr>
            <w:r w:rsidRPr="00FC603D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 w:rsidRPr="00FC603D">
              <w:instrText xml:space="preserve"> FORMCHECKBOX </w:instrText>
            </w:r>
            <w:r w:rsidR="005A010C">
              <w:fldChar w:fldCharType="separate"/>
            </w:r>
            <w:r w:rsidRPr="00FC603D">
              <w:fldChar w:fldCharType="end"/>
            </w:r>
            <w:bookmarkEnd w:id="27"/>
            <w:r w:rsidR="005B0FFC" w:rsidRPr="00FC603D">
              <w:t xml:space="preserve">   </w:t>
            </w:r>
            <w:r w:rsidR="005B0FFC" w:rsidRPr="00FC603D">
              <w:rPr>
                <w:b/>
                <w:bCs/>
                <w:sz w:val="24"/>
                <w:szCs w:val="24"/>
              </w:rPr>
              <w:t xml:space="preserve">Mental illness has resulted in Person needing hospitalization or services in a forensic or other MH unit of a state or local correctional facility at least 2x in the past 36 months (3 years.). </w:t>
            </w:r>
          </w:p>
          <w:p w14:paraId="7C112287" w14:textId="77777777" w:rsidR="005B0FFC" w:rsidRPr="00FC603D" w:rsidRDefault="005B0FFC" w:rsidP="00FC603D">
            <w:pPr>
              <w:spacing w:before="240" w:after="0" w:line="240" w:lineRule="auto"/>
              <w:ind w:left="432"/>
              <w:rPr>
                <w:b/>
                <w:bCs/>
                <w:sz w:val="2"/>
                <w:szCs w:val="2"/>
              </w:rPr>
            </w:pPr>
          </w:p>
          <w:p w14:paraId="3866837D" w14:textId="77777777" w:rsidR="005B0FFC" w:rsidRPr="00FC603D" w:rsidRDefault="009C2787" w:rsidP="00FC603D">
            <w:pPr>
              <w:spacing w:after="0" w:line="240" w:lineRule="auto"/>
              <w:ind w:left="432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24CB920E" wp14:editId="30AEF5E2">
                      <wp:simplePos x="0" y="0"/>
                      <wp:positionH relativeFrom="column">
                        <wp:posOffset>1805940</wp:posOffset>
                      </wp:positionH>
                      <wp:positionV relativeFrom="page">
                        <wp:posOffset>674369</wp:posOffset>
                      </wp:positionV>
                      <wp:extent cx="5036185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AD4310" id="Straight Connector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42.2pt,53.1pt" to="538.7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" strokecolor="windowText" strokeweight=".5pt">
                      <v:stroke joinstyle="miter"/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1" layoutInCell="1" allowOverlap="1" wp14:anchorId="431BADED" wp14:editId="17EC3A3C">
                      <wp:simplePos x="0" y="0"/>
                      <wp:positionH relativeFrom="column">
                        <wp:posOffset>284480</wp:posOffset>
                      </wp:positionH>
                      <wp:positionV relativeFrom="page">
                        <wp:posOffset>843914</wp:posOffset>
                      </wp:positionV>
                      <wp:extent cx="6555740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557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E0E0B4" id="Straight Connector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22.4pt,66.45pt" to="538.6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" strokecolor="windowText" strokeweight=".5pt">
                      <v:stroke joinstyle="miter"/>
                      <o:lock v:ext="edit" shapetype="f"/>
                      <w10:wrap anchory="page"/>
                      <w10:anchorlock/>
                    </v:line>
                  </w:pict>
                </mc:Fallback>
              </mc:AlternateContent>
            </w:r>
            <w:r w:rsidR="005B0FFC" w:rsidRPr="00FC603D">
              <w:rPr>
                <w:b/>
                <w:bCs/>
              </w:rPr>
              <w:t xml:space="preserve">If checked, please explain: </w:t>
            </w:r>
            <w:r w:rsidR="006F719A" w:rsidRPr="00FC603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 w:rsidR="006F719A" w:rsidRPr="00FC603D">
              <w:instrText xml:space="preserve"> FORMTEXT </w:instrText>
            </w:r>
            <w:r w:rsidR="006F719A" w:rsidRPr="00FC603D">
              <w:fldChar w:fldCharType="separate"/>
            </w:r>
            <w:r w:rsidR="006F719A" w:rsidRPr="00FC603D">
              <w:t> </w:t>
            </w:r>
            <w:r w:rsidR="006F719A" w:rsidRPr="00FC603D">
              <w:t> </w:t>
            </w:r>
            <w:r w:rsidR="006F719A" w:rsidRPr="00FC603D">
              <w:t> </w:t>
            </w:r>
            <w:r w:rsidR="006F719A" w:rsidRPr="00FC603D">
              <w:t> </w:t>
            </w:r>
            <w:r w:rsidR="006F719A" w:rsidRPr="00FC603D">
              <w:t> </w:t>
            </w:r>
            <w:r w:rsidR="006F719A" w:rsidRPr="00FC603D">
              <w:fldChar w:fldCharType="end"/>
            </w:r>
            <w:bookmarkEnd w:id="28"/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1" layoutInCell="1" allowOverlap="1" wp14:anchorId="5C82E12B" wp14:editId="24051281">
                      <wp:simplePos x="0" y="0"/>
                      <wp:positionH relativeFrom="column">
                        <wp:posOffset>284480</wp:posOffset>
                      </wp:positionH>
                      <wp:positionV relativeFrom="page">
                        <wp:posOffset>1012189</wp:posOffset>
                      </wp:positionV>
                      <wp:extent cx="655574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557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A39517" id="Straight Connector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22.4pt,79.7pt" to="538.6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" strokecolor="windowText" strokeweight=".5pt">
                      <v:stroke joinstyle="miter"/>
                      <o:lock v:ext="edit" shapetype="f"/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6F719A" w:rsidRPr="00FC603D" w14:paraId="6056223D" w14:textId="77777777" w:rsidTr="00FC603D">
        <w:trPr>
          <w:cantSplit/>
          <w:trHeight w:hRule="exact" w:val="2287"/>
        </w:trPr>
        <w:tc>
          <w:tcPr>
            <w:tcW w:w="10980" w:type="dxa"/>
            <w:gridSpan w:val="19"/>
            <w:shd w:val="clear" w:color="auto" w:fill="auto"/>
          </w:tcPr>
          <w:p w14:paraId="5865F5FE" w14:textId="77777777" w:rsidR="006F719A" w:rsidRPr="00FC603D" w:rsidRDefault="006F719A" w:rsidP="00FC603D">
            <w:pPr>
              <w:spacing w:after="0" w:line="240" w:lineRule="auto"/>
              <w:ind w:left="432"/>
              <w:rPr>
                <w:b/>
                <w:bCs/>
                <w:sz w:val="24"/>
                <w:szCs w:val="24"/>
              </w:rPr>
            </w:pPr>
            <w:r w:rsidRPr="00FC603D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 w:rsidRPr="00FC603D">
              <w:instrText xml:space="preserve"> FORMCHECKBOX </w:instrText>
            </w:r>
            <w:r w:rsidR="005A010C">
              <w:fldChar w:fldCharType="separate"/>
            </w:r>
            <w:r w:rsidRPr="00FC603D">
              <w:fldChar w:fldCharType="end"/>
            </w:r>
            <w:bookmarkEnd w:id="29"/>
            <w:r w:rsidRPr="00FC603D">
              <w:t xml:space="preserve">   </w:t>
            </w:r>
            <w:r w:rsidRPr="00FC603D">
              <w:rPr>
                <w:b/>
                <w:bCs/>
                <w:sz w:val="24"/>
                <w:szCs w:val="24"/>
              </w:rPr>
              <w:t xml:space="preserve">Mental illness has resulted in </w:t>
            </w:r>
            <w:r w:rsidRPr="00FC603D">
              <w:rPr>
                <w:b/>
                <w:bCs/>
                <w:sz w:val="24"/>
                <w:szCs w:val="24"/>
                <w:u w:val="single"/>
              </w:rPr>
              <w:t>1 or more</w:t>
            </w:r>
            <w:r w:rsidRPr="00FC603D">
              <w:rPr>
                <w:b/>
                <w:bCs/>
                <w:sz w:val="24"/>
                <w:szCs w:val="24"/>
              </w:rPr>
              <w:t xml:space="preserve"> serious and violent behavior towards themselves or others or threats or attempts to cause serious physical harm to themselves or others in the</w:t>
            </w:r>
            <w:r w:rsidR="00B6132F">
              <w:rPr>
                <w:b/>
                <w:bCs/>
                <w:sz w:val="24"/>
                <w:szCs w:val="24"/>
              </w:rPr>
              <w:t xml:space="preserve"> past</w:t>
            </w:r>
            <w:r w:rsidRPr="00FC603D">
              <w:rPr>
                <w:b/>
                <w:bCs/>
                <w:sz w:val="24"/>
                <w:szCs w:val="24"/>
              </w:rPr>
              <w:t xml:space="preserve"> </w:t>
            </w:r>
            <w:r w:rsidR="00044CAF" w:rsidRPr="00FC603D">
              <w:rPr>
                <w:b/>
                <w:bCs/>
                <w:sz w:val="24"/>
                <w:szCs w:val="24"/>
              </w:rPr>
              <w:t>48</w:t>
            </w:r>
            <w:r w:rsidRPr="00FC603D">
              <w:rPr>
                <w:b/>
                <w:bCs/>
                <w:sz w:val="24"/>
                <w:szCs w:val="24"/>
              </w:rPr>
              <w:t xml:space="preserve"> months (</w:t>
            </w:r>
            <w:r w:rsidR="00044CAF" w:rsidRPr="00FC603D">
              <w:rPr>
                <w:b/>
                <w:bCs/>
                <w:sz w:val="24"/>
                <w:szCs w:val="24"/>
              </w:rPr>
              <w:t>4</w:t>
            </w:r>
            <w:r w:rsidRPr="00FC603D">
              <w:rPr>
                <w:b/>
                <w:bCs/>
                <w:sz w:val="24"/>
                <w:szCs w:val="24"/>
              </w:rPr>
              <w:t xml:space="preserve"> years).</w:t>
            </w:r>
          </w:p>
          <w:p w14:paraId="5A9AF18E" w14:textId="77777777" w:rsidR="00D855D6" w:rsidRPr="00FC603D" w:rsidRDefault="00D855D6" w:rsidP="00FC603D">
            <w:pPr>
              <w:spacing w:after="0" w:line="240" w:lineRule="auto"/>
              <w:ind w:left="432"/>
            </w:pPr>
          </w:p>
          <w:p w14:paraId="0531BE17" w14:textId="77777777" w:rsidR="00D855D6" w:rsidRPr="00FC603D" w:rsidRDefault="009C2787" w:rsidP="00FC603D">
            <w:pPr>
              <w:spacing w:after="0" w:line="240" w:lineRule="auto"/>
              <w:ind w:left="432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71A39735" wp14:editId="2BECBCDF">
                      <wp:simplePos x="0" y="0"/>
                      <wp:positionH relativeFrom="column">
                        <wp:posOffset>1805940</wp:posOffset>
                      </wp:positionH>
                      <wp:positionV relativeFrom="page">
                        <wp:posOffset>868679</wp:posOffset>
                      </wp:positionV>
                      <wp:extent cx="5033645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336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B3AC9D" id="Straight Connector 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42.2pt,68.4pt" to="538.5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" strokecolor="windowText" strokeweight=".5pt">
                      <v:stroke joinstyle="miter"/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34169127" wp14:editId="60CB4C59">
                      <wp:simplePos x="0" y="0"/>
                      <wp:positionH relativeFrom="column">
                        <wp:posOffset>283210</wp:posOffset>
                      </wp:positionH>
                      <wp:positionV relativeFrom="page">
                        <wp:posOffset>1043304</wp:posOffset>
                      </wp:positionV>
                      <wp:extent cx="6558915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589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6E86A" id="Straight Connector 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22.3pt,82.15pt" to="538.75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" strokecolor="windowText" strokeweight=".5pt">
                      <v:stroke joinstyle="miter"/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723CE199" wp14:editId="24A7A0AC">
                      <wp:simplePos x="0" y="0"/>
                      <wp:positionH relativeFrom="column">
                        <wp:posOffset>283210</wp:posOffset>
                      </wp:positionH>
                      <wp:positionV relativeFrom="page">
                        <wp:posOffset>1218564</wp:posOffset>
                      </wp:positionV>
                      <wp:extent cx="655510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551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1A802F" id="Straight Connector 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22.3pt,95.95pt" to="538.45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" strokecolor="windowText" strokeweight=".5pt">
                      <v:stroke joinstyle="miter"/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D855D6" w:rsidRPr="00FC603D">
              <w:rPr>
                <w:b/>
                <w:bCs/>
              </w:rPr>
              <w:t xml:space="preserve">If checked, please explain: </w:t>
            </w:r>
            <w:r w:rsidR="00D855D6" w:rsidRPr="00FC603D"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0" w:name="Text13"/>
            <w:r w:rsidR="00D855D6" w:rsidRPr="00FC603D">
              <w:rPr>
                <w:b/>
                <w:bCs/>
              </w:rPr>
              <w:instrText xml:space="preserve"> FORMTEXT </w:instrText>
            </w:r>
            <w:r w:rsidR="00D855D6" w:rsidRPr="00FC603D">
              <w:rPr>
                <w:b/>
                <w:bCs/>
              </w:rPr>
            </w:r>
            <w:r w:rsidR="00D855D6" w:rsidRPr="00FC603D">
              <w:rPr>
                <w:b/>
                <w:bCs/>
              </w:rPr>
              <w:fldChar w:fldCharType="separate"/>
            </w:r>
            <w:r w:rsidR="002D7E21" w:rsidRPr="00FC603D">
              <w:rPr>
                <w:b/>
                <w:bCs/>
              </w:rPr>
              <w:t> </w:t>
            </w:r>
            <w:r w:rsidR="002D7E21" w:rsidRPr="00FC603D">
              <w:rPr>
                <w:b/>
                <w:bCs/>
              </w:rPr>
              <w:t> </w:t>
            </w:r>
            <w:r w:rsidR="002D7E21" w:rsidRPr="00FC603D">
              <w:rPr>
                <w:b/>
                <w:bCs/>
              </w:rPr>
              <w:t> </w:t>
            </w:r>
            <w:r w:rsidR="002D7E21" w:rsidRPr="00FC603D">
              <w:rPr>
                <w:b/>
                <w:bCs/>
              </w:rPr>
              <w:t> </w:t>
            </w:r>
            <w:r w:rsidR="002D7E21" w:rsidRPr="00FC603D">
              <w:rPr>
                <w:b/>
                <w:bCs/>
              </w:rPr>
              <w:t> </w:t>
            </w:r>
            <w:r w:rsidR="00D855D6" w:rsidRPr="00FC603D">
              <w:rPr>
                <w:b/>
                <w:bCs/>
              </w:rPr>
              <w:fldChar w:fldCharType="end"/>
            </w:r>
            <w:bookmarkEnd w:id="30"/>
          </w:p>
        </w:tc>
      </w:tr>
      <w:tr w:rsidR="00D855D6" w:rsidRPr="00FC603D" w14:paraId="518F461B" w14:textId="77777777" w:rsidTr="00FC603D">
        <w:trPr>
          <w:trHeight w:val="56"/>
        </w:trPr>
        <w:tc>
          <w:tcPr>
            <w:tcW w:w="10980" w:type="dxa"/>
            <w:gridSpan w:val="19"/>
            <w:shd w:val="clear" w:color="auto" w:fill="auto"/>
          </w:tcPr>
          <w:p w14:paraId="636C6C9A" w14:textId="77777777" w:rsidR="00D855D6" w:rsidRPr="00FC603D" w:rsidRDefault="00D855D6" w:rsidP="00FC603D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 w14:paraId="008164CF" w14:textId="77777777" w:rsidR="001A7775" w:rsidRPr="002D7E21" w:rsidRDefault="001A7775" w:rsidP="009B4472">
      <w:pPr>
        <w:spacing w:after="0"/>
        <w:rPr>
          <w:sz w:val="2"/>
          <w:szCs w:val="2"/>
        </w:rPr>
      </w:pPr>
    </w:p>
    <w:tbl>
      <w:tblPr>
        <w:tblW w:w="10975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3577"/>
        <w:gridCol w:w="5940"/>
      </w:tblGrid>
      <w:tr w:rsidR="002D7E21" w:rsidRPr="00FC603D" w14:paraId="59ECB6CE" w14:textId="77777777" w:rsidTr="009B4472">
        <w:trPr>
          <w:trHeight w:hRule="exact" w:val="288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7F051B5B" w14:textId="77777777" w:rsidR="002D7E21" w:rsidRPr="00FC603D" w:rsidRDefault="002D7E21" w:rsidP="00481884">
            <w:pPr>
              <w:jc w:val="center"/>
              <w:rPr>
                <w:b/>
                <w:sz w:val="20"/>
                <w:szCs w:val="20"/>
              </w:rPr>
            </w:pPr>
            <w:r w:rsidRPr="00FC603D">
              <w:rPr>
                <w:b/>
                <w:sz w:val="20"/>
                <w:szCs w:val="20"/>
              </w:rPr>
              <w:t>To be Completed by DBH Staff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01F7812D" w14:textId="77777777" w:rsidR="002D7E21" w:rsidRPr="00FC603D" w:rsidRDefault="002D7E21" w:rsidP="009B4472">
            <w:pPr>
              <w:jc w:val="right"/>
              <w:rPr>
                <w:b/>
                <w:sz w:val="20"/>
                <w:szCs w:val="20"/>
              </w:rPr>
            </w:pPr>
            <w:r w:rsidRPr="00FC603D">
              <w:rPr>
                <w:b/>
                <w:sz w:val="20"/>
                <w:szCs w:val="20"/>
              </w:rPr>
              <w:t xml:space="preserve">Date Received: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F2357D1" w14:textId="77777777" w:rsidR="002D7E21" w:rsidRPr="00FC603D" w:rsidRDefault="00CF738F" w:rsidP="00481884">
            <w:pPr>
              <w:rPr>
                <w:iCs/>
                <w:sz w:val="20"/>
                <w:szCs w:val="20"/>
              </w:rPr>
            </w:pPr>
            <w:r w:rsidRPr="00FC603D">
              <w:rPr>
                <w:i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default w:val="1/1/2022"/>
                    <w:format w:val="M/d/yyyy"/>
                  </w:textInput>
                </w:ffData>
              </w:fldChar>
            </w:r>
            <w:bookmarkStart w:id="31" w:name="Text18"/>
            <w:r w:rsidRPr="00FC603D">
              <w:rPr>
                <w:iCs/>
                <w:sz w:val="20"/>
                <w:szCs w:val="20"/>
              </w:rPr>
              <w:instrText xml:space="preserve"> FORMTEXT </w:instrText>
            </w:r>
            <w:r w:rsidRPr="00FC603D">
              <w:rPr>
                <w:iCs/>
                <w:sz w:val="20"/>
                <w:szCs w:val="20"/>
              </w:rPr>
            </w:r>
            <w:r w:rsidRPr="00FC603D">
              <w:rPr>
                <w:iCs/>
                <w:sz w:val="20"/>
                <w:szCs w:val="20"/>
              </w:rPr>
              <w:fldChar w:fldCharType="separate"/>
            </w:r>
            <w:r w:rsidRPr="00FC603D">
              <w:rPr>
                <w:iCs/>
                <w:sz w:val="20"/>
                <w:szCs w:val="20"/>
              </w:rPr>
              <w:t> </w:t>
            </w:r>
            <w:r w:rsidRPr="00FC603D">
              <w:rPr>
                <w:iCs/>
                <w:sz w:val="20"/>
                <w:szCs w:val="20"/>
              </w:rPr>
              <w:t> </w:t>
            </w:r>
            <w:r w:rsidRPr="00FC603D">
              <w:rPr>
                <w:iCs/>
                <w:sz w:val="20"/>
                <w:szCs w:val="20"/>
              </w:rPr>
              <w:t> </w:t>
            </w:r>
            <w:r w:rsidRPr="00FC603D">
              <w:rPr>
                <w:iCs/>
                <w:sz w:val="20"/>
                <w:szCs w:val="20"/>
              </w:rPr>
              <w:t> </w:t>
            </w:r>
            <w:r w:rsidRPr="00FC603D">
              <w:rPr>
                <w:iCs/>
                <w:sz w:val="20"/>
                <w:szCs w:val="20"/>
              </w:rPr>
              <w:t> </w:t>
            </w:r>
            <w:r w:rsidRPr="00FC603D">
              <w:rPr>
                <w:iCs/>
                <w:sz w:val="20"/>
                <w:szCs w:val="20"/>
              </w:rPr>
              <w:fldChar w:fldCharType="end"/>
            </w:r>
            <w:bookmarkEnd w:id="31"/>
          </w:p>
        </w:tc>
      </w:tr>
      <w:tr w:rsidR="002D7E21" w:rsidRPr="00FC603D" w14:paraId="59CC6D5E" w14:textId="77777777" w:rsidTr="009B4472">
        <w:trPr>
          <w:trHeight w:hRule="exact" w:val="288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2DF16C" w14:textId="77777777" w:rsidR="002D7E21" w:rsidRPr="00FC603D" w:rsidRDefault="002D7E21" w:rsidP="00481884">
            <w:pPr>
              <w:rPr>
                <w:b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2293AE5A" w14:textId="77777777" w:rsidR="002D7E21" w:rsidRPr="00FC603D" w:rsidRDefault="002D7E21" w:rsidP="009B4472">
            <w:pPr>
              <w:jc w:val="right"/>
              <w:rPr>
                <w:b/>
                <w:sz w:val="20"/>
                <w:szCs w:val="20"/>
              </w:rPr>
            </w:pPr>
            <w:r w:rsidRPr="00FC603D">
              <w:rPr>
                <w:b/>
                <w:sz w:val="20"/>
                <w:szCs w:val="20"/>
              </w:rPr>
              <w:t>Date Reviewed and Reviewed By: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6947EAD" w14:textId="77777777" w:rsidR="002D7E21" w:rsidRPr="00FC603D" w:rsidRDefault="009B4472" w:rsidP="00481884">
            <w:pPr>
              <w:rPr>
                <w:iCs/>
                <w:sz w:val="20"/>
                <w:szCs w:val="20"/>
              </w:rPr>
            </w:pPr>
            <w:r w:rsidRPr="00FC603D">
              <w:rPr>
                <w:i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 w:rsidRPr="00FC603D">
              <w:rPr>
                <w:iCs/>
                <w:sz w:val="20"/>
                <w:szCs w:val="20"/>
              </w:rPr>
              <w:instrText xml:space="preserve"> FORMTEXT </w:instrText>
            </w:r>
            <w:r w:rsidRPr="00FC603D">
              <w:rPr>
                <w:iCs/>
                <w:sz w:val="20"/>
                <w:szCs w:val="20"/>
              </w:rPr>
            </w:r>
            <w:r w:rsidRPr="00FC603D">
              <w:rPr>
                <w:iCs/>
                <w:sz w:val="20"/>
                <w:szCs w:val="20"/>
              </w:rPr>
              <w:fldChar w:fldCharType="separate"/>
            </w:r>
            <w:r w:rsidRPr="00FC603D">
              <w:rPr>
                <w:iCs/>
                <w:noProof/>
                <w:sz w:val="20"/>
                <w:szCs w:val="20"/>
              </w:rPr>
              <w:t> </w:t>
            </w:r>
            <w:r w:rsidRPr="00FC603D">
              <w:rPr>
                <w:iCs/>
                <w:noProof/>
                <w:sz w:val="20"/>
                <w:szCs w:val="20"/>
              </w:rPr>
              <w:t> </w:t>
            </w:r>
            <w:r w:rsidRPr="00FC603D">
              <w:rPr>
                <w:iCs/>
                <w:noProof/>
                <w:sz w:val="20"/>
                <w:szCs w:val="20"/>
              </w:rPr>
              <w:t> </w:t>
            </w:r>
            <w:r w:rsidRPr="00FC603D">
              <w:rPr>
                <w:iCs/>
                <w:noProof/>
                <w:sz w:val="20"/>
                <w:szCs w:val="20"/>
              </w:rPr>
              <w:t> </w:t>
            </w:r>
            <w:r w:rsidRPr="00FC603D">
              <w:rPr>
                <w:iCs/>
                <w:noProof/>
                <w:sz w:val="20"/>
                <w:szCs w:val="20"/>
              </w:rPr>
              <w:t> </w:t>
            </w:r>
            <w:r w:rsidRPr="00FC603D">
              <w:rPr>
                <w:iCs/>
                <w:sz w:val="20"/>
                <w:szCs w:val="20"/>
              </w:rPr>
              <w:fldChar w:fldCharType="end"/>
            </w:r>
            <w:bookmarkEnd w:id="32"/>
          </w:p>
        </w:tc>
      </w:tr>
      <w:tr w:rsidR="002D7E21" w:rsidRPr="00FC603D" w14:paraId="584E5225" w14:textId="77777777" w:rsidTr="009B4472">
        <w:trPr>
          <w:trHeight w:hRule="exact" w:val="1440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C83AC" w14:textId="77777777" w:rsidR="002D7E21" w:rsidRPr="00FC603D" w:rsidRDefault="002D7E21" w:rsidP="00481884">
            <w:pPr>
              <w:rPr>
                <w:b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3A40CC4" w14:textId="77777777" w:rsidR="002D7E21" w:rsidRPr="00FC603D" w:rsidRDefault="002D7E21" w:rsidP="009B4472">
            <w:pPr>
              <w:jc w:val="right"/>
              <w:rPr>
                <w:b/>
                <w:sz w:val="20"/>
                <w:szCs w:val="20"/>
              </w:rPr>
            </w:pPr>
            <w:r w:rsidRPr="00FC603D">
              <w:rPr>
                <w:b/>
                <w:sz w:val="20"/>
                <w:szCs w:val="20"/>
              </w:rPr>
              <w:t xml:space="preserve">Would participation in AOT be the least restrictive placement to ensure recovery and stability?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78A8648" w14:textId="77777777" w:rsidR="002D7E21" w:rsidRPr="00FC603D" w:rsidRDefault="009B4472" w:rsidP="00481884">
            <w:pPr>
              <w:rPr>
                <w:iCs/>
                <w:sz w:val="20"/>
                <w:szCs w:val="20"/>
              </w:rPr>
            </w:pPr>
            <w:r w:rsidRPr="00FC603D">
              <w:rPr>
                <w:i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3" w:name="Text15"/>
            <w:r w:rsidRPr="00FC603D">
              <w:rPr>
                <w:iCs/>
                <w:sz w:val="20"/>
                <w:szCs w:val="20"/>
              </w:rPr>
              <w:instrText xml:space="preserve"> FORMTEXT </w:instrText>
            </w:r>
            <w:r w:rsidRPr="00FC603D">
              <w:rPr>
                <w:iCs/>
                <w:sz w:val="20"/>
                <w:szCs w:val="20"/>
              </w:rPr>
            </w:r>
            <w:r w:rsidRPr="00FC603D">
              <w:rPr>
                <w:iCs/>
                <w:sz w:val="20"/>
                <w:szCs w:val="20"/>
              </w:rPr>
              <w:fldChar w:fldCharType="separate"/>
            </w:r>
            <w:r w:rsidRPr="00FC603D">
              <w:rPr>
                <w:iCs/>
                <w:noProof/>
                <w:sz w:val="20"/>
                <w:szCs w:val="20"/>
              </w:rPr>
              <w:t> </w:t>
            </w:r>
            <w:r w:rsidRPr="00FC603D">
              <w:rPr>
                <w:iCs/>
                <w:noProof/>
                <w:sz w:val="20"/>
                <w:szCs w:val="20"/>
              </w:rPr>
              <w:t> </w:t>
            </w:r>
            <w:r w:rsidRPr="00FC603D">
              <w:rPr>
                <w:iCs/>
                <w:noProof/>
                <w:sz w:val="20"/>
                <w:szCs w:val="20"/>
              </w:rPr>
              <w:t> </w:t>
            </w:r>
            <w:r w:rsidRPr="00FC603D">
              <w:rPr>
                <w:iCs/>
                <w:noProof/>
                <w:sz w:val="20"/>
                <w:szCs w:val="20"/>
              </w:rPr>
              <w:t> </w:t>
            </w:r>
            <w:r w:rsidRPr="00FC603D">
              <w:rPr>
                <w:iCs/>
                <w:noProof/>
                <w:sz w:val="20"/>
                <w:szCs w:val="20"/>
              </w:rPr>
              <w:t> </w:t>
            </w:r>
            <w:r w:rsidRPr="00FC603D">
              <w:rPr>
                <w:iCs/>
                <w:sz w:val="20"/>
                <w:szCs w:val="20"/>
              </w:rPr>
              <w:fldChar w:fldCharType="end"/>
            </w:r>
            <w:bookmarkEnd w:id="33"/>
          </w:p>
        </w:tc>
      </w:tr>
      <w:tr w:rsidR="002D7E21" w:rsidRPr="00FC603D" w14:paraId="6FE4879F" w14:textId="77777777" w:rsidTr="009B4472">
        <w:trPr>
          <w:trHeight w:hRule="exact" w:val="288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B2350D" w14:textId="77777777" w:rsidR="002D7E21" w:rsidRPr="00FC603D" w:rsidRDefault="002D7E21" w:rsidP="00481884">
            <w:pPr>
              <w:rPr>
                <w:b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2AA04E0" w14:textId="77777777" w:rsidR="002D7E21" w:rsidRPr="00FC603D" w:rsidRDefault="002D7E21" w:rsidP="009B4472">
            <w:pPr>
              <w:jc w:val="right"/>
              <w:rPr>
                <w:b/>
                <w:sz w:val="20"/>
                <w:szCs w:val="20"/>
              </w:rPr>
            </w:pPr>
            <w:r w:rsidRPr="00FC603D">
              <w:rPr>
                <w:b/>
                <w:sz w:val="20"/>
                <w:szCs w:val="20"/>
              </w:rPr>
              <w:t>Date of Referral Approval or Denial*: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F89ADFC" w14:textId="77777777" w:rsidR="002D7E21" w:rsidRPr="00FC603D" w:rsidRDefault="00CF738F" w:rsidP="00481884">
            <w:pPr>
              <w:rPr>
                <w:iCs/>
                <w:sz w:val="20"/>
                <w:szCs w:val="20"/>
              </w:rPr>
            </w:pPr>
            <w:r w:rsidRPr="00FC603D">
              <w:rPr>
                <w:i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default w:val="1/1/2022"/>
                    <w:format w:val="M/d/yyyy"/>
                  </w:textInput>
                </w:ffData>
              </w:fldChar>
            </w:r>
            <w:r w:rsidRPr="00FC603D">
              <w:rPr>
                <w:iCs/>
                <w:sz w:val="20"/>
                <w:szCs w:val="20"/>
              </w:rPr>
              <w:instrText xml:space="preserve"> FORMTEXT </w:instrText>
            </w:r>
            <w:r w:rsidRPr="00FC603D">
              <w:rPr>
                <w:iCs/>
                <w:sz w:val="20"/>
                <w:szCs w:val="20"/>
              </w:rPr>
            </w:r>
            <w:r w:rsidRPr="00FC603D">
              <w:rPr>
                <w:iCs/>
                <w:sz w:val="20"/>
                <w:szCs w:val="20"/>
              </w:rPr>
              <w:fldChar w:fldCharType="separate"/>
            </w:r>
            <w:r w:rsidRPr="00FC603D">
              <w:rPr>
                <w:iCs/>
                <w:sz w:val="20"/>
                <w:szCs w:val="20"/>
              </w:rPr>
              <w:t> </w:t>
            </w:r>
            <w:r w:rsidRPr="00FC603D">
              <w:rPr>
                <w:iCs/>
                <w:sz w:val="20"/>
                <w:szCs w:val="20"/>
              </w:rPr>
              <w:t> </w:t>
            </w:r>
            <w:r w:rsidRPr="00FC603D">
              <w:rPr>
                <w:iCs/>
                <w:sz w:val="20"/>
                <w:szCs w:val="20"/>
              </w:rPr>
              <w:t> </w:t>
            </w:r>
            <w:r w:rsidRPr="00FC603D">
              <w:rPr>
                <w:iCs/>
                <w:sz w:val="20"/>
                <w:szCs w:val="20"/>
              </w:rPr>
              <w:t> </w:t>
            </w:r>
            <w:r w:rsidRPr="00FC603D">
              <w:rPr>
                <w:iCs/>
                <w:sz w:val="20"/>
                <w:szCs w:val="20"/>
              </w:rPr>
              <w:t> </w:t>
            </w:r>
            <w:r w:rsidRPr="00FC603D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2D7E21" w:rsidRPr="00FC603D" w14:paraId="02A6E189" w14:textId="77777777" w:rsidTr="00353F05">
        <w:trPr>
          <w:trHeight w:hRule="exact" w:val="1296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BEE5" w14:textId="77777777" w:rsidR="002D7E21" w:rsidRPr="00FC603D" w:rsidRDefault="002D7E21" w:rsidP="00481884">
            <w:pPr>
              <w:rPr>
                <w:b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52F32D4" w14:textId="77777777" w:rsidR="002D7E21" w:rsidRPr="00FC603D" w:rsidRDefault="002D7E21" w:rsidP="009B4472">
            <w:pPr>
              <w:jc w:val="right"/>
              <w:rPr>
                <w:b/>
                <w:sz w:val="20"/>
                <w:szCs w:val="20"/>
              </w:rPr>
            </w:pPr>
            <w:r w:rsidRPr="00FC603D">
              <w:rPr>
                <w:b/>
                <w:sz w:val="20"/>
                <w:szCs w:val="20"/>
              </w:rPr>
              <w:t xml:space="preserve"> *If Referral is DENIED, explain why: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EBDCE79" w14:textId="77777777" w:rsidR="002D7E21" w:rsidRPr="00FC603D" w:rsidRDefault="009B4472" w:rsidP="009B4472">
            <w:pPr>
              <w:spacing w:after="0"/>
              <w:rPr>
                <w:iCs/>
                <w:sz w:val="20"/>
                <w:szCs w:val="20"/>
              </w:rPr>
            </w:pPr>
            <w:r w:rsidRPr="00FC603D">
              <w:rPr>
                <w:i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4" w:name="Text16"/>
            <w:r w:rsidRPr="00FC603D">
              <w:rPr>
                <w:iCs/>
                <w:sz w:val="20"/>
                <w:szCs w:val="20"/>
              </w:rPr>
              <w:instrText xml:space="preserve"> FORMTEXT </w:instrText>
            </w:r>
            <w:r w:rsidRPr="00FC603D">
              <w:rPr>
                <w:iCs/>
                <w:sz w:val="20"/>
                <w:szCs w:val="20"/>
              </w:rPr>
            </w:r>
            <w:r w:rsidRPr="00FC603D">
              <w:rPr>
                <w:iCs/>
                <w:sz w:val="20"/>
                <w:szCs w:val="20"/>
              </w:rPr>
              <w:fldChar w:fldCharType="separate"/>
            </w:r>
            <w:r w:rsidRPr="00FC603D">
              <w:rPr>
                <w:iCs/>
                <w:noProof/>
                <w:sz w:val="20"/>
                <w:szCs w:val="20"/>
              </w:rPr>
              <w:t> </w:t>
            </w:r>
            <w:r w:rsidRPr="00FC603D">
              <w:rPr>
                <w:iCs/>
                <w:noProof/>
                <w:sz w:val="20"/>
                <w:szCs w:val="20"/>
              </w:rPr>
              <w:t> </w:t>
            </w:r>
            <w:r w:rsidRPr="00FC603D">
              <w:rPr>
                <w:iCs/>
                <w:noProof/>
                <w:sz w:val="20"/>
                <w:szCs w:val="20"/>
              </w:rPr>
              <w:t> </w:t>
            </w:r>
            <w:r w:rsidRPr="00FC603D">
              <w:rPr>
                <w:iCs/>
                <w:noProof/>
                <w:sz w:val="20"/>
                <w:szCs w:val="20"/>
              </w:rPr>
              <w:t> </w:t>
            </w:r>
            <w:r w:rsidRPr="00FC603D">
              <w:rPr>
                <w:iCs/>
                <w:noProof/>
                <w:sz w:val="20"/>
                <w:szCs w:val="20"/>
              </w:rPr>
              <w:t> </w:t>
            </w:r>
            <w:r w:rsidRPr="00FC603D">
              <w:rPr>
                <w:iCs/>
                <w:sz w:val="20"/>
                <w:szCs w:val="20"/>
              </w:rPr>
              <w:fldChar w:fldCharType="end"/>
            </w:r>
            <w:bookmarkEnd w:id="34"/>
          </w:p>
        </w:tc>
      </w:tr>
    </w:tbl>
    <w:p w14:paraId="5726F5B2" w14:textId="77777777" w:rsidR="00D855D6" w:rsidRDefault="00D855D6" w:rsidP="009B4472"/>
    <w:sectPr w:rsidR="00D855D6" w:rsidSect="009B447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10" w:right="1440" w:bottom="990" w:left="1350" w:header="720" w:footer="4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64B7" w14:textId="77777777" w:rsidR="005A010C" w:rsidRDefault="005A010C" w:rsidP="00666520">
      <w:pPr>
        <w:spacing w:after="0" w:line="240" w:lineRule="auto"/>
      </w:pPr>
      <w:r>
        <w:separator/>
      </w:r>
    </w:p>
  </w:endnote>
  <w:endnote w:type="continuationSeparator" w:id="0">
    <w:p w14:paraId="19A10647" w14:textId="77777777" w:rsidR="005A010C" w:rsidRDefault="005A010C" w:rsidP="0066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006D" w14:textId="77777777" w:rsidR="00666520" w:rsidRPr="00666520" w:rsidRDefault="00666520" w:rsidP="00666520">
    <w:pPr>
      <w:pStyle w:val="Footer"/>
      <w:jc w:val="right"/>
      <w:rPr>
        <w:i/>
        <w:iCs/>
      </w:rPr>
    </w:pPr>
    <w:r w:rsidRPr="00666520">
      <w:rPr>
        <w:i/>
        <w:iCs/>
      </w:rPr>
      <w:t xml:space="preserve">Revised </w:t>
    </w:r>
    <w:r w:rsidR="00044CAF">
      <w:rPr>
        <w:i/>
        <w:iCs/>
      </w:rPr>
      <w:t>October</w:t>
    </w:r>
    <w:r w:rsidRPr="00666520">
      <w:rPr>
        <w:i/>
        <w:iCs/>
      </w:rPr>
      <w:t xml:space="preserve">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B21" w14:textId="77777777" w:rsidR="00B13329" w:rsidRPr="00666520" w:rsidRDefault="00B13329" w:rsidP="00044CAF">
    <w:pPr>
      <w:pStyle w:val="Footer"/>
      <w:jc w:val="right"/>
      <w:rPr>
        <w:i/>
        <w:iCs/>
      </w:rPr>
    </w:pPr>
    <w:r w:rsidRPr="00666520">
      <w:rPr>
        <w:i/>
        <w:iCs/>
      </w:rPr>
      <w:t xml:space="preserve">Revised </w:t>
    </w:r>
    <w:r w:rsidR="00044CAF">
      <w:rPr>
        <w:i/>
        <w:iCs/>
      </w:rPr>
      <w:t>October</w:t>
    </w:r>
    <w:r w:rsidRPr="00666520">
      <w:rPr>
        <w:i/>
        <w:iCs/>
      </w:rPr>
      <w:t xml:space="preserve"> 2022</w:t>
    </w:r>
  </w:p>
  <w:p w14:paraId="68D3E2CF" w14:textId="77777777" w:rsidR="00B13329" w:rsidRDefault="00B13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A426" w14:textId="77777777" w:rsidR="005A010C" w:rsidRDefault="005A010C" w:rsidP="00666520">
      <w:pPr>
        <w:spacing w:after="0" w:line="240" w:lineRule="auto"/>
      </w:pPr>
      <w:r>
        <w:separator/>
      </w:r>
    </w:p>
  </w:footnote>
  <w:footnote w:type="continuationSeparator" w:id="0">
    <w:p w14:paraId="7D4D4E26" w14:textId="77777777" w:rsidR="005A010C" w:rsidRDefault="005A010C" w:rsidP="0066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1C82" w14:textId="77777777" w:rsidR="0058502C" w:rsidRDefault="0058502C">
    <w:pPr>
      <w:pStyle w:val="Header"/>
    </w:pPr>
  </w:p>
  <w:p w14:paraId="650F9C56" w14:textId="77777777" w:rsidR="00666520" w:rsidRDefault="00666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BEE5" w14:textId="77777777" w:rsidR="0058502C" w:rsidRDefault="005A010C">
    <w:pPr>
      <w:pStyle w:val="Header"/>
    </w:pPr>
    <w:r>
      <w:rPr>
        <w:noProof/>
      </w:rPr>
      <w:object w:dxaOrig="1440" w:dyaOrig="1440" w14:anchorId="0D9CEC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49.85pt;margin-top:-13.75pt;width:95pt;height:90.25pt;z-index:-251658752;mso-wrap-edited:f" wrapcoords="-206 0 -206 21384 21600 21384 21600 0 -206 0" fillcolor="window">
          <v:imagedata r:id="rId1" o:title=""/>
        </v:shape>
        <o:OLEObject Type="Embed" ProgID="Word.Picture.8" ShapeID="_x0000_s1026" DrawAspect="Content" ObjectID="_172838191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V4d8b1piRGnFBviHQ0FT97ZLHW1CwMxJui75wEODPcpWSdpqeb/y1ccaq6Dy6r+sifvCZHmADzj3N+wGO0+BGQ==" w:salt="xvHF6Bf8CZpUFwpJtbUFyQ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0C"/>
    <w:rsid w:val="000332B4"/>
    <w:rsid w:val="0004376F"/>
    <w:rsid w:val="00044CAF"/>
    <w:rsid w:val="000477A4"/>
    <w:rsid w:val="000632FD"/>
    <w:rsid w:val="000D6C6B"/>
    <w:rsid w:val="00110851"/>
    <w:rsid w:val="0014643E"/>
    <w:rsid w:val="001A7775"/>
    <w:rsid w:val="001C6AAB"/>
    <w:rsid w:val="001D1045"/>
    <w:rsid w:val="00213171"/>
    <w:rsid w:val="0024124E"/>
    <w:rsid w:val="00260BCF"/>
    <w:rsid w:val="00291BAA"/>
    <w:rsid w:val="002D7E21"/>
    <w:rsid w:val="002E29C6"/>
    <w:rsid w:val="002E529C"/>
    <w:rsid w:val="00330F01"/>
    <w:rsid w:val="00353F05"/>
    <w:rsid w:val="0038511F"/>
    <w:rsid w:val="003C4AF6"/>
    <w:rsid w:val="00466307"/>
    <w:rsid w:val="00481884"/>
    <w:rsid w:val="004C4BD0"/>
    <w:rsid w:val="00506430"/>
    <w:rsid w:val="0058502C"/>
    <w:rsid w:val="00592D85"/>
    <w:rsid w:val="005A010C"/>
    <w:rsid w:val="005B0FFC"/>
    <w:rsid w:val="005B22D7"/>
    <w:rsid w:val="005F2BF4"/>
    <w:rsid w:val="005F62C4"/>
    <w:rsid w:val="00605838"/>
    <w:rsid w:val="00616136"/>
    <w:rsid w:val="0063165C"/>
    <w:rsid w:val="0066510B"/>
    <w:rsid w:val="00666520"/>
    <w:rsid w:val="006B1E80"/>
    <w:rsid w:val="006B572C"/>
    <w:rsid w:val="006E7208"/>
    <w:rsid w:val="006F719A"/>
    <w:rsid w:val="00725974"/>
    <w:rsid w:val="007B3FA4"/>
    <w:rsid w:val="008B7245"/>
    <w:rsid w:val="008F63CD"/>
    <w:rsid w:val="009B4472"/>
    <w:rsid w:val="009C2787"/>
    <w:rsid w:val="00A11144"/>
    <w:rsid w:val="00A96012"/>
    <w:rsid w:val="00AA5488"/>
    <w:rsid w:val="00B13329"/>
    <w:rsid w:val="00B6132F"/>
    <w:rsid w:val="00B863BF"/>
    <w:rsid w:val="00BA2C0B"/>
    <w:rsid w:val="00BE3C54"/>
    <w:rsid w:val="00BF2ADF"/>
    <w:rsid w:val="00C64DC7"/>
    <w:rsid w:val="00CD535A"/>
    <w:rsid w:val="00CF738F"/>
    <w:rsid w:val="00D248BE"/>
    <w:rsid w:val="00D81573"/>
    <w:rsid w:val="00D855D6"/>
    <w:rsid w:val="00DE74A8"/>
    <w:rsid w:val="00E4280F"/>
    <w:rsid w:val="00E500DA"/>
    <w:rsid w:val="00E65CDC"/>
    <w:rsid w:val="00E73078"/>
    <w:rsid w:val="00F15A1E"/>
    <w:rsid w:val="00F26C7A"/>
    <w:rsid w:val="00FC603D"/>
    <w:rsid w:val="00FE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36753"/>
  <w15:chartTrackingRefBased/>
  <w15:docId w15:val="{FBF50995-F0FC-48CD-B355-71DA504E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52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FA4"/>
    <w:pPr>
      <w:keepNext/>
      <w:keepLines/>
      <w:pBdr>
        <w:bottom w:val="single" w:sz="24" w:space="4" w:color="4472C4"/>
      </w:pBdr>
      <w:spacing w:before="360" w:after="120" w:line="288" w:lineRule="auto"/>
      <w:outlineLvl w:val="0"/>
    </w:pPr>
    <w:rPr>
      <w:rFonts w:ascii="Calibri Light" w:eastAsia="Times New Roman" w:hAnsi="Calibri Light"/>
      <w:b/>
      <w:color w:val="ED7D31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520"/>
  </w:style>
  <w:style w:type="paragraph" w:styleId="Footer">
    <w:name w:val="footer"/>
    <w:basedOn w:val="Normal"/>
    <w:link w:val="FooterChar"/>
    <w:uiPriority w:val="99"/>
    <w:unhideWhenUsed/>
    <w:rsid w:val="00666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520"/>
  </w:style>
  <w:style w:type="table" w:styleId="TableGrid">
    <w:name w:val="Table Grid"/>
    <w:basedOn w:val="TableNormal"/>
    <w:uiPriority w:val="39"/>
    <w:rsid w:val="00666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520"/>
    <w:pPr>
      <w:ind w:left="720"/>
      <w:contextualSpacing/>
    </w:pPr>
  </w:style>
  <w:style w:type="character" w:styleId="Hyperlink">
    <w:name w:val="Hyperlink"/>
    <w:uiPriority w:val="99"/>
    <w:unhideWhenUsed/>
    <w:rsid w:val="00666520"/>
    <w:rPr>
      <w:color w:val="0563C1"/>
      <w:u w:val="single"/>
    </w:rPr>
  </w:style>
  <w:style w:type="character" w:styleId="PlaceholderText">
    <w:name w:val="Placeholder Text"/>
    <w:uiPriority w:val="99"/>
    <w:semiHidden/>
    <w:rsid w:val="00666520"/>
    <w:rPr>
      <w:color w:val="808080"/>
    </w:rPr>
  </w:style>
  <w:style w:type="character" w:customStyle="1" w:styleId="Heading1Char">
    <w:name w:val="Heading 1 Char"/>
    <w:link w:val="Heading1"/>
    <w:uiPriority w:val="9"/>
    <w:rsid w:val="007B3FA4"/>
    <w:rPr>
      <w:rFonts w:ascii="Calibri Light" w:eastAsia="Times New Roman" w:hAnsi="Calibri Light" w:cs="Times New Roman"/>
      <w:b/>
      <w:color w:val="ED7D31"/>
      <w:sz w:val="36"/>
      <w:szCs w:val="32"/>
    </w:rPr>
  </w:style>
  <w:style w:type="paragraph" w:styleId="NormalWeb">
    <w:name w:val="Normal (Web)"/>
    <w:basedOn w:val="Normal"/>
    <w:uiPriority w:val="99"/>
    <w:unhideWhenUsed/>
    <w:rsid w:val="00DE74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HAOT@fresnocountyc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BHAOT@fresnocountyca.gov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shop\AppData\Local\Packages\microsoft.windowscommunicationsapps_8wekyb3d8bbwe\LocalState\Files\S0\3\Attachments\DBH%20AOT%20referral%20form%2010-27-22%5b62446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AC0B034BAD4C9F0F327BE421C22C" ma:contentTypeVersion="10" ma:contentTypeDescription="Create a new document." ma:contentTypeScope="" ma:versionID="c2aeffbb0b89dbbd7efc41ceabb23e3e">
  <xsd:schema xmlns:xsd="http://www.w3.org/2001/XMLSchema" xmlns:xs="http://www.w3.org/2001/XMLSchema" xmlns:p="http://schemas.microsoft.com/office/2006/metadata/properties" xmlns:ns2="88292104-dd8b-439e-bac2-f6c55ae9ee04" xmlns:ns3="b6491903-5d7b-43da-8119-6ca5c50f8029" targetNamespace="http://schemas.microsoft.com/office/2006/metadata/properties" ma:root="true" ma:fieldsID="74be04869c4d19d1b9b48c42aaa873c7" ns2:_="" ns3:_="">
    <xsd:import namespace="88292104-dd8b-439e-bac2-f6c55ae9ee04"/>
    <xsd:import namespace="b6491903-5d7b-43da-8119-6ca5c50f8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2104-dd8b-439e-bac2-f6c55ae9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1903-5d7b-43da-8119-6ca5c50f80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d2320f-7cca-406c-af36-5054b0268b7c}" ma:internalName="TaxCatchAll" ma:showField="CatchAllData" ma:web="b6491903-5d7b-43da-8119-6ca5c50f8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292104-dd8b-439e-bac2-f6c55ae9ee04">
      <Terms xmlns="http://schemas.microsoft.com/office/infopath/2007/PartnerControls"/>
    </lcf76f155ced4ddcb4097134ff3c332f>
    <TaxCatchAll xmlns="b6491903-5d7b-43da-8119-6ca5c50f8029" xsi:nil="true"/>
  </documentManagement>
</p:properties>
</file>

<file path=customXml/itemProps1.xml><?xml version="1.0" encoding="utf-8"?>
<ds:datastoreItem xmlns:ds="http://schemas.openxmlformats.org/officeDocument/2006/customXml" ds:itemID="{9EC40489-BF0B-45DF-B01D-065BB5BE16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EF0B70-F9AB-4A9A-9343-12A90D925379}"/>
</file>

<file path=customXml/itemProps3.xml><?xml version="1.0" encoding="utf-8"?>
<ds:datastoreItem xmlns:ds="http://schemas.openxmlformats.org/officeDocument/2006/customXml" ds:itemID="{44A913FC-C35D-411A-B342-680FCC9B168B}"/>
</file>

<file path=customXml/itemProps4.xml><?xml version="1.0" encoding="utf-8"?>
<ds:datastoreItem xmlns:ds="http://schemas.openxmlformats.org/officeDocument/2006/customXml" ds:itemID="{B005AB87-9FBD-4959-9FC6-68531EE43A92}"/>
</file>

<file path=docProps/app.xml><?xml version="1.0" encoding="utf-8"?>
<Properties xmlns="http://schemas.openxmlformats.org/officeDocument/2006/extended-properties" xmlns:vt="http://schemas.openxmlformats.org/officeDocument/2006/docPropsVTypes">
  <Template>DBH AOT referral form 10-27-22[62446].dotx</Template>
  <TotalTime>1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Links>
    <vt:vector size="12" baseType="variant">
      <vt:variant>
        <vt:i4>2555920</vt:i4>
      </vt:variant>
      <vt:variant>
        <vt:i4>3</vt:i4>
      </vt:variant>
      <vt:variant>
        <vt:i4>0</vt:i4>
      </vt:variant>
      <vt:variant>
        <vt:i4>5</vt:i4>
      </vt:variant>
      <vt:variant>
        <vt:lpwstr>mailto:DBHAOT@fresnocountyca.gov</vt:lpwstr>
      </vt:variant>
      <vt:variant>
        <vt:lpwstr/>
      </vt:variant>
      <vt:variant>
        <vt:i4>2555920</vt:i4>
      </vt:variant>
      <vt:variant>
        <vt:i4>0</vt:i4>
      </vt:variant>
      <vt:variant>
        <vt:i4>0</vt:i4>
      </vt:variant>
      <vt:variant>
        <vt:i4>5</vt:i4>
      </vt:variant>
      <vt:variant>
        <vt:lpwstr>mailto:DBHAOT@fresnocountyca.gov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Brian</dc:creator>
  <cp:keywords/>
  <dc:description/>
  <cp:lastModifiedBy>Bishop, Brian</cp:lastModifiedBy>
  <cp:revision>1</cp:revision>
  <dcterms:created xsi:type="dcterms:W3CDTF">2022-10-27T20:18:00Z</dcterms:created>
  <dcterms:modified xsi:type="dcterms:W3CDTF">2022-10-27T20:19:00Z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0x0101007639AC0B034BAD4C9F0F327BE421C22C</vt:lpwstr>
  </property>
</Properties>
</file>