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1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0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activeX/activeX22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8.xml" ContentType="application/vnd.ms-office.activeX+xml"/>
  <Override PartName="/word/styles.xml" ContentType="application/vnd.openxmlformats-officedocument.wordprocessingml.styles+xml"/>
  <Override PartName="/word/activeX/activeX19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D58F" w14:textId="77777777" w:rsidR="007860D1" w:rsidRPr="00B85B85" w:rsidRDefault="007860D1" w:rsidP="007860D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B85B85">
        <w:rPr>
          <w:rFonts w:ascii="Arial Narrow" w:hAnsi="Arial Narrow"/>
          <w:b/>
          <w:bCs/>
          <w:sz w:val="28"/>
          <w:szCs w:val="28"/>
        </w:rPr>
        <w:t>Admission Transition Discharge (ATD)</w:t>
      </w:r>
      <w:r w:rsidR="00B85B85" w:rsidRPr="00B85B85">
        <w:rPr>
          <w:rFonts w:ascii="Arial Narrow" w:hAnsi="Arial Narrow"/>
          <w:b/>
          <w:bCs/>
          <w:sz w:val="28"/>
          <w:szCs w:val="28"/>
        </w:rPr>
        <w:t>/</w:t>
      </w:r>
      <w:r w:rsidRPr="00B85B85">
        <w:rPr>
          <w:rFonts w:ascii="Arial Narrow" w:hAnsi="Arial Narrow"/>
          <w:b/>
          <w:bCs/>
          <w:sz w:val="28"/>
          <w:szCs w:val="28"/>
        </w:rPr>
        <w:t>Client ATD Form</w:t>
      </w:r>
    </w:p>
    <w:tbl>
      <w:tblPr>
        <w:tblStyle w:val="TableGrid"/>
        <w:tblW w:w="115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93"/>
        <w:gridCol w:w="327"/>
        <w:gridCol w:w="681"/>
        <w:gridCol w:w="1058"/>
        <w:gridCol w:w="19"/>
        <w:gridCol w:w="642"/>
        <w:gridCol w:w="30"/>
        <w:gridCol w:w="519"/>
        <w:gridCol w:w="561"/>
        <w:gridCol w:w="270"/>
        <w:gridCol w:w="172"/>
        <w:gridCol w:w="638"/>
        <w:gridCol w:w="262"/>
        <w:gridCol w:w="733"/>
        <w:gridCol w:w="818"/>
        <w:gridCol w:w="347"/>
        <w:gridCol w:w="540"/>
        <w:gridCol w:w="270"/>
        <w:gridCol w:w="1800"/>
      </w:tblGrid>
      <w:tr w:rsidR="007860D1" w:rsidRPr="00847A5F" w14:paraId="07A8FFE8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162795C2" w14:textId="77777777" w:rsidR="007860D1" w:rsidRPr="00847A5F" w:rsidRDefault="007860D1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>Basic Client Information</w:t>
            </w:r>
          </w:p>
        </w:tc>
      </w:tr>
      <w:tr w:rsidR="003E5286" w:rsidRPr="00847A5F" w14:paraId="58B6098D" w14:textId="77777777" w:rsidTr="003E5286">
        <w:trPr>
          <w:trHeight w:val="432"/>
          <w:jc w:val="center"/>
        </w:trPr>
        <w:tc>
          <w:tcPr>
            <w:tcW w:w="1440" w:type="dxa"/>
            <w:tcBorders>
              <w:left w:val="nil"/>
            </w:tcBorders>
            <w:vAlign w:val="center"/>
          </w:tcPr>
          <w:p w14:paraId="796E253E" w14:textId="77777777" w:rsidR="003E5286" w:rsidRPr="00847A5F" w:rsidRDefault="003E5286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Client Name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197C40C" w14:textId="77777777" w:rsidR="003E5286" w:rsidRPr="00847A5F" w:rsidRDefault="003E5286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center"/>
          </w:tcPr>
          <w:p w14:paraId="0648B20A" w14:textId="77777777" w:rsidR="003E5286" w:rsidRPr="00847A5F" w:rsidRDefault="003E5286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DOB:</w:t>
            </w:r>
          </w:p>
        </w:tc>
        <w:bookmarkEnd w:id="0"/>
        <w:tc>
          <w:tcPr>
            <w:tcW w:w="18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E2ED85" w14:textId="77777777" w:rsidR="003E5286" w:rsidRPr="00847A5F" w:rsidRDefault="003E5286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87" w:type="dxa"/>
            <w:gridSpan w:val="2"/>
            <w:vAlign w:val="center"/>
          </w:tcPr>
          <w:p w14:paraId="75BED085" w14:textId="77777777" w:rsidR="003E5286" w:rsidRPr="00847A5F" w:rsidRDefault="003E5286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PATID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5269EA" w14:textId="77777777" w:rsidR="003E5286" w:rsidRPr="00847A5F" w:rsidRDefault="003E5286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3"/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7860D1" w:rsidRPr="00847A5F" w14:paraId="47467470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left w:val="nil"/>
              <w:right w:val="nil"/>
            </w:tcBorders>
            <w:vAlign w:val="center"/>
          </w:tcPr>
          <w:p w14:paraId="5A99545E" w14:textId="77777777" w:rsidR="007860D1" w:rsidRPr="0083394D" w:rsidRDefault="007860D1" w:rsidP="00847A5F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>Admission Information</w:t>
            </w:r>
            <w:r w:rsidR="004B0671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</w:tr>
      <w:tr w:rsidR="00474A04" w:rsidRPr="00847A5F" w14:paraId="6030E2DC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left w:val="nil"/>
              <w:right w:val="nil"/>
            </w:tcBorders>
            <w:vAlign w:val="center"/>
          </w:tcPr>
          <w:p w14:paraId="74EDC1CE" w14:textId="4D96E2ED" w:rsidR="00474A04" w:rsidRPr="00847A5F" w:rsidRDefault="00474A04" w:rsidP="00847A5F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object w:dxaOrig="1440" w:dyaOrig="1440" w14:anchorId="1EF3F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08pt;height:19.8pt" o:ole="">
                  <v:imagedata r:id="rId6" o:title=""/>
                </v:shape>
                <w:control r:id="rId7" w:name="OptionButton12" w:shapeid="_x0000_i1079"/>
              </w:objec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object w:dxaOrig="1440" w:dyaOrig="1440" w14:anchorId="0FF9A4C2">
                <v:shape id="_x0000_i1081" type="#_x0000_t75" style="width:225.6pt;height:20.4pt" o:ole="">
                  <v:imagedata r:id="rId8" o:title=""/>
                </v:shape>
                <w:control r:id="rId9" w:name="OptionButton121" w:shapeid="_x0000_i1081"/>
              </w:object>
            </w:r>
          </w:p>
        </w:tc>
      </w:tr>
      <w:tr w:rsidR="004D00EE" w:rsidRPr="00847A5F" w14:paraId="242BBD16" w14:textId="77777777" w:rsidTr="003E5286">
        <w:trPr>
          <w:trHeight w:val="432"/>
          <w:jc w:val="center"/>
        </w:trPr>
        <w:tc>
          <w:tcPr>
            <w:tcW w:w="1833" w:type="dxa"/>
            <w:gridSpan w:val="2"/>
            <w:tcBorders>
              <w:left w:val="nil"/>
            </w:tcBorders>
            <w:vAlign w:val="center"/>
          </w:tcPr>
          <w:p w14:paraId="4E7C08D5" w14:textId="77777777" w:rsidR="004D00EE" w:rsidRPr="00847A5F" w:rsidRDefault="004D00EE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Admission Date:</w:t>
            </w:r>
          </w:p>
        </w:tc>
        <w:tc>
          <w:tcPr>
            <w:tcW w:w="27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76BB756" w14:textId="77777777" w:rsidR="004D00EE" w:rsidRPr="00847A5F" w:rsidRDefault="004D00EE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960" w:type="dxa"/>
            <w:gridSpan w:val="13"/>
            <w:tcBorders>
              <w:right w:val="nil"/>
            </w:tcBorders>
            <w:vAlign w:val="center"/>
          </w:tcPr>
          <w:p w14:paraId="4A651D8E" w14:textId="77777777" w:rsidR="004D00EE" w:rsidRPr="00847A5F" w:rsidRDefault="004D00EE" w:rsidP="00847A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0EE" w:rsidRPr="00847A5F" w14:paraId="713DBA37" w14:textId="77777777" w:rsidTr="003E5286">
        <w:trPr>
          <w:trHeight w:val="432"/>
          <w:jc w:val="center"/>
        </w:trPr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14:paraId="3D01A911" w14:textId="77777777" w:rsidR="004D00EE" w:rsidRPr="00847A5F" w:rsidRDefault="004D00EE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Treatment Program:</w:t>
            </w:r>
          </w:p>
        </w:tc>
        <w:tc>
          <w:tcPr>
            <w:tcW w:w="9360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03BFD43C" w14:textId="77777777" w:rsidR="004D00EE" w:rsidRPr="00847A5F" w:rsidRDefault="003E5286" w:rsidP="00847A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color w:val="7030A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color w:val="7030A0"/>
              </w:rPr>
              <w:instrText xml:space="preserve"> FORMCHECKBOX </w:instrText>
            </w:r>
            <w:r w:rsidR="00EE4E17">
              <w:rPr>
                <w:color w:val="7030A0"/>
              </w:rPr>
            </w:r>
            <w:r w:rsidR="00EE4E17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fldChar w:fldCharType="end"/>
            </w:r>
            <w:bookmarkEnd w:id="3"/>
            <w:r>
              <w:rPr>
                <w:color w:val="7030A0"/>
              </w:rPr>
              <w:t xml:space="preserve"> </w:t>
            </w:r>
            <w:r w:rsidRPr="003E5286">
              <w:t xml:space="preserve">Individual Managed Care Provider            Other: </w:t>
            </w:r>
            <w:r w:rsidR="004D00EE" w:rsidRPr="003E528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EE" w:rsidRPr="003E528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D00EE" w:rsidRPr="003E5286">
              <w:rPr>
                <w:rFonts w:ascii="Arial Narrow" w:hAnsi="Arial Narrow"/>
                <w:sz w:val="24"/>
                <w:szCs w:val="24"/>
              </w:rPr>
            </w:r>
            <w:r w:rsidR="004D00EE" w:rsidRPr="003E528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 w:rsidRPr="003E5286">
              <w:rPr>
                <w:rFonts w:ascii="Arial Narrow" w:hAnsi="Arial Narrow"/>
                <w:sz w:val="24"/>
                <w:szCs w:val="24"/>
              </w:rPr>
              <w:t> </w:t>
            </w:r>
            <w:r w:rsidR="00D252FD" w:rsidRPr="003E5286">
              <w:rPr>
                <w:rFonts w:ascii="Arial Narrow" w:hAnsi="Arial Narrow"/>
                <w:sz w:val="24"/>
                <w:szCs w:val="24"/>
              </w:rPr>
              <w:t> </w:t>
            </w:r>
            <w:r w:rsidR="00D252FD" w:rsidRPr="003E5286">
              <w:rPr>
                <w:rFonts w:ascii="Arial Narrow" w:hAnsi="Arial Narrow"/>
                <w:sz w:val="24"/>
                <w:szCs w:val="24"/>
              </w:rPr>
              <w:t> </w:t>
            </w:r>
            <w:r w:rsidR="00D252FD" w:rsidRPr="003E5286">
              <w:rPr>
                <w:rFonts w:ascii="Arial Narrow" w:hAnsi="Arial Narrow"/>
                <w:sz w:val="24"/>
                <w:szCs w:val="24"/>
              </w:rPr>
              <w:t> </w:t>
            </w:r>
            <w:r w:rsidR="00D252FD" w:rsidRPr="003E5286">
              <w:rPr>
                <w:rFonts w:ascii="Arial Narrow" w:hAnsi="Arial Narrow"/>
                <w:sz w:val="24"/>
                <w:szCs w:val="24"/>
              </w:rPr>
              <w:t> </w:t>
            </w:r>
            <w:r w:rsidR="004D00EE" w:rsidRPr="003E528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D00EE" w:rsidRPr="00847A5F" w14:paraId="597DDB9E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C790" w14:textId="77777777" w:rsidR="004D00EE" w:rsidRPr="00847A5F" w:rsidRDefault="004D00EE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Admission Comments:</w:t>
            </w:r>
          </w:p>
        </w:tc>
      </w:tr>
      <w:tr w:rsidR="004D00EE" w:rsidRPr="00847A5F" w14:paraId="78DBFD32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5F2359" w14:textId="77777777" w:rsidR="00847A5F" w:rsidRPr="00847A5F" w:rsidRDefault="004D00EE" w:rsidP="00E54A6E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860D1" w:rsidRPr="00847A5F" w14:paraId="0EDA2647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6EA3" w14:textId="77777777" w:rsidR="007860D1" w:rsidRPr="00847A5F" w:rsidRDefault="007860D1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>Discharge Information</w:t>
            </w:r>
          </w:p>
        </w:tc>
      </w:tr>
      <w:tr w:rsidR="0083394D" w:rsidRPr="00847A5F" w14:paraId="76514F68" w14:textId="77777777" w:rsidTr="003E5286">
        <w:trPr>
          <w:trHeight w:val="432"/>
          <w:jc w:val="center"/>
        </w:trPr>
        <w:tc>
          <w:tcPr>
            <w:tcW w:w="1833" w:type="dxa"/>
            <w:gridSpan w:val="2"/>
            <w:tcBorders>
              <w:top w:val="nil"/>
              <w:left w:val="nil"/>
            </w:tcBorders>
            <w:vAlign w:val="center"/>
          </w:tcPr>
          <w:p w14:paraId="61FB3B12" w14:textId="77777777" w:rsidR="0083394D" w:rsidRPr="00847A5F" w:rsidRDefault="0083394D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Discharge Date:</w:t>
            </w:r>
          </w:p>
        </w:tc>
        <w:tc>
          <w:tcPr>
            <w:tcW w:w="27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E16141A" w14:textId="77777777" w:rsidR="0083394D" w:rsidRPr="00847A5F" w:rsidRDefault="0083394D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452" w:type="dxa"/>
            <w:gridSpan w:val="7"/>
            <w:tcBorders>
              <w:top w:val="nil"/>
            </w:tcBorders>
            <w:vAlign w:val="center"/>
          </w:tcPr>
          <w:p w14:paraId="300E1F3C" w14:textId="77777777" w:rsidR="0083394D" w:rsidRPr="00847A5F" w:rsidRDefault="0083394D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Discharge Practitioner:</w:t>
            </w:r>
          </w:p>
        </w:tc>
        <w:tc>
          <w:tcPr>
            <w:tcW w:w="450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D108F4" w14:textId="77777777" w:rsidR="0083394D" w:rsidRPr="00847A5F" w:rsidRDefault="0083394D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D00EE" w:rsidRPr="00847A5F" w14:paraId="665EF78F" w14:textId="77777777" w:rsidTr="003E5286">
        <w:trPr>
          <w:trHeight w:val="432"/>
          <w:jc w:val="center"/>
        </w:trPr>
        <w:tc>
          <w:tcPr>
            <w:tcW w:w="5109" w:type="dxa"/>
            <w:gridSpan w:val="9"/>
            <w:tcBorders>
              <w:left w:val="nil"/>
              <w:bottom w:val="nil"/>
            </w:tcBorders>
            <w:vAlign w:val="center"/>
          </w:tcPr>
          <w:p w14:paraId="28602FA9" w14:textId="77777777" w:rsidR="00745211" w:rsidRPr="00847A5F" w:rsidRDefault="00745211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Mutual Treatment Decision by Client and Provider</w:t>
            </w:r>
          </w:p>
        </w:tc>
        <w:tc>
          <w:tcPr>
            <w:tcW w:w="6411" w:type="dxa"/>
            <w:gridSpan w:val="11"/>
            <w:tcBorders>
              <w:bottom w:val="nil"/>
              <w:right w:val="nil"/>
            </w:tcBorders>
            <w:vAlign w:val="center"/>
          </w:tcPr>
          <w:p w14:paraId="0D112902" w14:textId="63DBE50F" w:rsidR="00745211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773270A7">
                <v:shape id="_x0000_i1083" type="#_x0000_t75" style="width:57pt;height:19.8pt" o:ole="">
                  <v:imagedata r:id="rId10" o:title=""/>
                </v:shape>
                <w:control r:id="rId11" w:name="OptionButton10" w:shapeid="_x0000_i1083"/>
              </w:object>
            </w: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6518B020">
                <v:shape id="_x0000_i1085" type="#_x0000_t75" style="width:108pt;height:19.8pt" o:ole="">
                  <v:imagedata r:id="rId12" o:title=""/>
                </v:shape>
                <w:control r:id="rId13" w:name="OptionButton11" w:shapeid="_x0000_i1085"/>
              </w:object>
            </w:r>
          </w:p>
        </w:tc>
      </w:tr>
      <w:tr w:rsidR="004D396A" w:rsidRPr="00847A5F" w14:paraId="54BD3DEA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0DE0" w14:textId="77777777" w:rsidR="004D396A" w:rsidRPr="00847A5F" w:rsidRDefault="004D396A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Discharge Reason</w:t>
            </w:r>
            <w:r w:rsidR="00947D7C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5E359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47D7C" w:rsidRPr="00947D7C">
              <w:rPr>
                <w:rFonts w:ascii="Arial Narrow" w:hAnsi="Arial Narrow"/>
                <w:color w:val="FF0000"/>
              </w:rPr>
              <w:t>(</w:t>
            </w:r>
            <w:r w:rsidR="003E5286">
              <w:rPr>
                <w:rFonts w:ascii="Arial Narrow" w:hAnsi="Arial Narrow"/>
                <w:color w:val="FF0000"/>
              </w:rPr>
              <w:t xml:space="preserve">Must </w:t>
            </w:r>
            <w:r w:rsidR="00947D7C" w:rsidRPr="00947D7C">
              <w:rPr>
                <w:rFonts w:ascii="Arial Narrow" w:hAnsi="Arial Narrow"/>
                <w:color w:val="FF0000"/>
              </w:rPr>
              <w:t>Select One)</w:t>
            </w:r>
          </w:p>
        </w:tc>
      </w:tr>
      <w:tr w:rsidR="004D00EE" w:rsidRPr="00847A5F" w14:paraId="1ABE5E3A" w14:textId="77777777" w:rsidTr="003E5286">
        <w:trPr>
          <w:trHeight w:val="288"/>
          <w:jc w:val="center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AFD174A" w14:textId="7341091F" w:rsidR="004D396A" w:rsidRPr="00847A5F" w:rsidRDefault="004D396A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7F29A665">
                <v:shape id="_x0000_i1087" type="#_x0000_t75" style="width:244.2pt;height:19.8pt" o:ole="">
                  <v:imagedata r:id="rId14" o:title=""/>
                </v:shape>
                <w:control r:id="rId15" w:name="OptionButton1" w:shapeid="_x0000_i1087"/>
              </w:object>
            </w:r>
          </w:p>
        </w:tc>
        <w:tc>
          <w:tcPr>
            <w:tcW w:w="585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A73778E" w14:textId="659E14BE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7BE16AAC">
                <v:shape id="_x0000_i1089" type="#_x0000_t75" style="width:241.2pt;height:19.8pt" o:ole="">
                  <v:imagedata r:id="rId16" o:title=""/>
                </v:shape>
                <w:control r:id="rId17" w:name="OptionButton6" w:shapeid="_x0000_i1089"/>
              </w:object>
            </w:r>
          </w:p>
        </w:tc>
      </w:tr>
      <w:tr w:rsidR="004D00EE" w:rsidRPr="00847A5F" w14:paraId="2D18B699" w14:textId="77777777" w:rsidTr="003E5286">
        <w:trPr>
          <w:trHeight w:val="288"/>
          <w:jc w:val="center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431902B" w14:textId="5E88E723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11C63D9A">
                <v:shape id="_x0000_i1091" type="#_x0000_t75" style="width:271.2pt;height:19.8pt" o:ole="">
                  <v:imagedata r:id="rId18" o:title=""/>
                </v:shape>
                <w:control r:id="rId19" w:name="OptionButton2" w:shapeid="_x0000_i1091"/>
              </w:object>
            </w:r>
          </w:p>
        </w:tc>
        <w:tc>
          <w:tcPr>
            <w:tcW w:w="585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C7484D5" w14:textId="0395CD5D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7D35ECD2">
                <v:shape id="_x0000_i1093" type="#_x0000_t75" style="width:241.8pt;height:19.8pt" o:ole="">
                  <v:imagedata r:id="rId20" o:title=""/>
                </v:shape>
                <w:control r:id="rId21" w:name="OptionButton7" w:shapeid="_x0000_i1093"/>
              </w:object>
            </w:r>
          </w:p>
        </w:tc>
      </w:tr>
      <w:tr w:rsidR="004D00EE" w:rsidRPr="00847A5F" w14:paraId="5E15A298" w14:textId="77777777" w:rsidTr="003E5286">
        <w:trPr>
          <w:trHeight w:val="288"/>
          <w:jc w:val="center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2821CF8B" w14:textId="563AF0F1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18CB371E">
                <v:shape id="_x0000_i1095" type="#_x0000_t75" style="width:277.8pt;height:19.8pt" o:ole="">
                  <v:imagedata r:id="rId22" o:title=""/>
                </v:shape>
                <w:control r:id="rId23" w:name="OptionButton3" w:shapeid="_x0000_i1095"/>
              </w:object>
            </w:r>
          </w:p>
        </w:tc>
        <w:tc>
          <w:tcPr>
            <w:tcW w:w="585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423D7AC" w14:textId="416A118E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470E3312">
                <v:shape id="_x0000_i1097" type="#_x0000_t75" style="width:241.2pt;height:19.8pt" o:ole="">
                  <v:imagedata r:id="rId24" o:title=""/>
                </v:shape>
                <w:control r:id="rId25" w:name="OptionButton8" w:shapeid="_x0000_i1097"/>
              </w:object>
            </w:r>
          </w:p>
        </w:tc>
      </w:tr>
      <w:tr w:rsidR="004D00EE" w:rsidRPr="00847A5F" w14:paraId="2FFC5962" w14:textId="77777777" w:rsidTr="003E5286">
        <w:trPr>
          <w:trHeight w:val="288"/>
          <w:jc w:val="center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F0B9B80" w14:textId="50E81842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06CA03B9">
                <v:shape id="_x0000_i1099" type="#_x0000_t75" style="width:280.2pt;height:19.8pt" o:ole="">
                  <v:imagedata r:id="rId26" o:title=""/>
                </v:shape>
                <w:control r:id="rId27" w:name="OptionButton4" w:shapeid="_x0000_i1099"/>
              </w:object>
            </w:r>
          </w:p>
        </w:tc>
        <w:tc>
          <w:tcPr>
            <w:tcW w:w="585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B59681F" w14:textId="52AD2C15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0EFD7CF1">
                <v:shape id="_x0000_i1101" type="#_x0000_t75" style="width:245.4pt;height:19.8pt" o:ole="">
                  <v:imagedata r:id="rId28" o:title=""/>
                </v:shape>
                <w:control r:id="rId29" w:name="OptionButton9" w:shapeid="_x0000_i1101"/>
              </w:object>
            </w:r>
          </w:p>
        </w:tc>
      </w:tr>
      <w:tr w:rsidR="004D00EE" w:rsidRPr="00847A5F" w14:paraId="4317CAA0" w14:textId="77777777" w:rsidTr="003E5286">
        <w:trPr>
          <w:trHeight w:val="288"/>
          <w:jc w:val="center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EFDE2A2" w14:textId="059CF92C" w:rsidR="004D396A" w:rsidRPr="00847A5F" w:rsidRDefault="00745211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object w:dxaOrig="1440" w:dyaOrig="1440" w14:anchorId="2DAEEDE3">
                <v:shape id="_x0000_i1103" type="#_x0000_t75" style="width:108pt;height:19.8pt" o:ole="">
                  <v:imagedata r:id="rId30" o:title=""/>
                </v:shape>
                <w:control r:id="rId31" w:name="OptionButton5" w:shapeid="_x0000_i1103"/>
              </w:object>
            </w:r>
          </w:p>
        </w:tc>
        <w:tc>
          <w:tcPr>
            <w:tcW w:w="585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CEC5F7A" w14:textId="77777777" w:rsidR="004D396A" w:rsidRPr="00847A5F" w:rsidRDefault="004D396A" w:rsidP="00847A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96A" w:rsidRPr="00847A5F" w14:paraId="60753044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26FC" w14:textId="77777777" w:rsidR="004D396A" w:rsidRPr="00847A5F" w:rsidRDefault="004D396A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sz w:val="24"/>
                <w:szCs w:val="24"/>
              </w:rPr>
              <w:t>Discharge Comments:</w:t>
            </w:r>
          </w:p>
        </w:tc>
      </w:tr>
      <w:tr w:rsidR="004D396A" w:rsidRPr="00847A5F" w14:paraId="7126AFDF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C98CAE" w14:textId="77777777" w:rsidR="00847A5F" w:rsidRPr="00847A5F" w:rsidRDefault="004D00EE" w:rsidP="00E54A6E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47A5F" w:rsidRPr="00847A5F" w14:paraId="5694CC8A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F4D8" w14:textId="77777777" w:rsidR="0083394D" w:rsidRDefault="00847A5F" w:rsidP="00847A5F">
            <w:pP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47A5F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>Evidence Based</w:t>
            </w:r>
            <w:r w:rsidR="00947D7C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 xml:space="preserve"> Practice (EBP) Information</w:t>
            </w:r>
            <w:r w:rsidR="0083394D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 xml:space="preserve">: </w:t>
            </w:r>
          </w:p>
          <w:p w14:paraId="54FF05F8" w14:textId="687C2326" w:rsidR="00847A5F" w:rsidRPr="00847A5F" w:rsidRDefault="0083394D" w:rsidP="00847A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object w:dxaOrig="1440" w:dyaOrig="1440" w14:anchorId="2AE8EA1E">
                <v:shape id="_x0000_i1105" type="#_x0000_t75" style="width:87pt;height:20.4pt" o:ole="">
                  <v:imagedata r:id="rId32" o:title=""/>
                </v:shape>
                <w:control r:id="rId33" w:name="OptionButton122" w:shapeid="_x0000_i1105"/>
              </w:object>
            </w:r>
            <w:r w:rsidR="00847A5F" w:rsidRPr="00847A5F"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  <w:sz w:val="24"/>
                <w:szCs w:val="24"/>
              </w:rPr>
              <w:object w:dxaOrig="1440" w:dyaOrig="1440" w14:anchorId="446A53C5">
                <v:shape id="_x0000_i1107" type="#_x0000_t75" style="width:102pt;height:20.4pt" o:ole="">
                  <v:imagedata r:id="rId34" o:title=""/>
                </v:shape>
                <w:control r:id="rId35" w:name="OptionButton1211" w:shapeid="_x0000_i1107"/>
              </w:object>
            </w:r>
          </w:p>
        </w:tc>
      </w:tr>
      <w:tr w:rsidR="0083394D" w:rsidRPr="00847A5F" w14:paraId="0E3954C0" w14:textId="77777777" w:rsidTr="003E5286">
        <w:trPr>
          <w:trHeight w:val="432"/>
          <w:jc w:val="center"/>
        </w:trPr>
        <w:tc>
          <w:tcPr>
            <w:tcW w:w="284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77B4FC" w14:textId="77777777" w:rsidR="0083394D" w:rsidRPr="004B0671" w:rsidRDefault="005E3598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Evidence Based </w:t>
            </w:r>
            <w:r w:rsidR="0083394D" w:rsidRPr="0083394D">
              <w:rPr>
                <w:rFonts w:ascii="Arial Narrow" w:hAnsi="Arial Narrow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17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66DBC5" w14:textId="77777777" w:rsidR="0083394D" w:rsidRPr="004B0671" w:rsidRDefault="0083394D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2" w:type="dxa"/>
            <w:gridSpan w:val="5"/>
            <w:tcBorders>
              <w:top w:val="nil"/>
              <w:bottom w:val="nil"/>
            </w:tcBorders>
            <w:vAlign w:val="center"/>
          </w:tcPr>
          <w:p w14:paraId="110A0590" w14:textId="77777777" w:rsidR="0083394D" w:rsidRPr="004B0671" w:rsidRDefault="0083394D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0671">
              <w:rPr>
                <w:rFonts w:ascii="Arial Narrow" w:hAnsi="Arial Narrow"/>
                <w:b/>
                <w:bCs/>
                <w:sz w:val="24"/>
                <w:szCs w:val="24"/>
              </w:rPr>
              <w:t>Practitioner:</w:t>
            </w:r>
          </w:p>
        </w:tc>
        <w:tc>
          <w:tcPr>
            <w:tcW w:w="54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884157E" w14:textId="77777777" w:rsidR="0083394D" w:rsidRPr="004B0671" w:rsidRDefault="0083394D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47A5F" w:rsidRPr="00847A5F" w14:paraId="497FBEA0" w14:textId="77777777" w:rsidTr="003E5286">
        <w:trPr>
          <w:trHeight w:val="432"/>
          <w:jc w:val="center"/>
        </w:trPr>
        <w:tc>
          <w:tcPr>
            <w:tcW w:w="115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F249" w14:textId="77777777" w:rsidR="00847A5F" w:rsidRPr="004B0671" w:rsidRDefault="00847A5F" w:rsidP="00847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0671">
              <w:rPr>
                <w:rFonts w:ascii="Arial Narrow" w:hAnsi="Arial Narrow"/>
                <w:b/>
                <w:bCs/>
                <w:sz w:val="24"/>
                <w:szCs w:val="24"/>
              </w:rPr>
              <w:t>Evidence Based Practice</w:t>
            </w:r>
            <w:r w:rsidR="00947D7C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5E359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47D7C" w:rsidRPr="00947D7C">
              <w:rPr>
                <w:rFonts w:ascii="Arial Narrow" w:hAnsi="Arial Narrow"/>
                <w:color w:val="FF0000"/>
              </w:rPr>
              <w:t>(Select One)</w:t>
            </w:r>
          </w:p>
        </w:tc>
      </w:tr>
      <w:tr w:rsidR="005E3598" w:rsidRPr="00847A5F" w14:paraId="68BAD35C" w14:textId="77777777" w:rsidTr="003E5286">
        <w:trPr>
          <w:trHeight w:val="288"/>
          <w:jc w:val="center"/>
        </w:trPr>
        <w:tc>
          <w:tcPr>
            <w:tcW w:w="389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4C0CD60" w14:textId="3A40B9F5" w:rsidR="005E3598" w:rsidRPr="00847A5F" w:rsidRDefault="005E3598" w:rsidP="005E35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object w:dxaOrig="1440" w:dyaOrig="1440" w14:anchorId="3E1C825C">
                <v:shape id="_x0000_i1109" type="#_x0000_t75" style="width:108pt;height:19.8pt" o:ole="">
                  <v:imagedata r:id="rId36" o:title=""/>
                </v:shape>
                <w:control r:id="rId37" w:name="OptionButton139" w:shapeid="_x0000_i1109"/>
              </w:object>
            </w:r>
          </w:p>
        </w:tc>
        <w:tc>
          <w:tcPr>
            <w:tcW w:w="3846" w:type="dxa"/>
            <w:gridSpan w:val="10"/>
            <w:tcBorders>
              <w:top w:val="nil"/>
              <w:bottom w:val="nil"/>
            </w:tcBorders>
            <w:vAlign w:val="center"/>
          </w:tcPr>
          <w:p w14:paraId="3393C021" w14:textId="43F9C405" w:rsidR="005E3598" w:rsidRPr="00847A5F" w:rsidRDefault="00F775B9" w:rsidP="005E35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object w:dxaOrig="1440" w:dyaOrig="1440" w14:anchorId="66C1DC6F">
                <v:shape id="_x0000_i1111" type="#_x0000_t75" style="width:108pt;height:19.8pt" o:ole="">
                  <v:imagedata r:id="rId38" o:title=""/>
                </v:shape>
                <w:control r:id="rId39" w:name="OptionButton134" w:shapeid="_x0000_i1111"/>
              </w:object>
            </w:r>
          </w:p>
        </w:tc>
        <w:tc>
          <w:tcPr>
            <w:tcW w:w="3775" w:type="dxa"/>
            <w:gridSpan w:val="5"/>
            <w:tcBorders>
              <w:top w:val="nil"/>
              <w:bottom w:val="nil"/>
              <w:right w:val="nil"/>
            </w:tcBorders>
          </w:tcPr>
          <w:p w14:paraId="463E8D2D" w14:textId="302694D2" w:rsidR="005E3598" w:rsidRDefault="00F775B9" w:rsidP="005E3598">
            <w:r w:rsidRPr="00871451">
              <w:rPr>
                <w:rFonts w:ascii="Arial Narrow" w:hAnsi="Arial Narrow"/>
                <w:sz w:val="24"/>
                <w:szCs w:val="24"/>
              </w:rPr>
              <w:object w:dxaOrig="1440" w:dyaOrig="1440" w14:anchorId="3632866F">
                <v:shape id="_x0000_i1113" type="#_x0000_t75" style="width:108pt;height:19.8pt" o:ole="">
                  <v:imagedata r:id="rId40" o:title=""/>
                </v:shape>
                <w:control r:id="rId41" w:name="OptionButton1321" w:shapeid="_x0000_i1113"/>
              </w:object>
            </w:r>
          </w:p>
        </w:tc>
      </w:tr>
      <w:tr w:rsidR="005E3598" w:rsidRPr="00847A5F" w14:paraId="493BCCA9" w14:textId="77777777" w:rsidTr="003E5286">
        <w:trPr>
          <w:trHeight w:val="288"/>
          <w:jc w:val="center"/>
        </w:trPr>
        <w:tc>
          <w:tcPr>
            <w:tcW w:w="389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24B4C5B" w14:textId="0453F7E8" w:rsidR="005E3598" w:rsidRPr="00847A5F" w:rsidRDefault="005E3598" w:rsidP="005E35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object w:dxaOrig="1440" w:dyaOrig="1440" w14:anchorId="4B5C30AE">
                <v:shape id="_x0000_i1115" type="#_x0000_t75" style="width:175.2pt;height:20.4pt" o:ole="">
                  <v:imagedata r:id="rId42" o:title=""/>
                </v:shape>
                <w:control r:id="rId43" w:name="OptionButton1311" w:shapeid="_x0000_i1115"/>
              </w:object>
            </w:r>
          </w:p>
        </w:tc>
        <w:tc>
          <w:tcPr>
            <w:tcW w:w="3846" w:type="dxa"/>
            <w:gridSpan w:val="10"/>
            <w:tcBorders>
              <w:top w:val="nil"/>
              <w:bottom w:val="nil"/>
            </w:tcBorders>
          </w:tcPr>
          <w:p w14:paraId="7DBD3A63" w14:textId="334821D7" w:rsidR="005E3598" w:rsidRDefault="00F775B9" w:rsidP="005E3598">
            <w:r>
              <w:rPr>
                <w:rFonts w:ascii="Arial Narrow" w:hAnsi="Arial Narrow"/>
                <w:sz w:val="24"/>
                <w:szCs w:val="24"/>
              </w:rPr>
              <w:object w:dxaOrig="1440" w:dyaOrig="1440" w14:anchorId="2AC473AE">
                <v:shape id="_x0000_i1117" type="#_x0000_t75" style="width:172.8pt;height:20.4pt" o:ole="">
                  <v:imagedata r:id="rId44" o:title=""/>
                </v:shape>
                <w:control r:id="rId45" w:name="OptionButton1351" w:shapeid="_x0000_i1117"/>
              </w:object>
            </w:r>
          </w:p>
        </w:tc>
        <w:tc>
          <w:tcPr>
            <w:tcW w:w="3775" w:type="dxa"/>
            <w:gridSpan w:val="5"/>
            <w:tcBorders>
              <w:top w:val="nil"/>
              <w:bottom w:val="nil"/>
              <w:right w:val="nil"/>
            </w:tcBorders>
          </w:tcPr>
          <w:p w14:paraId="5F75E76B" w14:textId="3378B74D" w:rsidR="005E3598" w:rsidRDefault="00F775B9" w:rsidP="005E3598">
            <w:r w:rsidRPr="00820291">
              <w:rPr>
                <w:rFonts w:ascii="Arial Narrow" w:hAnsi="Arial Narrow"/>
                <w:sz w:val="24"/>
                <w:szCs w:val="24"/>
              </w:rPr>
              <w:object w:dxaOrig="1440" w:dyaOrig="1440" w14:anchorId="4D96A656">
                <v:shape id="_x0000_i1119" type="#_x0000_t75" style="width:108pt;height:19.8pt" o:ole="">
                  <v:imagedata r:id="rId46" o:title=""/>
                </v:shape>
                <w:control r:id="rId47" w:name="OptionButton138" w:shapeid="_x0000_i1119"/>
              </w:object>
            </w:r>
          </w:p>
        </w:tc>
      </w:tr>
      <w:tr w:rsidR="005E3598" w:rsidRPr="00847A5F" w14:paraId="3EDFB345" w14:textId="77777777" w:rsidTr="003E5286">
        <w:trPr>
          <w:trHeight w:val="288"/>
          <w:jc w:val="center"/>
        </w:trPr>
        <w:tc>
          <w:tcPr>
            <w:tcW w:w="389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627529A" w14:textId="5E1F87CD" w:rsidR="005E3598" w:rsidRPr="00847A5F" w:rsidRDefault="005E3598" w:rsidP="005E35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object w:dxaOrig="1440" w:dyaOrig="1440" w14:anchorId="27782010">
                <v:shape id="_x0000_i1121" type="#_x0000_t75" style="width:108pt;height:19.8pt" o:ole="">
                  <v:imagedata r:id="rId48" o:title=""/>
                </v:shape>
                <w:control r:id="rId49" w:name="OptionButton13211" w:shapeid="_x0000_i1121"/>
              </w:object>
            </w:r>
          </w:p>
        </w:tc>
        <w:tc>
          <w:tcPr>
            <w:tcW w:w="3846" w:type="dxa"/>
            <w:gridSpan w:val="10"/>
            <w:tcBorders>
              <w:top w:val="nil"/>
              <w:bottom w:val="nil"/>
            </w:tcBorders>
          </w:tcPr>
          <w:p w14:paraId="7D98A44D" w14:textId="621BA85D" w:rsidR="005E3598" w:rsidRDefault="00F775B9" w:rsidP="005E3598">
            <w:r w:rsidRPr="00871451">
              <w:rPr>
                <w:rFonts w:ascii="Arial Narrow" w:hAnsi="Arial Narrow"/>
                <w:sz w:val="24"/>
                <w:szCs w:val="24"/>
              </w:rPr>
              <w:object w:dxaOrig="1440" w:dyaOrig="1440" w14:anchorId="4672D217">
                <v:shape id="_x0000_i1123" type="#_x0000_t75" style="width:108pt;height:19.8pt" o:ole="">
                  <v:imagedata r:id="rId50" o:title=""/>
                </v:shape>
                <w:control r:id="rId51" w:name="OptionButton1371" w:shapeid="_x0000_i1123"/>
              </w:object>
            </w:r>
          </w:p>
        </w:tc>
        <w:tc>
          <w:tcPr>
            <w:tcW w:w="3775" w:type="dxa"/>
            <w:gridSpan w:val="5"/>
            <w:tcBorders>
              <w:top w:val="nil"/>
              <w:bottom w:val="nil"/>
              <w:right w:val="nil"/>
            </w:tcBorders>
          </w:tcPr>
          <w:p w14:paraId="63E40D50" w14:textId="453A4040" w:rsidR="005E3598" w:rsidRDefault="00F775B9" w:rsidP="005E3598">
            <w:r w:rsidRPr="00820291">
              <w:rPr>
                <w:rFonts w:ascii="Arial Narrow" w:hAnsi="Arial Narrow"/>
                <w:sz w:val="24"/>
                <w:szCs w:val="24"/>
              </w:rPr>
              <w:object w:dxaOrig="1440" w:dyaOrig="1440" w14:anchorId="3DF292C0">
                <v:shape id="_x0000_i1125" type="#_x0000_t75" style="width:108pt;height:19.8pt" o:ole="">
                  <v:imagedata r:id="rId52" o:title=""/>
                </v:shape>
                <w:control r:id="rId53" w:name="OptionButton137" w:shapeid="_x0000_i1125"/>
              </w:object>
            </w:r>
          </w:p>
        </w:tc>
      </w:tr>
      <w:tr w:rsidR="005E3598" w:rsidRPr="00847A5F" w14:paraId="38ABD174" w14:textId="77777777" w:rsidTr="003E5286">
        <w:trPr>
          <w:trHeight w:val="288"/>
          <w:jc w:val="center"/>
        </w:trPr>
        <w:tc>
          <w:tcPr>
            <w:tcW w:w="389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6ED258D" w14:textId="21F6D17A" w:rsidR="005E3598" w:rsidRPr="00847A5F" w:rsidRDefault="005E3598" w:rsidP="005E35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object w:dxaOrig="1440" w:dyaOrig="1440" w14:anchorId="1DF493CA">
                <v:shape id="_x0000_i1127" type="#_x0000_t75" style="width:108pt;height:19.8pt" o:ole="">
                  <v:imagedata r:id="rId54" o:title=""/>
                </v:shape>
                <w:control r:id="rId55" w:name="OptionButton133" w:shapeid="_x0000_i1127"/>
              </w:object>
            </w:r>
          </w:p>
        </w:tc>
        <w:tc>
          <w:tcPr>
            <w:tcW w:w="3846" w:type="dxa"/>
            <w:gridSpan w:val="10"/>
            <w:tcBorders>
              <w:top w:val="nil"/>
              <w:bottom w:val="nil"/>
            </w:tcBorders>
          </w:tcPr>
          <w:p w14:paraId="72C650A3" w14:textId="058C1802" w:rsidR="005E3598" w:rsidRDefault="00F775B9" w:rsidP="005E3598">
            <w:r w:rsidRPr="00871451">
              <w:rPr>
                <w:rFonts w:ascii="Arial Narrow" w:hAnsi="Arial Narrow"/>
                <w:sz w:val="24"/>
                <w:szCs w:val="24"/>
              </w:rPr>
              <w:object w:dxaOrig="1440" w:dyaOrig="1440" w14:anchorId="4AD65D29">
                <v:shape id="_x0000_i1129" type="#_x0000_t75" style="width:108pt;height:19.8pt" o:ole="">
                  <v:imagedata r:id="rId56" o:title=""/>
                </v:shape>
                <w:control r:id="rId57" w:name="OptionButton136" w:shapeid="_x0000_i1129"/>
              </w:object>
            </w:r>
          </w:p>
        </w:tc>
        <w:tc>
          <w:tcPr>
            <w:tcW w:w="3775" w:type="dxa"/>
            <w:gridSpan w:val="5"/>
            <w:tcBorders>
              <w:top w:val="nil"/>
              <w:bottom w:val="nil"/>
              <w:right w:val="nil"/>
            </w:tcBorders>
          </w:tcPr>
          <w:p w14:paraId="3D1062D1" w14:textId="517B134D" w:rsidR="005E3598" w:rsidRDefault="009C5561" w:rsidP="005E3598">
            <w:r w:rsidRPr="00820291">
              <w:rPr>
                <w:rFonts w:ascii="Arial Narrow" w:hAnsi="Arial Narrow"/>
                <w:sz w:val="24"/>
                <w:szCs w:val="24"/>
              </w:rPr>
              <w:object w:dxaOrig="1440" w:dyaOrig="1440" w14:anchorId="1CC0D140">
                <v:shape id="_x0000_i1131" type="#_x0000_t75" style="width:108pt;height:19.8pt" o:ole="">
                  <v:imagedata r:id="rId58" o:title=""/>
                </v:shape>
                <w:control r:id="rId59" w:name="OptionButton135" w:shapeid="_x0000_i1131"/>
              </w:object>
            </w:r>
          </w:p>
        </w:tc>
      </w:tr>
      <w:tr w:rsidR="00847A5F" w:rsidRPr="00847A5F" w14:paraId="05A5DD48" w14:textId="77777777" w:rsidTr="003E5286">
        <w:trPr>
          <w:trHeight w:val="288"/>
          <w:jc w:val="center"/>
        </w:trPr>
        <w:tc>
          <w:tcPr>
            <w:tcW w:w="2841" w:type="dxa"/>
            <w:gridSpan w:val="4"/>
            <w:tcBorders>
              <w:top w:val="nil"/>
              <w:left w:val="nil"/>
            </w:tcBorders>
            <w:vAlign w:val="center"/>
          </w:tcPr>
          <w:p w14:paraId="328F2DB4" w14:textId="77777777" w:rsidR="00847A5F" w:rsidRPr="00847A5F" w:rsidRDefault="005E3598" w:rsidP="00847A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Evidence Based End </w:t>
            </w:r>
            <w:r w:rsidRPr="0083394D">
              <w:rPr>
                <w:rFonts w:ascii="Arial Narrow" w:hAnsi="Arial Narrow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74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9D90EB5" w14:textId="77777777" w:rsidR="00847A5F" w:rsidRPr="00847A5F" w:rsidRDefault="005E3598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930" w:type="dxa"/>
            <w:gridSpan w:val="12"/>
            <w:tcBorders>
              <w:top w:val="nil"/>
              <w:right w:val="nil"/>
            </w:tcBorders>
            <w:vAlign w:val="center"/>
          </w:tcPr>
          <w:p w14:paraId="5716180F" w14:textId="77777777" w:rsidR="00847A5F" w:rsidRPr="00847A5F" w:rsidRDefault="00847A5F" w:rsidP="00847A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598" w:rsidRPr="00847A5F" w14:paraId="56AF8D26" w14:textId="77777777" w:rsidTr="003E5286">
        <w:trPr>
          <w:trHeight w:val="144"/>
          <w:jc w:val="center"/>
        </w:trPr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14:paraId="4726C0DD" w14:textId="77777777" w:rsidR="005E3598" w:rsidRPr="00474A04" w:rsidRDefault="005E3598" w:rsidP="00847A5F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34C1B07C" w14:textId="77777777" w:rsidR="005E3598" w:rsidRPr="00474A04" w:rsidRDefault="005E3598" w:rsidP="00847A5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02" w:type="dxa"/>
            <w:gridSpan w:val="14"/>
            <w:tcBorders>
              <w:bottom w:val="nil"/>
              <w:right w:val="nil"/>
            </w:tcBorders>
            <w:vAlign w:val="center"/>
          </w:tcPr>
          <w:p w14:paraId="059C427E" w14:textId="77777777" w:rsidR="005E3598" w:rsidRPr="00474A04" w:rsidRDefault="005E3598" w:rsidP="00847A5F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775B9" w:rsidRPr="00847A5F" w14:paraId="3D6741E0" w14:textId="77777777" w:rsidTr="00297640">
        <w:trPr>
          <w:trHeight w:val="360"/>
          <w:jc w:val="center"/>
        </w:trPr>
        <w:tc>
          <w:tcPr>
            <w:tcW w:w="39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7C6DF8B" w14:textId="77777777" w:rsidR="00F775B9" w:rsidRDefault="00F775B9" w:rsidP="00474A0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Submitted by:</w:t>
            </w:r>
          </w:p>
        </w:tc>
        <w:tc>
          <w:tcPr>
            <w:tcW w:w="4992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37AB130" w14:textId="77777777" w:rsidR="00F775B9" w:rsidRPr="00847A5F" w:rsidRDefault="00F775B9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EC422C" w14:textId="77777777" w:rsidR="00F775B9" w:rsidRDefault="00F775B9" w:rsidP="00F775B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B3739D" w14:textId="77777777" w:rsidR="00F775B9" w:rsidRPr="00847A5F" w:rsidRDefault="00F775B9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E3598" w:rsidRPr="00847A5F" w14:paraId="7668B955" w14:textId="77777777" w:rsidTr="00297640">
        <w:trPr>
          <w:trHeight w:val="360"/>
          <w:jc w:val="center"/>
        </w:trPr>
        <w:tc>
          <w:tcPr>
            <w:tcW w:w="39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D57012C" w14:textId="77777777" w:rsidR="005E3598" w:rsidRDefault="00474A04" w:rsidP="00474A0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  <w:tc>
          <w:tcPr>
            <w:tcW w:w="7602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D4C3CF" w14:textId="77777777" w:rsidR="005E3598" w:rsidRPr="00847A5F" w:rsidRDefault="00474A04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74A04" w:rsidRPr="00847A5F" w14:paraId="07D22276" w14:textId="77777777" w:rsidTr="00297640">
        <w:trPr>
          <w:trHeight w:val="360"/>
          <w:jc w:val="center"/>
        </w:trPr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E99E" w14:textId="77777777" w:rsidR="00474A04" w:rsidRDefault="00474A04" w:rsidP="00474A0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</w:tc>
        <w:tc>
          <w:tcPr>
            <w:tcW w:w="76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11011" w14:textId="77777777" w:rsidR="00474A04" w:rsidRPr="00847A5F" w:rsidRDefault="00474A04" w:rsidP="00847A5F">
            <w:pPr>
              <w:rPr>
                <w:rFonts w:ascii="Arial Narrow" w:hAnsi="Arial Narrow"/>
                <w:sz w:val="24"/>
                <w:szCs w:val="24"/>
              </w:rPr>
            </w:pPr>
            <w:r w:rsidRPr="00847A5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5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47A5F">
              <w:rPr>
                <w:rFonts w:ascii="Arial Narrow" w:hAnsi="Arial Narrow"/>
                <w:sz w:val="24"/>
                <w:szCs w:val="24"/>
              </w:rPr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="00D252FD">
              <w:rPr>
                <w:rFonts w:ascii="Arial Narrow" w:hAnsi="Arial Narrow"/>
                <w:sz w:val="24"/>
                <w:szCs w:val="24"/>
              </w:rPr>
              <w:t> </w:t>
            </w:r>
            <w:r w:rsidRPr="00847A5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1365D2CE" w14:textId="77777777" w:rsidR="00297640" w:rsidRPr="00847A5F" w:rsidRDefault="00297640" w:rsidP="007860D1">
      <w:pPr>
        <w:spacing w:after="0"/>
        <w:rPr>
          <w:rFonts w:ascii="Arial Narrow" w:hAnsi="Arial Narrow"/>
          <w:sz w:val="24"/>
          <w:szCs w:val="24"/>
        </w:rPr>
      </w:pPr>
    </w:p>
    <w:sectPr w:rsidR="00297640" w:rsidRPr="00847A5F" w:rsidSect="00297640">
      <w:footerReference w:type="default" r:id="rId60"/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B735" w14:textId="77777777" w:rsidR="00BE3A5A" w:rsidRDefault="00BE3A5A" w:rsidP="00297640">
      <w:pPr>
        <w:spacing w:after="0" w:line="240" w:lineRule="auto"/>
      </w:pPr>
      <w:r>
        <w:separator/>
      </w:r>
    </w:p>
  </w:endnote>
  <w:endnote w:type="continuationSeparator" w:id="0">
    <w:p w14:paraId="0896BA47" w14:textId="77777777" w:rsidR="00BE3A5A" w:rsidRDefault="00BE3A5A" w:rsidP="0029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DEE0" w14:textId="492D5B0E" w:rsidR="00297640" w:rsidRDefault="00297640" w:rsidP="00297640">
    <w:pPr>
      <w:spacing w:after="0" w:line="240" w:lineRule="auto"/>
    </w:pPr>
    <w:r>
      <w:t xml:space="preserve">Submit completed form to:  </w:t>
    </w:r>
  </w:p>
  <w:tbl>
    <w:tblPr>
      <w:tblStyle w:val="TableGrid"/>
      <w:tblW w:w="10890" w:type="dxa"/>
      <w:tblInd w:w="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5"/>
      <w:gridCol w:w="7195"/>
    </w:tblGrid>
    <w:tr w:rsidR="00297640" w14:paraId="574AAAF3" w14:textId="77777777" w:rsidTr="00297640">
      <w:tc>
        <w:tcPr>
          <w:tcW w:w="3695" w:type="dxa"/>
        </w:tcPr>
        <w:p w14:paraId="00815CBB" w14:textId="77777777" w:rsidR="00297640" w:rsidRDefault="00297640" w:rsidP="00297640">
          <w:r>
            <w:rPr>
              <w:b/>
              <w:bCs/>
            </w:rPr>
            <w:t>Hand Deliver</w:t>
          </w:r>
          <w:r>
            <w:t>:</w:t>
          </w:r>
        </w:p>
        <w:p w14:paraId="7DCF2B1A" w14:textId="77777777" w:rsidR="00297640" w:rsidRDefault="00297640" w:rsidP="00297640">
          <w:r>
            <w:t xml:space="preserve">Fresno County Managed Care </w:t>
          </w:r>
        </w:p>
        <w:p w14:paraId="0FB574FE" w14:textId="77777777" w:rsidR="00297640" w:rsidRDefault="00297640" w:rsidP="00297640">
          <w:r>
            <w:t>1925 E. Dakota Ave, M/S 271</w:t>
          </w:r>
        </w:p>
        <w:p w14:paraId="3F55EC8C" w14:textId="77777777" w:rsidR="00297640" w:rsidRDefault="00297640" w:rsidP="00297640">
          <w:r>
            <w:t>Fresno, CA 93726</w:t>
          </w:r>
        </w:p>
        <w:p w14:paraId="27B36545" w14:textId="77777777" w:rsidR="00297640" w:rsidRDefault="00297640" w:rsidP="00297640">
          <w:pPr>
            <w:rPr>
              <w:b/>
              <w:bCs/>
            </w:rPr>
          </w:pPr>
        </w:p>
      </w:tc>
      <w:tc>
        <w:tcPr>
          <w:tcW w:w="7195" w:type="dxa"/>
        </w:tcPr>
        <w:p w14:paraId="189E4714" w14:textId="77777777" w:rsidR="00297640" w:rsidRDefault="00297640" w:rsidP="00297640">
          <w:r>
            <w:rPr>
              <w:b/>
              <w:bCs/>
            </w:rPr>
            <w:t>Mail</w:t>
          </w:r>
          <w:r>
            <w:t>:</w:t>
          </w:r>
        </w:p>
        <w:p w14:paraId="0B198610" w14:textId="77777777" w:rsidR="00297640" w:rsidRDefault="00297640" w:rsidP="00297640">
          <w:r>
            <w:t xml:space="preserve">Fresno County Managed Care </w:t>
          </w:r>
        </w:p>
        <w:p w14:paraId="6D38C556" w14:textId="77777777" w:rsidR="00297640" w:rsidRDefault="00297640" w:rsidP="00297640">
          <w:r>
            <w:t>P.O. Box 45003</w:t>
          </w:r>
        </w:p>
        <w:p w14:paraId="35F776EB" w14:textId="6C51F43E" w:rsidR="00297640" w:rsidRDefault="00297640" w:rsidP="00297640">
          <w:r>
            <w:t>Fresno, CA 93718-9886</w:t>
          </w:r>
        </w:p>
        <w:p w14:paraId="2840C177" w14:textId="09A8D6B0" w:rsidR="00297640" w:rsidRDefault="00297640" w:rsidP="00297640">
          <w:pPr>
            <w:jc w:val="right"/>
            <w:rPr>
              <w:b/>
              <w:bCs/>
            </w:rPr>
          </w:pPr>
          <w:r>
            <w:t>ADT-4/28/2022</w:t>
          </w:r>
        </w:p>
      </w:tc>
    </w:tr>
  </w:tbl>
  <w:p w14:paraId="0B770E03" w14:textId="404FACE6" w:rsidR="00297640" w:rsidRDefault="0029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232C" w14:textId="77777777" w:rsidR="00BE3A5A" w:rsidRDefault="00BE3A5A" w:rsidP="00297640">
      <w:pPr>
        <w:spacing w:after="0" w:line="240" w:lineRule="auto"/>
      </w:pPr>
      <w:r>
        <w:separator/>
      </w:r>
    </w:p>
  </w:footnote>
  <w:footnote w:type="continuationSeparator" w:id="0">
    <w:p w14:paraId="09793DC2" w14:textId="77777777" w:rsidR="00BE3A5A" w:rsidRDefault="00BE3A5A" w:rsidP="0029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36"/>
    <w:rsid w:val="00297640"/>
    <w:rsid w:val="00340F09"/>
    <w:rsid w:val="0037438C"/>
    <w:rsid w:val="003E5286"/>
    <w:rsid w:val="00474A04"/>
    <w:rsid w:val="004B0671"/>
    <w:rsid w:val="004D00EE"/>
    <w:rsid w:val="004D396A"/>
    <w:rsid w:val="005E3598"/>
    <w:rsid w:val="006A6B62"/>
    <w:rsid w:val="006C35A0"/>
    <w:rsid w:val="00745211"/>
    <w:rsid w:val="007860D1"/>
    <w:rsid w:val="0083394D"/>
    <w:rsid w:val="00847A5F"/>
    <w:rsid w:val="0091172F"/>
    <w:rsid w:val="00947D7C"/>
    <w:rsid w:val="009C5561"/>
    <w:rsid w:val="00A93D8F"/>
    <w:rsid w:val="00B85B85"/>
    <w:rsid w:val="00BE3A5A"/>
    <w:rsid w:val="00D252FD"/>
    <w:rsid w:val="00E54A6E"/>
    <w:rsid w:val="00EE4E17"/>
    <w:rsid w:val="00F775B9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9B399"/>
  <w15:chartTrackingRefBased/>
  <w15:docId w15:val="{5633D68F-F652-4502-9112-A016680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52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52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52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5211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40"/>
  </w:style>
  <w:style w:type="paragraph" w:styleId="Footer">
    <w:name w:val="footer"/>
    <w:basedOn w:val="Normal"/>
    <w:link w:val="FooterChar"/>
    <w:uiPriority w:val="99"/>
    <w:unhideWhenUsed/>
    <w:rsid w:val="0029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ustomXml" Target="../customXml/item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customXml" Target="../customXml/item2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oter" Target="footer1.xml"/><Relationship Id="rId65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revalo\Downloads\Admission%20Transition%20Discharg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FCF20971-6681-43FB-8813-1B7E1D956941}"/>
</file>

<file path=customXml/itemProps2.xml><?xml version="1.0" encoding="utf-8"?>
<ds:datastoreItem xmlns:ds="http://schemas.openxmlformats.org/officeDocument/2006/customXml" ds:itemID="{447543F3-3F58-401F-93B3-45E53C6B4972}"/>
</file>

<file path=customXml/itemProps3.xml><?xml version="1.0" encoding="utf-8"?>
<ds:datastoreItem xmlns:ds="http://schemas.openxmlformats.org/officeDocument/2006/customXml" ds:itemID="{8354B7DC-E200-46C2-B5F1-86978BE8D8AC}"/>
</file>

<file path=docProps/app.xml><?xml version="1.0" encoding="utf-8"?>
<Properties xmlns="http://schemas.openxmlformats.org/officeDocument/2006/extended-properties" xmlns:vt="http://schemas.openxmlformats.org/officeDocument/2006/docPropsVTypes">
  <Template>Admission Transition Discharge.dotm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Elisalde, Peggy</dc:creator>
  <cp:keywords/>
  <dc:description/>
  <cp:lastModifiedBy>Arevalo, Milagro</cp:lastModifiedBy>
  <cp:revision>2</cp:revision>
  <dcterms:created xsi:type="dcterms:W3CDTF">2022-04-28T23:07:00Z</dcterms:created>
  <dcterms:modified xsi:type="dcterms:W3CDTF">2022-04-28T23:07:00Z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